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EE" w:rsidRPr="000F20DD" w:rsidRDefault="00EA62D0" w:rsidP="00EB03EE">
      <w:pPr>
        <w:rPr>
          <w:b/>
          <w:sz w:val="44"/>
          <w:szCs w:val="44"/>
        </w:rPr>
      </w:pPr>
      <w:r>
        <w:rPr>
          <w:b/>
          <w:sz w:val="44"/>
          <w:szCs w:val="44"/>
        </w:rPr>
        <w:t>Week of October 27-31</w:t>
      </w:r>
      <w:r w:rsidR="00EB03EE">
        <w:rPr>
          <w:b/>
          <w:sz w:val="44"/>
          <w:szCs w:val="44"/>
        </w:rPr>
        <w:t xml:space="preserve"> of 2014      </w:t>
      </w:r>
      <w:proofErr w:type="spellStart"/>
      <w:r w:rsidR="00EB03EE">
        <w:rPr>
          <w:b/>
          <w:sz w:val="44"/>
          <w:szCs w:val="44"/>
        </w:rPr>
        <w:t>Env</w:t>
      </w:r>
      <w:proofErr w:type="spellEnd"/>
      <w:r w:rsidR="00EB03EE">
        <w:rPr>
          <w:b/>
          <w:sz w:val="44"/>
          <w:szCs w:val="44"/>
        </w:rPr>
        <w:t>. Sc.</w:t>
      </w:r>
    </w:p>
    <w:p w:rsidR="00EB03EE" w:rsidRDefault="00EB03EE" w:rsidP="00EB03EE"/>
    <w:p w:rsidR="00EB03EE" w:rsidRDefault="00EB03EE" w:rsidP="00EB03EE"/>
    <w:p w:rsidR="00EB03EE" w:rsidRPr="000F20DD" w:rsidRDefault="00EA62D0" w:rsidP="00EB03EE">
      <w:pPr>
        <w:rPr>
          <w:b/>
          <w:color w:val="FF0000"/>
        </w:rPr>
      </w:pPr>
      <w:r>
        <w:rPr>
          <w:b/>
          <w:color w:val="FF0000"/>
        </w:rPr>
        <w:t>Monday October 27</w:t>
      </w:r>
    </w:p>
    <w:p w:rsidR="00EB03EE" w:rsidRDefault="00EB03EE" w:rsidP="00EB03EE">
      <w:pPr>
        <w:rPr>
          <w:b/>
          <w:bCs/>
          <w:sz w:val="44"/>
          <w:szCs w:val="44"/>
        </w:rPr>
      </w:pPr>
      <w:r w:rsidRPr="00D94474">
        <w:rPr>
          <w:b/>
        </w:rPr>
        <w:t>Objective</w:t>
      </w:r>
      <w:r>
        <w:t>: 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 </w:t>
      </w:r>
      <w:r w:rsidR="00EA62D0" w:rsidRPr="00A17AEF">
        <w:rPr>
          <w:b/>
          <w:bCs/>
          <w:sz w:val="28"/>
          <w:szCs w:val="28"/>
        </w:rPr>
        <w:t>LAB #2</w:t>
      </w:r>
      <w:r w:rsidR="00EA62D0">
        <w:rPr>
          <w:b/>
          <w:bCs/>
          <w:sz w:val="28"/>
          <w:szCs w:val="28"/>
        </w:rPr>
        <w:t xml:space="preserve"> part 2</w:t>
      </w:r>
      <w:r w:rsidR="00EA62D0">
        <w:rPr>
          <w:b/>
          <w:bCs/>
          <w:sz w:val="28"/>
          <w:szCs w:val="28"/>
        </w:rPr>
        <w:t xml:space="preserve"> AND REVIEW</w:t>
      </w:r>
    </w:p>
    <w:p w:rsidR="00EB03EE" w:rsidRDefault="00EB03EE" w:rsidP="00EB03EE">
      <w:pPr>
        <w:rPr>
          <w:bCs/>
        </w:rPr>
      </w:pPr>
    </w:p>
    <w:p w:rsidR="00EB03EE" w:rsidRDefault="00EB03EE" w:rsidP="00EB03EE">
      <w:r>
        <w:t>Chapter: 2</w:t>
      </w:r>
    </w:p>
    <w:p w:rsidR="00EB03EE" w:rsidRDefault="00EB03EE" w:rsidP="00EB03EE">
      <w:r>
        <w:t>Homework- STUDY FOR</w:t>
      </w:r>
      <w:r w:rsidRPr="00482B21">
        <w:rPr>
          <w:b/>
          <w:sz w:val="36"/>
          <w:szCs w:val="36"/>
        </w:rPr>
        <w:t xml:space="preserve"> </w:t>
      </w:r>
      <w:r w:rsidRPr="00EB03EE">
        <w:rPr>
          <w:b/>
          <w:bCs/>
          <w:sz w:val="36"/>
          <w:szCs w:val="36"/>
        </w:rPr>
        <w:t>CH.2 TEST ON TUESDAY!</w:t>
      </w:r>
    </w:p>
    <w:p w:rsidR="00EB03EE" w:rsidRDefault="00EB03EE" w:rsidP="00EB03EE"/>
    <w:p w:rsidR="00EB03EE" w:rsidRPr="000F20DD" w:rsidRDefault="00EA62D0" w:rsidP="00EB03EE">
      <w:pPr>
        <w:rPr>
          <w:b/>
          <w:color w:val="FF0000"/>
        </w:rPr>
      </w:pPr>
      <w:r>
        <w:rPr>
          <w:b/>
          <w:color w:val="FF0000"/>
        </w:rPr>
        <w:t>Tuesday October 28</w:t>
      </w:r>
    </w:p>
    <w:p w:rsidR="00EB03EE" w:rsidRDefault="00EB03EE" w:rsidP="00EB03EE">
      <w:pPr>
        <w:rPr>
          <w:bCs/>
        </w:rPr>
      </w:pPr>
      <w:r w:rsidRPr="00D94474">
        <w:rPr>
          <w:b/>
        </w:rPr>
        <w:t>Objective</w:t>
      </w:r>
      <w:r>
        <w:t>: 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 </w:t>
      </w:r>
      <w:r w:rsidRPr="00EB03EE">
        <w:rPr>
          <w:b/>
          <w:bCs/>
          <w:sz w:val="44"/>
          <w:szCs w:val="44"/>
        </w:rPr>
        <w:t>CH.2 TEST</w:t>
      </w:r>
    </w:p>
    <w:p w:rsidR="00EB03EE" w:rsidRPr="00C95394" w:rsidRDefault="00EB03EE" w:rsidP="00EB03EE">
      <w:pPr>
        <w:rPr>
          <w:bCs/>
        </w:rPr>
      </w:pPr>
    </w:p>
    <w:p w:rsidR="00EB03EE" w:rsidRDefault="00EB03EE" w:rsidP="00EB03EE">
      <w:r>
        <w:t>Chapter: 2</w:t>
      </w:r>
    </w:p>
    <w:p w:rsidR="00EB03EE" w:rsidRDefault="00EB03EE" w:rsidP="00EB03EE"/>
    <w:p w:rsidR="00EB03EE" w:rsidRDefault="00EB03EE" w:rsidP="00EB03EE">
      <w:r>
        <w:t xml:space="preserve">Homework- </w:t>
      </w:r>
      <w:r w:rsidR="00EA62D0">
        <w:rPr>
          <w:sz w:val="36"/>
          <w:szCs w:val="36"/>
        </w:rPr>
        <w:t xml:space="preserve">Finish LAB: </w:t>
      </w:r>
      <w:r w:rsidRPr="00EB03EE">
        <w:rPr>
          <w:sz w:val="36"/>
          <w:szCs w:val="36"/>
        </w:rPr>
        <w:t>DUE WEDNESDAY</w:t>
      </w:r>
      <w:r>
        <w:t xml:space="preserve"> </w:t>
      </w:r>
    </w:p>
    <w:p w:rsidR="00EB03EE" w:rsidRDefault="00EB03EE" w:rsidP="00EB03EE"/>
    <w:p w:rsidR="00EB03EE" w:rsidRDefault="00EA62D0" w:rsidP="00EB03EE">
      <w:pPr>
        <w:rPr>
          <w:b/>
          <w:color w:val="FF0000"/>
        </w:rPr>
      </w:pPr>
      <w:r>
        <w:rPr>
          <w:b/>
          <w:color w:val="FF0000"/>
        </w:rPr>
        <w:t>Wednesday October 29</w:t>
      </w:r>
    </w:p>
    <w:p w:rsidR="00EB03EE" w:rsidRDefault="00EB03EE" w:rsidP="00EB03EE">
      <w:pPr>
        <w:rPr>
          <w:bCs/>
        </w:rPr>
      </w:pPr>
      <w:r w:rsidRPr="00D94474">
        <w:rPr>
          <w:b/>
        </w:rPr>
        <w:t>Objective</w:t>
      </w:r>
      <w:r>
        <w:t>:</w:t>
      </w:r>
      <w:r w:rsidRPr="00871D28">
        <w:t xml:space="preserve"> </w:t>
      </w:r>
      <w:r>
        <w:t>Students will learn</w:t>
      </w:r>
      <w:r w:rsidR="00EA62D0">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EA62D0" w:rsidRDefault="00EA62D0" w:rsidP="00EB03EE">
      <w:pPr>
        <w:rPr>
          <w:bCs/>
        </w:rPr>
      </w:pPr>
    </w:p>
    <w:p w:rsidR="00EB03EE" w:rsidRDefault="00EA62D0" w:rsidP="00EB03EE">
      <w:r>
        <w:t>Chapter: 3</w:t>
      </w:r>
    </w:p>
    <w:p w:rsidR="00EB03EE" w:rsidRDefault="00EB03EE" w:rsidP="00EB03EE"/>
    <w:p w:rsidR="00EB03EE" w:rsidRDefault="00EB03EE" w:rsidP="00EB03EE">
      <w:r>
        <w:t>Homework- TBD</w:t>
      </w:r>
    </w:p>
    <w:p w:rsidR="00EB03EE" w:rsidRDefault="00EB03EE" w:rsidP="00EB03EE"/>
    <w:p w:rsidR="00EB03EE" w:rsidRPr="000F20DD" w:rsidRDefault="00EA62D0" w:rsidP="00EB03EE">
      <w:pPr>
        <w:rPr>
          <w:b/>
          <w:color w:val="FF0000"/>
        </w:rPr>
      </w:pPr>
      <w:r>
        <w:rPr>
          <w:b/>
          <w:color w:val="FF0000"/>
        </w:rPr>
        <w:t>Thursday October 30</w:t>
      </w:r>
    </w:p>
    <w:p w:rsidR="00EB03EE" w:rsidRDefault="00EB03EE" w:rsidP="00EB03EE">
      <w:pPr>
        <w:rPr>
          <w:bCs/>
        </w:rPr>
      </w:pPr>
      <w:r w:rsidRPr="00D94474">
        <w:rPr>
          <w:b/>
        </w:rPr>
        <w:t>Objective</w:t>
      </w:r>
      <w:r>
        <w:t xml:space="preserve">: </w:t>
      </w:r>
      <w:r w:rsidR="00EA62D0">
        <w:t>Students will learn</w:t>
      </w:r>
      <w:r w:rsidR="00EA62D0">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w:t>
      </w:r>
      <w:r w:rsidR="00EA62D0">
        <w:rPr>
          <w:bCs/>
        </w:rPr>
        <w:t>iscuss the values of ecosystems.</w:t>
      </w:r>
    </w:p>
    <w:p w:rsidR="00EA62D0" w:rsidRDefault="00EA62D0" w:rsidP="00EB03EE">
      <w:pPr>
        <w:rPr>
          <w:bCs/>
        </w:rPr>
      </w:pPr>
    </w:p>
    <w:p w:rsidR="00EB03EE" w:rsidRDefault="00EA62D0" w:rsidP="00EB03EE">
      <w:r>
        <w:t>Chapter: 3</w:t>
      </w:r>
    </w:p>
    <w:p w:rsidR="00EB03EE" w:rsidRDefault="00EB03EE" w:rsidP="00EB03EE"/>
    <w:p w:rsidR="00EB03EE" w:rsidRDefault="00EB03EE" w:rsidP="00EB03EE">
      <w:r>
        <w:t>Homework- TBA</w:t>
      </w:r>
    </w:p>
    <w:p w:rsidR="00EB03EE" w:rsidRDefault="00EB03EE" w:rsidP="00EB03EE"/>
    <w:p w:rsidR="00EB03EE" w:rsidRPr="000F20DD" w:rsidRDefault="00EA62D0" w:rsidP="00EB03EE">
      <w:pPr>
        <w:rPr>
          <w:b/>
          <w:color w:val="FF0000"/>
        </w:rPr>
      </w:pPr>
      <w:r>
        <w:rPr>
          <w:b/>
          <w:color w:val="FF0000"/>
        </w:rPr>
        <w:t>Friday October 31</w:t>
      </w:r>
      <w:bookmarkStart w:id="0" w:name="_GoBack"/>
      <w:bookmarkEnd w:id="0"/>
    </w:p>
    <w:p w:rsidR="00EA62D0" w:rsidRDefault="00EB03EE" w:rsidP="00EA62D0">
      <w:pPr>
        <w:rPr>
          <w:bCs/>
        </w:rPr>
      </w:pPr>
      <w:r w:rsidRPr="00D94474">
        <w:rPr>
          <w:b/>
        </w:rPr>
        <w:t>Objective</w:t>
      </w:r>
      <w:r w:rsidR="00EA62D0" w:rsidRPr="00EA62D0">
        <w:t xml:space="preserve"> </w:t>
      </w:r>
      <w:r w:rsidR="00EA62D0">
        <w:t>Students will learn</w:t>
      </w:r>
      <w:r w:rsidR="00EA62D0">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EB03EE" w:rsidRDefault="00EB03EE" w:rsidP="00EB03EE">
      <w:pPr>
        <w:rPr>
          <w:bCs/>
        </w:rPr>
      </w:pPr>
    </w:p>
    <w:p w:rsidR="00EB03EE" w:rsidRDefault="00EA62D0" w:rsidP="00EB03EE">
      <w:r>
        <w:t>Chapter: 3</w:t>
      </w:r>
    </w:p>
    <w:p w:rsidR="00EB03EE" w:rsidRDefault="00EB03EE" w:rsidP="00EB03EE"/>
    <w:p w:rsidR="008E64F2" w:rsidRDefault="00EB03EE">
      <w:r>
        <w:t>Homework- TBD</w:t>
      </w:r>
    </w:p>
    <w:sectPr w:rsidR="008E64F2" w:rsidSect="00482B21">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EE"/>
    <w:rsid w:val="008E64F2"/>
    <w:rsid w:val="00EA62D0"/>
    <w:rsid w:val="00EB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46C49-C98E-42CA-9C1D-88FC2CD8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E7209D5E</Template>
  <TotalTime>26</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2014-10-26T19:39:00Z</dcterms:created>
  <dcterms:modified xsi:type="dcterms:W3CDTF">2014-10-26T20:05:00Z</dcterms:modified>
</cp:coreProperties>
</file>