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94" w:rsidRPr="000F20DD" w:rsidRDefault="00C95394" w:rsidP="00C95394">
      <w:pPr>
        <w:rPr>
          <w:b/>
          <w:sz w:val="44"/>
          <w:szCs w:val="44"/>
        </w:rPr>
      </w:pPr>
      <w:r>
        <w:rPr>
          <w:b/>
          <w:sz w:val="44"/>
          <w:szCs w:val="44"/>
        </w:rPr>
        <w:t>Week of October 6-10</w:t>
      </w:r>
      <w:r>
        <w:rPr>
          <w:b/>
          <w:sz w:val="44"/>
          <w:szCs w:val="44"/>
        </w:rPr>
        <w:t xml:space="preserve"> of 2014      </w:t>
      </w:r>
      <w:proofErr w:type="spellStart"/>
      <w:r>
        <w:rPr>
          <w:b/>
          <w:sz w:val="44"/>
          <w:szCs w:val="44"/>
        </w:rPr>
        <w:t>Env.Sc</w:t>
      </w:r>
      <w:proofErr w:type="spellEnd"/>
      <w:r>
        <w:rPr>
          <w:b/>
          <w:sz w:val="44"/>
          <w:szCs w:val="44"/>
        </w:rPr>
        <w:t>.</w:t>
      </w:r>
    </w:p>
    <w:p w:rsidR="00C95394" w:rsidRDefault="00C95394" w:rsidP="00C95394"/>
    <w:p w:rsidR="00C95394" w:rsidRDefault="00C95394" w:rsidP="00C95394"/>
    <w:p w:rsidR="00C95394" w:rsidRPr="000F20DD" w:rsidRDefault="00C95394" w:rsidP="00C95394">
      <w:pPr>
        <w:rPr>
          <w:b/>
          <w:color w:val="FF0000"/>
        </w:rPr>
      </w:pPr>
      <w:r>
        <w:rPr>
          <w:b/>
          <w:color w:val="FF0000"/>
        </w:rPr>
        <w:t>Monday October 6</w:t>
      </w:r>
    </w:p>
    <w:p w:rsidR="00C95394" w:rsidRDefault="00C95394" w:rsidP="00C95394"/>
    <w:p w:rsidR="00C95394" w:rsidRDefault="00C95394" w:rsidP="00C9539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C95394" w:rsidRDefault="00C95394" w:rsidP="00C95394">
      <w:r>
        <w:t>Chapter: 2</w:t>
      </w:r>
    </w:p>
    <w:p w:rsidR="00C95394" w:rsidRDefault="00C95394" w:rsidP="00C95394"/>
    <w:p w:rsidR="00C95394" w:rsidRDefault="00C95394" w:rsidP="00C95394">
      <w:r>
        <w:t xml:space="preserve">Homework- </w:t>
      </w:r>
      <w:r w:rsidRPr="00871D28">
        <w:rPr>
          <w:sz w:val="32"/>
          <w:szCs w:val="32"/>
        </w:rPr>
        <w:t>STUDY FOR CH. 1 TEST</w:t>
      </w:r>
    </w:p>
    <w:p w:rsidR="00C95394" w:rsidRDefault="00C95394" w:rsidP="00C95394"/>
    <w:p w:rsidR="00C95394" w:rsidRPr="000F20DD" w:rsidRDefault="00C95394" w:rsidP="00C95394">
      <w:pPr>
        <w:rPr>
          <w:b/>
          <w:color w:val="FF0000"/>
        </w:rPr>
      </w:pPr>
      <w:r>
        <w:rPr>
          <w:b/>
          <w:color w:val="FF0000"/>
        </w:rPr>
        <w:t>Tuesday October 7</w:t>
      </w:r>
    </w:p>
    <w:p w:rsidR="00C95394" w:rsidRDefault="00C95394" w:rsidP="00C95394"/>
    <w:p w:rsidR="00C95394" w:rsidRPr="00C95394" w:rsidRDefault="00C95394" w:rsidP="00C9539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C95394" w:rsidRDefault="00C95394" w:rsidP="00C95394">
      <w:r>
        <w:t>Chapter: 2</w:t>
      </w:r>
    </w:p>
    <w:p w:rsidR="00C95394" w:rsidRDefault="00C95394" w:rsidP="00C95394"/>
    <w:p w:rsidR="00C95394" w:rsidRDefault="00C95394" w:rsidP="00C95394">
      <w:r>
        <w:t xml:space="preserve">Homework- </w:t>
      </w:r>
    </w:p>
    <w:p w:rsidR="00C95394" w:rsidRDefault="00C95394" w:rsidP="00C95394"/>
    <w:p w:rsidR="00C95394" w:rsidRPr="000F20DD" w:rsidRDefault="00C95394" w:rsidP="00C95394">
      <w:pPr>
        <w:rPr>
          <w:b/>
          <w:color w:val="FF0000"/>
        </w:rPr>
      </w:pPr>
      <w:r>
        <w:rPr>
          <w:b/>
          <w:color w:val="FF0000"/>
        </w:rPr>
        <w:t>Wednesday October 8</w:t>
      </w:r>
    </w:p>
    <w:p w:rsidR="00C95394" w:rsidRDefault="00C95394" w:rsidP="00C95394"/>
    <w:p w:rsidR="00C95394" w:rsidRDefault="00C95394" w:rsidP="00C9539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C95394" w:rsidRDefault="00C95394" w:rsidP="00C95394">
      <w:r>
        <w:t>Chapter: 2</w:t>
      </w:r>
    </w:p>
    <w:p w:rsidR="00C95394" w:rsidRDefault="00C95394" w:rsidP="00C95394"/>
    <w:p w:rsidR="00C95394" w:rsidRDefault="00C95394" w:rsidP="00C95394">
      <w:r>
        <w:t>Homework</w:t>
      </w:r>
      <w:proofErr w:type="gramStart"/>
      <w:r>
        <w:t>-  TBD</w:t>
      </w:r>
      <w:proofErr w:type="gramEnd"/>
    </w:p>
    <w:p w:rsidR="00C95394" w:rsidRDefault="00C95394" w:rsidP="00C95394"/>
    <w:p w:rsidR="00C95394" w:rsidRPr="000F20DD" w:rsidRDefault="00C95394" w:rsidP="00C95394">
      <w:pPr>
        <w:rPr>
          <w:b/>
          <w:color w:val="FF0000"/>
        </w:rPr>
      </w:pPr>
      <w:r>
        <w:rPr>
          <w:b/>
          <w:color w:val="FF0000"/>
        </w:rPr>
        <w:t>Thursday October 9</w:t>
      </w:r>
    </w:p>
    <w:p w:rsidR="00C95394" w:rsidRDefault="00C95394" w:rsidP="00C95394"/>
    <w:p w:rsidR="00C95394" w:rsidRDefault="00C95394" w:rsidP="00C95394">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C95394" w:rsidRDefault="00C95394" w:rsidP="00C95394">
      <w:r>
        <w:t>Chapter: 2</w:t>
      </w:r>
    </w:p>
    <w:p w:rsidR="00C95394" w:rsidRDefault="00C95394" w:rsidP="00C95394"/>
    <w:p w:rsidR="00C95394" w:rsidRDefault="00C95394" w:rsidP="00C95394">
      <w:r>
        <w:t>Homework- TBD</w:t>
      </w:r>
    </w:p>
    <w:p w:rsidR="00C95394" w:rsidRDefault="00C95394" w:rsidP="00C95394"/>
    <w:p w:rsidR="00C95394" w:rsidRPr="000F20DD" w:rsidRDefault="00C95394" w:rsidP="00C95394">
      <w:pPr>
        <w:rPr>
          <w:b/>
          <w:color w:val="FF0000"/>
        </w:rPr>
      </w:pPr>
      <w:r>
        <w:rPr>
          <w:b/>
          <w:color w:val="FF0000"/>
        </w:rPr>
        <w:t>Friday October 10</w:t>
      </w:r>
    </w:p>
    <w:p w:rsidR="00C95394" w:rsidRDefault="00C95394" w:rsidP="00C95394"/>
    <w:p w:rsidR="00C95394" w:rsidRDefault="00C95394" w:rsidP="00C95394">
      <w:pPr>
        <w:rPr>
          <w:bCs/>
        </w:rPr>
      </w:pPr>
      <w:r w:rsidRPr="00D94474">
        <w:rPr>
          <w:b/>
        </w:rPr>
        <w:t>Objective</w:t>
      </w:r>
      <w:r>
        <w:t>:</w:t>
      </w:r>
      <w:r w:rsidRPr="00871D28">
        <w:t xml:space="preserve"> </w:t>
      </w:r>
      <w:r>
        <w:t>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C95394" w:rsidRDefault="00C95394" w:rsidP="00C95394">
      <w:r>
        <w:t>Chapter: 2</w:t>
      </w:r>
    </w:p>
    <w:p w:rsidR="00C95394" w:rsidRDefault="00C95394" w:rsidP="00C95394"/>
    <w:p w:rsidR="008E64F2" w:rsidRDefault="00C95394">
      <w:r>
        <w:t>Homework- TBD</w:t>
      </w:r>
      <w:bookmarkStart w:id="0" w:name="_GoBack"/>
      <w:bookmarkEnd w:id="0"/>
    </w:p>
    <w:sectPr w:rsidR="008E64F2" w:rsidSect="005571D1">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4"/>
    <w:rsid w:val="008E64F2"/>
    <w:rsid w:val="00C9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6DA6D-3C95-4BA4-8CBF-F9ECA86D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9CF18F7D</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2014-10-05T04:09:00Z</dcterms:created>
  <dcterms:modified xsi:type="dcterms:W3CDTF">2014-10-05T04:12:00Z</dcterms:modified>
</cp:coreProperties>
</file>