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2" w:rsidRPr="000F20DD" w:rsidRDefault="00143D92" w:rsidP="00143D92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September 22-26</w:t>
      </w:r>
      <w:r>
        <w:rPr>
          <w:b/>
          <w:sz w:val="44"/>
          <w:szCs w:val="44"/>
        </w:rPr>
        <w:t xml:space="preserve"> of 2014      </w:t>
      </w:r>
      <w:proofErr w:type="spellStart"/>
      <w:r>
        <w:rPr>
          <w:b/>
          <w:sz w:val="44"/>
          <w:szCs w:val="44"/>
        </w:rPr>
        <w:t>Env.Sc</w:t>
      </w:r>
      <w:proofErr w:type="spellEnd"/>
      <w:r>
        <w:rPr>
          <w:b/>
          <w:sz w:val="44"/>
          <w:szCs w:val="44"/>
        </w:rPr>
        <w:t>.</w:t>
      </w:r>
    </w:p>
    <w:p w:rsidR="00143D92" w:rsidRDefault="00143D92" w:rsidP="00143D92"/>
    <w:p w:rsidR="00143D92" w:rsidRDefault="00143D92" w:rsidP="00143D92"/>
    <w:p w:rsidR="00143D92" w:rsidRPr="000F20DD" w:rsidRDefault="00143D92" w:rsidP="00143D92">
      <w:pPr>
        <w:rPr>
          <w:b/>
          <w:color w:val="FF0000"/>
        </w:rPr>
      </w:pPr>
      <w:r>
        <w:rPr>
          <w:b/>
          <w:color w:val="FF0000"/>
        </w:rPr>
        <w:t>Monday September 22</w:t>
      </w:r>
    </w:p>
    <w:p w:rsidR="00143D92" w:rsidRDefault="00143D92" w:rsidP="00143D92"/>
    <w:p w:rsidR="00143D92" w:rsidRPr="004635D6" w:rsidRDefault="00143D92" w:rsidP="00143D92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of the state of our e</w:t>
      </w:r>
      <w:r w:rsidRPr="008B6026">
        <w:rPr>
          <w:bCs/>
        </w:rPr>
        <w:t>arth</w:t>
      </w:r>
      <w:r>
        <w:rPr>
          <w:bCs/>
        </w:rPr>
        <w:t xml:space="preserve">, how </w:t>
      </w:r>
      <w:r w:rsidRPr="004635D6">
        <w:rPr>
          <w:bCs/>
        </w:rPr>
        <w:t>Environmental science offers important insights into our world and how we influence it</w:t>
      </w:r>
      <w:r>
        <w:rPr>
          <w:bCs/>
        </w:rPr>
        <w:t>, they will learn about ecosystem, environment, indicators, environmental scientist, and scientific method.</w:t>
      </w:r>
    </w:p>
    <w:p w:rsidR="00143D92" w:rsidRDefault="00143D92" w:rsidP="00143D92">
      <w:r>
        <w:t>Chapter: 1</w:t>
      </w:r>
    </w:p>
    <w:p w:rsidR="00143D92" w:rsidRDefault="00143D92" w:rsidP="00143D92"/>
    <w:p w:rsidR="00143D92" w:rsidRDefault="00143D92" w:rsidP="00143D92">
      <w:r>
        <w:t>Homework</w:t>
      </w:r>
      <w:proofErr w:type="gramStart"/>
      <w:r>
        <w:t xml:space="preserve">- </w:t>
      </w:r>
      <w:r>
        <w:t xml:space="preserve"> Foot</w:t>
      </w:r>
      <w:proofErr w:type="gramEnd"/>
      <w:r>
        <w:t xml:space="preserve"> print hand out </w:t>
      </w:r>
      <w:r>
        <w:t xml:space="preserve">Start studying for </w:t>
      </w:r>
      <w:proofErr w:type="spellStart"/>
      <w:r>
        <w:t>ch.</w:t>
      </w:r>
      <w:proofErr w:type="spellEnd"/>
      <w:r>
        <w:t xml:space="preserve"> 1 test</w:t>
      </w:r>
    </w:p>
    <w:p w:rsidR="00143D92" w:rsidRDefault="00143D92" w:rsidP="00143D92"/>
    <w:p w:rsidR="00143D92" w:rsidRPr="000F20DD" w:rsidRDefault="00143D92" w:rsidP="00143D92">
      <w:pPr>
        <w:rPr>
          <w:b/>
          <w:color w:val="FF0000"/>
        </w:rPr>
      </w:pPr>
      <w:r>
        <w:rPr>
          <w:b/>
          <w:color w:val="FF0000"/>
        </w:rPr>
        <w:t>Tuesday September 23</w:t>
      </w:r>
    </w:p>
    <w:p w:rsidR="00143D92" w:rsidRDefault="00143D92" w:rsidP="00143D92"/>
    <w:p w:rsidR="00143D92" w:rsidRDefault="00143D92" w:rsidP="00143D92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of the state of our e</w:t>
      </w:r>
      <w:r w:rsidRPr="008B6026">
        <w:rPr>
          <w:bCs/>
        </w:rPr>
        <w:t>arth</w:t>
      </w:r>
      <w:r>
        <w:rPr>
          <w:bCs/>
        </w:rPr>
        <w:t xml:space="preserve">, how </w:t>
      </w:r>
      <w:r w:rsidRPr="004635D6">
        <w:rPr>
          <w:bCs/>
        </w:rPr>
        <w:t>Environmental science offers important insights into our world and how we influence it</w:t>
      </w:r>
      <w:r>
        <w:rPr>
          <w:bCs/>
        </w:rPr>
        <w:t>, they will learn about ecosystem, environment, indicators, environmental scientist, and scientific method.</w:t>
      </w:r>
    </w:p>
    <w:p w:rsidR="00143D92" w:rsidRDefault="00143D92" w:rsidP="00143D92">
      <w:r>
        <w:t>Chapter: 1</w:t>
      </w:r>
    </w:p>
    <w:p w:rsidR="00143D92" w:rsidRDefault="00143D92" w:rsidP="00143D92"/>
    <w:p w:rsidR="00143D92" w:rsidRDefault="00143D92" w:rsidP="00143D92">
      <w:r>
        <w:t>Homework- Study for ch.1 Test</w:t>
      </w:r>
    </w:p>
    <w:p w:rsidR="00143D92" w:rsidRDefault="00143D92" w:rsidP="00143D92"/>
    <w:p w:rsidR="00143D92" w:rsidRPr="000F20DD" w:rsidRDefault="00143D92" w:rsidP="00143D92">
      <w:pPr>
        <w:rPr>
          <w:b/>
          <w:color w:val="FF0000"/>
        </w:rPr>
      </w:pPr>
      <w:r>
        <w:rPr>
          <w:b/>
          <w:color w:val="FF0000"/>
        </w:rPr>
        <w:t>Wednesday September 24</w:t>
      </w:r>
    </w:p>
    <w:p w:rsidR="00143D92" w:rsidRDefault="00143D92" w:rsidP="00143D92"/>
    <w:p w:rsidR="00143D92" w:rsidRPr="004635D6" w:rsidRDefault="00143D92" w:rsidP="00143D92"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of the state of our e</w:t>
      </w:r>
      <w:r w:rsidRPr="008B6026">
        <w:rPr>
          <w:bCs/>
        </w:rPr>
        <w:t>arth</w:t>
      </w:r>
      <w:r>
        <w:rPr>
          <w:bCs/>
        </w:rPr>
        <w:t xml:space="preserve">, how </w:t>
      </w:r>
      <w:r w:rsidRPr="004635D6">
        <w:rPr>
          <w:bCs/>
        </w:rPr>
        <w:t>Environmental science offers important insights into our world and how we influence it</w:t>
      </w:r>
      <w:r>
        <w:rPr>
          <w:bCs/>
        </w:rPr>
        <w:t xml:space="preserve">, they will learn about ecosystem, environment, indicators, environmental scientist, and scientific method. </w:t>
      </w:r>
      <w:r w:rsidRPr="00934731">
        <w:rPr>
          <w:b/>
          <w:bCs/>
          <w:sz w:val="40"/>
          <w:szCs w:val="40"/>
        </w:rPr>
        <w:t>Chapter 1 TEST</w:t>
      </w:r>
    </w:p>
    <w:p w:rsidR="00143D92" w:rsidRDefault="00143D92" w:rsidP="00143D92">
      <w:r>
        <w:t>Chapter: 1</w:t>
      </w:r>
    </w:p>
    <w:p w:rsidR="00143D92" w:rsidRDefault="00143D92" w:rsidP="00143D92"/>
    <w:p w:rsidR="00143D92" w:rsidRDefault="00143D92" w:rsidP="00143D92">
      <w:r>
        <w:t xml:space="preserve">Homework- </w:t>
      </w:r>
    </w:p>
    <w:p w:rsidR="00143D92" w:rsidRDefault="00143D92" w:rsidP="00143D92"/>
    <w:p w:rsidR="00143D92" w:rsidRPr="000F20DD" w:rsidRDefault="00143D92" w:rsidP="00143D92">
      <w:pPr>
        <w:rPr>
          <w:b/>
          <w:color w:val="FF0000"/>
        </w:rPr>
      </w:pPr>
      <w:r>
        <w:rPr>
          <w:b/>
          <w:color w:val="FF0000"/>
        </w:rPr>
        <w:t>Thursday September 25</w:t>
      </w:r>
    </w:p>
    <w:p w:rsidR="00143D92" w:rsidRDefault="00143D92" w:rsidP="00143D92"/>
    <w:p w:rsidR="00143D92" w:rsidRDefault="00143D92" w:rsidP="00143D92">
      <w:pPr>
        <w:rPr>
          <w:bCs/>
        </w:rPr>
      </w:pPr>
      <w:r w:rsidRPr="00D94474">
        <w:rPr>
          <w:b/>
        </w:rPr>
        <w:t>Objective</w:t>
      </w:r>
      <w:r>
        <w:t>: Students will learn</w:t>
      </w:r>
      <w:r>
        <w:rPr>
          <w:bCs/>
        </w:rPr>
        <w:t xml:space="preserve"> the importance </w:t>
      </w:r>
      <w:r>
        <w:rPr>
          <w:bCs/>
        </w:rPr>
        <w:t>of taking notes. They will learn how to take Cornell type notes.</w:t>
      </w:r>
    </w:p>
    <w:p w:rsidR="00143D92" w:rsidRPr="004635D6" w:rsidRDefault="00143D92" w:rsidP="00143D92"/>
    <w:p w:rsidR="00143D92" w:rsidRDefault="00143D92" w:rsidP="00143D92">
      <w:r>
        <w:t>Chapter: 2</w:t>
      </w:r>
    </w:p>
    <w:p w:rsidR="00143D92" w:rsidRDefault="00143D92" w:rsidP="00143D92"/>
    <w:p w:rsidR="00143D92" w:rsidRDefault="00143D92" w:rsidP="00143D92">
      <w:r>
        <w:t xml:space="preserve">Homework- </w:t>
      </w:r>
    </w:p>
    <w:p w:rsidR="00143D92" w:rsidRDefault="00143D92" w:rsidP="00143D92"/>
    <w:p w:rsidR="00143D92" w:rsidRPr="000F20DD" w:rsidRDefault="00143D92" w:rsidP="00143D92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26</w:t>
      </w:r>
    </w:p>
    <w:p w:rsidR="00143D92" w:rsidRDefault="00143D92" w:rsidP="00143D92"/>
    <w:p w:rsidR="00143D92" w:rsidRDefault="00143D92" w:rsidP="00143D92">
      <w:pPr>
        <w:rPr>
          <w:bCs/>
        </w:rPr>
      </w:pPr>
      <w:r w:rsidRPr="00D94474">
        <w:rPr>
          <w:b/>
        </w:rPr>
        <w:t>Objective</w:t>
      </w:r>
      <w:r>
        <w:t>:</w:t>
      </w:r>
      <w:bookmarkStart w:id="0" w:name="_GoBack"/>
      <w:bookmarkEnd w:id="0"/>
      <w:r>
        <w:t>Students will learn</w:t>
      </w:r>
      <w:r>
        <w:rPr>
          <w:bCs/>
        </w:rPr>
        <w:t xml:space="preserve"> the importance of taking notes. They will learn </w:t>
      </w:r>
      <w:r>
        <w:rPr>
          <w:bCs/>
        </w:rPr>
        <w:t>how to take Cornell type notes.</w:t>
      </w:r>
    </w:p>
    <w:p w:rsidR="00143D92" w:rsidRPr="00143D92" w:rsidRDefault="00143D92" w:rsidP="00143D92">
      <w:pPr>
        <w:rPr>
          <w:bCs/>
        </w:rPr>
      </w:pPr>
    </w:p>
    <w:p w:rsidR="00143D92" w:rsidRDefault="00143D92" w:rsidP="00143D92">
      <w:r>
        <w:t>Chapter: 2</w:t>
      </w:r>
    </w:p>
    <w:p w:rsidR="00143D92" w:rsidRDefault="00143D92" w:rsidP="00143D92"/>
    <w:p w:rsidR="00143D92" w:rsidRDefault="00143D92" w:rsidP="00143D92">
      <w:r>
        <w:t>Homework- Have a good weekend</w:t>
      </w:r>
    </w:p>
    <w:p w:rsidR="008E64F2" w:rsidRDefault="008E64F2"/>
    <w:sectPr w:rsidR="008E64F2" w:rsidSect="005571D1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92"/>
    <w:rsid w:val="00143D92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A7F1-7846-4985-ABF9-D1259D9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F7F07045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>SMHS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2014-09-22T03:29:00Z</dcterms:created>
  <dcterms:modified xsi:type="dcterms:W3CDTF">2014-09-22T03:34:00Z</dcterms:modified>
</cp:coreProperties>
</file>