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A0" w:rsidRDefault="008156A0" w:rsidP="008156A0">
      <w:pPr>
        <w:rPr>
          <w:b/>
          <w:sz w:val="44"/>
          <w:szCs w:val="44"/>
        </w:rPr>
      </w:pPr>
    </w:p>
    <w:p w:rsidR="008156A0" w:rsidRPr="000F20DD" w:rsidRDefault="008156A0" w:rsidP="008156A0">
      <w:pPr>
        <w:rPr>
          <w:b/>
          <w:sz w:val="44"/>
          <w:szCs w:val="44"/>
        </w:rPr>
      </w:pPr>
      <w:r>
        <w:rPr>
          <w:b/>
          <w:sz w:val="44"/>
          <w:szCs w:val="44"/>
        </w:rPr>
        <w:t>Week of April 20-24</w:t>
      </w:r>
      <w:r>
        <w:rPr>
          <w:b/>
          <w:sz w:val="44"/>
          <w:szCs w:val="44"/>
        </w:rPr>
        <w:t xml:space="preserve">, 2015   </w:t>
      </w:r>
      <w:proofErr w:type="spellStart"/>
      <w:r>
        <w:rPr>
          <w:b/>
          <w:sz w:val="44"/>
          <w:szCs w:val="44"/>
        </w:rPr>
        <w:t>Env</w:t>
      </w:r>
      <w:proofErr w:type="spellEnd"/>
      <w:r>
        <w:rPr>
          <w:b/>
          <w:sz w:val="44"/>
          <w:szCs w:val="44"/>
        </w:rPr>
        <w:t>. Sc.</w:t>
      </w:r>
    </w:p>
    <w:p w:rsidR="008156A0" w:rsidRDefault="008156A0" w:rsidP="008156A0"/>
    <w:p w:rsidR="008156A0" w:rsidRDefault="008156A0" w:rsidP="008156A0"/>
    <w:p w:rsidR="008156A0" w:rsidRDefault="008156A0" w:rsidP="008156A0">
      <w:pPr>
        <w:rPr>
          <w:b/>
          <w:color w:val="FF0000"/>
        </w:rPr>
      </w:pPr>
      <w:r>
        <w:rPr>
          <w:b/>
          <w:color w:val="FF0000"/>
        </w:rPr>
        <w:t>Monday April 20</w:t>
      </w:r>
    </w:p>
    <w:p w:rsidR="008156A0" w:rsidRDefault="008156A0" w:rsidP="008156A0">
      <w:pPr>
        <w:ind w:right="-1350"/>
        <w:rPr>
          <w:bCs/>
        </w:rPr>
      </w:pPr>
      <w:r>
        <w:t xml:space="preserve">Students will be able to describe </w:t>
      </w:r>
      <w:r>
        <w:t>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w:t>
      </w:r>
      <w:r>
        <w:t>.</w:t>
      </w:r>
      <w:r w:rsidRPr="00A93B61">
        <w:rPr>
          <w:b/>
          <w:sz w:val="28"/>
          <w:szCs w:val="28"/>
        </w:rPr>
        <w:t xml:space="preserve"> </w:t>
      </w:r>
    </w:p>
    <w:p w:rsidR="008156A0" w:rsidRDefault="008156A0" w:rsidP="008156A0">
      <w:pPr>
        <w:ind w:right="-1350"/>
      </w:pPr>
      <w:r>
        <w:t>Chapter: 8</w:t>
      </w:r>
    </w:p>
    <w:p w:rsidR="008156A0" w:rsidRDefault="008156A0" w:rsidP="008156A0">
      <w:pPr>
        <w:ind w:right="-1350"/>
      </w:pPr>
    </w:p>
    <w:p w:rsidR="008156A0" w:rsidRDefault="008156A0" w:rsidP="008156A0">
      <w:pPr>
        <w:ind w:right="-1350"/>
      </w:pPr>
      <w:r>
        <w:t xml:space="preserve">Homework- </w:t>
      </w:r>
      <w:r>
        <w:rPr>
          <w:sz w:val="40"/>
          <w:szCs w:val="40"/>
        </w:rPr>
        <w:t>Study for quiz ch.8</w:t>
      </w:r>
    </w:p>
    <w:p w:rsidR="008156A0" w:rsidRDefault="008156A0" w:rsidP="008156A0">
      <w:pPr>
        <w:ind w:right="-1350"/>
      </w:pPr>
    </w:p>
    <w:p w:rsidR="008156A0" w:rsidRDefault="008156A0" w:rsidP="008156A0">
      <w:pPr>
        <w:rPr>
          <w:b/>
          <w:color w:val="FF0000"/>
        </w:rPr>
      </w:pPr>
      <w:r>
        <w:rPr>
          <w:b/>
          <w:color w:val="FF0000"/>
        </w:rPr>
        <w:t>Tuesday April 21</w:t>
      </w:r>
    </w:p>
    <w:p w:rsidR="008156A0" w:rsidRPr="00960EE7" w:rsidRDefault="008156A0" w:rsidP="008156A0">
      <w:pPr>
        <w:ind w:right="-1350"/>
        <w:rPr>
          <w:sz w:val="40"/>
          <w:szCs w:val="40"/>
        </w:rPr>
      </w:pPr>
      <w:r>
        <w:t xml:space="preserve">Students will be able to describe 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 </w:t>
      </w:r>
      <w:r w:rsidR="00960EE7" w:rsidRPr="00960EE7">
        <w:rPr>
          <w:sz w:val="40"/>
          <w:szCs w:val="40"/>
        </w:rPr>
        <w:t>QUIZ CH.8</w:t>
      </w:r>
    </w:p>
    <w:p w:rsidR="008156A0" w:rsidRDefault="008156A0" w:rsidP="008156A0">
      <w:pPr>
        <w:ind w:right="-1350"/>
      </w:pPr>
      <w:r>
        <w:t>Chapter: 8</w:t>
      </w:r>
    </w:p>
    <w:p w:rsidR="008156A0" w:rsidRDefault="008156A0" w:rsidP="008156A0">
      <w:pPr>
        <w:ind w:right="-1350"/>
      </w:pPr>
    </w:p>
    <w:p w:rsidR="008156A0" w:rsidRDefault="008156A0" w:rsidP="008156A0">
      <w:pPr>
        <w:ind w:right="-1350"/>
      </w:pPr>
      <w:r>
        <w:t xml:space="preserve">Homework- </w:t>
      </w:r>
      <w:r w:rsidR="00960EE7">
        <w:t>Start studying for ch.8 test</w:t>
      </w:r>
    </w:p>
    <w:p w:rsidR="008156A0" w:rsidRDefault="008156A0" w:rsidP="008156A0">
      <w:pPr>
        <w:ind w:right="-1350"/>
      </w:pPr>
    </w:p>
    <w:p w:rsidR="008156A0" w:rsidRDefault="008156A0" w:rsidP="008156A0">
      <w:pPr>
        <w:ind w:right="-1350"/>
        <w:rPr>
          <w:b/>
          <w:color w:val="FF0000"/>
        </w:rPr>
      </w:pPr>
      <w:r>
        <w:rPr>
          <w:b/>
          <w:color w:val="FF0000"/>
        </w:rPr>
        <w:t>Wednesday April 22</w:t>
      </w:r>
    </w:p>
    <w:p w:rsidR="008156A0" w:rsidRDefault="008156A0" w:rsidP="008156A0">
      <w:pPr>
        <w:ind w:right="-1350"/>
        <w:rPr>
          <w:bCs/>
        </w:rPr>
      </w:pPr>
      <w:r>
        <w:t>Students will be able to describe 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w:t>
      </w:r>
      <w:r w:rsidRPr="00A93B61">
        <w:rPr>
          <w:b/>
          <w:sz w:val="28"/>
          <w:szCs w:val="28"/>
        </w:rPr>
        <w:t xml:space="preserve"> </w:t>
      </w:r>
    </w:p>
    <w:p w:rsidR="008156A0" w:rsidRDefault="008156A0" w:rsidP="008156A0">
      <w:pPr>
        <w:ind w:right="-1350"/>
      </w:pPr>
      <w:r>
        <w:t>Chapter: 8</w:t>
      </w:r>
    </w:p>
    <w:p w:rsidR="008156A0" w:rsidRDefault="008156A0" w:rsidP="008156A0">
      <w:pPr>
        <w:ind w:right="-1350"/>
      </w:pPr>
    </w:p>
    <w:p w:rsidR="008156A0" w:rsidRDefault="008156A0" w:rsidP="008156A0">
      <w:pPr>
        <w:ind w:right="-1350"/>
      </w:pPr>
      <w:r>
        <w:t xml:space="preserve">Homework- </w:t>
      </w:r>
      <w:r w:rsidR="00960EE7" w:rsidRPr="00960EE7">
        <w:rPr>
          <w:sz w:val="28"/>
          <w:szCs w:val="28"/>
        </w:rPr>
        <w:t xml:space="preserve">Study </w:t>
      </w:r>
      <w:r w:rsidR="00960EE7">
        <w:rPr>
          <w:sz w:val="28"/>
          <w:szCs w:val="28"/>
        </w:rPr>
        <w:t xml:space="preserve">for </w:t>
      </w:r>
      <w:proofErr w:type="spellStart"/>
      <w:r w:rsidR="00960EE7">
        <w:rPr>
          <w:sz w:val="28"/>
          <w:szCs w:val="28"/>
        </w:rPr>
        <w:t>ch.</w:t>
      </w:r>
      <w:proofErr w:type="spellEnd"/>
      <w:r w:rsidR="00960EE7">
        <w:rPr>
          <w:sz w:val="28"/>
          <w:szCs w:val="28"/>
        </w:rPr>
        <w:t xml:space="preserve"> 8 test</w:t>
      </w:r>
    </w:p>
    <w:p w:rsidR="008156A0" w:rsidRDefault="008156A0" w:rsidP="008156A0">
      <w:pPr>
        <w:ind w:right="-1350"/>
      </w:pPr>
    </w:p>
    <w:p w:rsidR="008156A0" w:rsidRDefault="008156A0" w:rsidP="008156A0">
      <w:pPr>
        <w:ind w:right="-1350"/>
        <w:rPr>
          <w:b/>
          <w:color w:val="FF0000"/>
        </w:rPr>
      </w:pPr>
      <w:r>
        <w:rPr>
          <w:b/>
          <w:color w:val="FF0000"/>
        </w:rPr>
        <w:t>Thursday April 23</w:t>
      </w:r>
    </w:p>
    <w:p w:rsidR="008156A0" w:rsidRDefault="008156A0" w:rsidP="008156A0">
      <w:pPr>
        <w:ind w:right="-1350"/>
        <w:rPr>
          <w:bCs/>
        </w:rPr>
      </w:pPr>
      <w:r>
        <w:t>Students will be able to describe 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w:t>
      </w:r>
    </w:p>
    <w:p w:rsidR="008156A0" w:rsidRDefault="008156A0" w:rsidP="008156A0">
      <w:pPr>
        <w:ind w:right="-1350"/>
      </w:pPr>
      <w:r>
        <w:t>Chapter: 8</w:t>
      </w:r>
    </w:p>
    <w:p w:rsidR="008156A0" w:rsidRDefault="008156A0" w:rsidP="008156A0">
      <w:pPr>
        <w:ind w:right="-1350"/>
      </w:pPr>
    </w:p>
    <w:p w:rsidR="008156A0" w:rsidRDefault="008156A0" w:rsidP="008156A0">
      <w:pPr>
        <w:ind w:right="-1350"/>
      </w:pPr>
      <w:r>
        <w:t xml:space="preserve">Homework- </w:t>
      </w:r>
      <w:r w:rsidR="00960EE7" w:rsidRPr="00960EE7">
        <w:t>Study case</w:t>
      </w:r>
    </w:p>
    <w:p w:rsidR="008156A0" w:rsidRDefault="008156A0" w:rsidP="008156A0">
      <w:pPr>
        <w:ind w:right="-1350"/>
      </w:pPr>
    </w:p>
    <w:p w:rsidR="008156A0" w:rsidRDefault="008156A0" w:rsidP="008156A0">
      <w:pPr>
        <w:ind w:right="-1350"/>
        <w:rPr>
          <w:b/>
          <w:color w:val="FF0000"/>
        </w:rPr>
      </w:pPr>
      <w:r>
        <w:rPr>
          <w:b/>
          <w:color w:val="FF0000"/>
        </w:rPr>
        <w:t>Friday April 24</w:t>
      </w:r>
    </w:p>
    <w:p w:rsidR="008156A0" w:rsidRDefault="008156A0" w:rsidP="008156A0">
      <w:pPr>
        <w:ind w:right="-1350"/>
        <w:rPr>
          <w:bCs/>
        </w:rPr>
      </w:pPr>
      <w:r>
        <w:t>Students will be able to describe the formation of Earth and the distribution of critical elements on Earth, students will be able to define the theory of plate tectonics and discuss its importance in environmental science, also they will be able to describe the rock cycle, explain how soil forms and describe its characteristics, explain how elements and minerals are extracted for human use.</w:t>
      </w:r>
      <w:r w:rsidRPr="00A93B61">
        <w:rPr>
          <w:b/>
          <w:sz w:val="28"/>
          <w:szCs w:val="28"/>
        </w:rPr>
        <w:t xml:space="preserve"> </w:t>
      </w:r>
      <w:r w:rsidR="00960EE7">
        <w:t>.</w:t>
      </w:r>
      <w:r w:rsidR="00960EE7" w:rsidRPr="00A93B61">
        <w:rPr>
          <w:b/>
          <w:sz w:val="28"/>
          <w:szCs w:val="28"/>
        </w:rPr>
        <w:t xml:space="preserve"> </w:t>
      </w:r>
      <w:r w:rsidR="00960EE7">
        <w:rPr>
          <w:b/>
          <w:sz w:val="28"/>
          <w:szCs w:val="28"/>
        </w:rPr>
        <w:t>CH.8 TEST</w:t>
      </w:r>
    </w:p>
    <w:p w:rsidR="008156A0" w:rsidRDefault="008156A0" w:rsidP="008156A0">
      <w:pPr>
        <w:ind w:right="-1350"/>
      </w:pPr>
      <w:r>
        <w:t>Chapter: 8</w:t>
      </w:r>
    </w:p>
    <w:p w:rsidR="008156A0" w:rsidRDefault="008156A0" w:rsidP="008156A0">
      <w:pPr>
        <w:ind w:right="-1350"/>
      </w:pPr>
    </w:p>
    <w:p w:rsidR="008156A0" w:rsidRDefault="008156A0" w:rsidP="008156A0">
      <w:pPr>
        <w:ind w:right="-1350"/>
      </w:pPr>
      <w:r>
        <w:t xml:space="preserve">Homework- </w:t>
      </w:r>
      <w:r w:rsidR="00960EE7">
        <w:rPr>
          <w:sz w:val="40"/>
          <w:szCs w:val="40"/>
        </w:rPr>
        <w:t>PROJECT</w:t>
      </w:r>
      <w:bookmarkStart w:id="0" w:name="_GoBack"/>
      <w:bookmarkEnd w:id="0"/>
    </w:p>
    <w:p w:rsidR="008156A0" w:rsidRDefault="008156A0" w:rsidP="008156A0"/>
    <w:p w:rsidR="00EE4909" w:rsidRDefault="00960EE7"/>
    <w:sectPr w:rsidR="00EE4909" w:rsidSect="00FB1524">
      <w:pgSz w:w="12240" w:h="15840"/>
      <w:pgMar w:top="27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A0"/>
    <w:rsid w:val="003F2D85"/>
    <w:rsid w:val="008156A0"/>
    <w:rsid w:val="00960EE7"/>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47F5E-9790-4B57-BDF0-B34AB0B5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8015B36B</Template>
  <TotalTime>14</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2015-04-19T22:34:00Z</dcterms:created>
  <dcterms:modified xsi:type="dcterms:W3CDTF">2015-04-19T22:48:00Z</dcterms:modified>
</cp:coreProperties>
</file>