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06" w:rsidRDefault="00766A06" w:rsidP="00766A06">
      <w:pPr>
        <w:rPr>
          <w:b/>
          <w:sz w:val="44"/>
          <w:szCs w:val="44"/>
        </w:rPr>
      </w:pPr>
    </w:p>
    <w:p w:rsidR="00766A06" w:rsidRPr="000F20DD" w:rsidRDefault="00443EE2" w:rsidP="00766A06">
      <w:pPr>
        <w:rPr>
          <w:b/>
          <w:sz w:val="44"/>
          <w:szCs w:val="44"/>
        </w:rPr>
      </w:pPr>
      <w:r>
        <w:rPr>
          <w:b/>
          <w:sz w:val="44"/>
          <w:szCs w:val="44"/>
        </w:rPr>
        <w:t>Week of April 27-May 1</w:t>
      </w:r>
      <w:r w:rsidR="00766A06">
        <w:rPr>
          <w:b/>
          <w:sz w:val="44"/>
          <w:szCs w:val="44"/>
        </w:rPr>
        <w:t xml:space="preserve">, 2015   </w:t>
      </w:r>
      <w:proofErr w:type="spellStart"/>
      <w:r w:rsidR="00766A06">
        <w:rPr>
          <w:b/>
          <w:sz w:val="44"/>
          <w:szCs w:val="44"/>
        </w:rPr>
        <w:t>Env</w:t>
      </w:r>
      <w:proofErr w:type="spellEnd"/>
      <w:r w:rsidR="00766A06">
        <w:rPr>
          <w:b/>
          <w:sz w:val="44"/>
          <w:szCs w:val="44"/>
        </w:rPr>
        <w:t>. Sc.</w:t>
      </w:r>
    </w:p>
    <w:p w:rsidR="00766A06" w:rsidRDefault="00766A06" w:rsidP="00766A06"/>
    <w:p w:rsidR="00766A06" w:rsidRDefault="00766A06" w:rsidP="00766A06"/>
    <w:p w:rsidR="00766A06" w:rsidRDefault="00443EE2" w:rsidP="00766A06">
      <w:pPr>
        <w:rPr>
          <w:b/>
          <w:color w:val="FF0000"/>
        </w:rPr>
      </w:pPr>
      <w:r>
        <w:rPr>
          <w:b/>
          <w:color w:val="FF0000"/>
        </w:rPr>
        <w:t>Monday April 27</w:t>
      </w:r>
    </w:p>
    <w:p w:rsidR="00766A06" w:rsidRDefault="00766A06" w:rsidP="00766A06">
      <w:pPr>
        <w:ind w:right="-1350"/>
        <w:rPr>
          <w:bCs/>
        </w:rPr>
      </w:pPr>
      <w:r>
        <w:t>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w:t>
      </w:r>
      <w:r w:rsidRPr="00A93B61">
        <w:rPr>
          <w:b/>
          <w:sz w:val="28"/>
          <w:szCs w:val="28"/>
        </w:rPr>
        <w:t xml:space="preserve"> </w:t>
      </w:r>
    </w:p>
    <w:p w:rsidR="00766A06" w:rsidRDefault="00766A06" w:rsidP="00766A06">
      <w:pPr>
        <w:ind w:right="-1350"/>
      </w:pPr>
      <w:r>
        <w:t>Chapter: 8</w:t>
      </w:r>
    </w:p>
    <w:p w:rsidR="00766A06" w:rsidRDefault="00766A06" w:rsidP="00766A06">
      <w:pPr>
        <w:ind w:right="-1350"/>
      </w:pPr>
    </w:p>
    <w:p w:rsidR="00766A06" w:rsidRDefault="00766A06" w:rsidP="00766A06">
      <w:pPr>
        <w:ind w:right="-1350"/>
      </w:pPr>
      <w:r>
        <w:t xml:space="preserve">Homework- </w:t>
      </w:r>
      <w:r>
        <w:rPr>
          <w:sz w:val="40"/>
          <w:szCs w:val="40"/>
        </w:rPr>
        <w:t xml:space="preserve">Study for </w:t>
      </w:r>
      <w:r>
        <w:rPr>
          <w:sz w:val="40"/>
          <w:szCs w:val="40"/>
        </w:rPr>
        <w:t xml:space="preserve">ch.8 test, </w:t>
      </w:r>
      <w:proofErr w:type="spellStart"/>
      <w:r>
        <w:rPr>
          <w:sz w:val="40"/>
          <w:szCs w:val="40"/>
        </w:rPr>
        <w:t>ch.</w:t>
      </w:r>
      <w:proofErr w:type="spellEnd"/>
      <w:r>
        <w:rPr>
          <w:sz w:val="40"/>
          <w:szCs w:val="40"/>
        </w:rPr>
        <w:t xml:space="preserve"> 8 handout #5</w:t>
      </w:r>
    </w:p>
    <w:p w:rsidR="00766A06" w:rsidRDefault="00766A06" w:rsidP="00766A06">
      <w:pPr>
        <w:ind w:right="-1350"/>
      </w:pPr>
    </w:p>
    <w:p w:rsidR="00766A06" w:rsidRDefault="00766A06" w:rsidP="00766A06">
      <w:pPr>
        <w:rPr>
          <w:b/>
          <w:color w:val="FF0000"/>
        </w:rPr>
      </w:pPr>
      <w:r>
        <w:rPr>
          <w:b/>
          <w:color w:val="FF0000"/>
        </w:rPr>
        <w:t>Tuesday April 2</w:t>
      </w:r>
      <w:r w:rsidR="00443EE2">
        <w:rPr>
          <w:b/>
          <w:color w:val="FF0000"/>
        </w:rPr>
        <w:t>8</w:t>
      </w:r>
    </w:p>
    <w:p w:rsidR="00766A06" w:rsidRDefault="00766A06" w:rsidP="00766A06">
      <w:pPr>
        <w:ind w:right="-1350"/>
        <w:rPr>
          <w:sz w:val="40"/>
          <w:szCs w:val="40"/>
        </w:rPr>
      </w:pPr>
      <w:r>
        <w:t xml:space="preserve">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 </w:t>
      </w:r>
    </w:p>
    <w:p w:rsidR="00766A06" w:rsidRDefault="00766A06" w:rsidP="00766A06">
      <w:pPr>
        <w:ind w:right="-1350"/>
      </w:pPr>
      <w:r>
        <w:t>Chapter: 8</w:t>
      </w:r>
    </w:p>
    <w:p w:rsidR="00766A06" w:rsidRDefault="00766A06" w:rsidP="00766A06">
      <w:pPr>
        <w:ind w:right="-1350"/>
      </w:pPr>
    </w:p>
    <w:p w:rsidR="00766A06" w:rsidRDefault="00766A06" w:rsidP="00766A06">
      <w:pPr>
        <w:ind w:right="-1350"/>
      </w:pPr>
      <w:r>
        <w:t xml:space="preserve">Homework- </w:t>
      </w:r>
      <w:r>
        <w:t>STUDY FOR CH.8 TEST</w:t>
      </w:r>
      <w:r w:rsidRPr="00766A06">
        <w:t xml:space="preserve"> </w:t>
      </w:r>
      <w:r w:rsidR="00443EE2">
        <w:t xml:space="preserve">AND </w:t>
      </w:r>
      <w:r>
        <w:t>START SECOND PART OF PROJECT</w:t>
      </w:r>
    </w:p>
    <w:p w:rsidR="00766A06" w:rsidRDefault="00766A06" w:rsidP="00766A06">
      <w:pPr>
        <w:ind w:right="-1350"/>
      </w:pPr>
    </w:p>
    <w:p w:rsidR="00766A06" w:rsidRDefault="00443EE2" w:rsidP="00766A06">
      <w:pPr>
        <w:ind w:right="-1350"/>
        <w:rPr>
          <w:b/>
          <w:color w:val="FF0000"/>
        </w:rPr>
      </w:pPr>
      <w:r>
        <w:rPr>
          <w:b/>
          <w:color w:val="FF0000"/>
        </w:rPr>
        <w:t>Wednesday April 29</w:t>
      </w:r>
    </w:p>
    <w:p w:rsidR="00766A06" w:rsidRPr="00766A06" w:rsidRDefault="00766A06" w:rsidP="00766A06">
      <w:pPr>
        <w:ind w:right="-1350"/>
        <w:rPr>
          <w:bCs/>
          <w:sz w:val="40"/>
          <w:szCs w:val="40"/>
        </w:rPr>
      </w:pPr>
      <w:r>
        <w:t>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w:t>
      </w:r>
      <w:r w:rsidRPr="00766A06">
        <w:rPr>
          <w:b/>
          <w:sz w:val="36"/>
          <w:szCs w:val="36"/>
        </w:rPr>
        <w:t xml:space="preserve"> </w:t>
      </w:r>
      <w:r>
        <w:rPr>
          <w:b/>
          <w:sz w:val="40"/>
          <w:szCs w:val="40"/>
        </w:rPr>
        <w:t>C</w:t>
      </w:r>
      <w:r w:rsidRPr="00766A06">
        <w:rPr>
          <w:b/>
          <w:sz w:val="40"/>
          <w:szCs w:val="40"/>
        </w:rPr>
        <w:t>h. 8 test</w:t>
      </w:r>
    </w:p>
    <w:p w:rsidR="00766A06" w:rsidRDefault="00766A06" w:rsidP="00766A06">
      <w:pPr>
        <w:ind w:right="-1350"/>
      </w:pPr>
      <w:r>
        <w:t>Chapter: 8</w:t>
      </w:r>
    </w:p>
    <w:p w:rsidR="00766A06" w:rsidRDefault="00766A06" w:rsidP="00766A06">
      <w:pPr>
        <w:ind w:right="-1350"/>
      </w:pPr>
    </w:p>
    <w:p w:rsidR="00766A06" w:rsidRDefault="00766A06" w:rsidP="00766A06">
      <w:pPr>
        <w:ind w:right="-1350"/>
      </w:pPr>
      <w:r>
        <w:t xml:space="preserve">Homework- </w:t>
      </w:r>
      <w:r w:rsidR="00443EE2">
        <w:t>CONTINUE WORKING ON SECOND PART OF THE PROJECT</w:t>
      </w:r>
    </w:p>
    <w:p w:rsidR="00766A06" w:rsidRDefault="00766A06" w:rsidP="00766A06">
      <w:pPr>
        <w:ind w:right="-1350"/>
      </w:pPr>
    </w:p>
    <w:p w:rsidR="00766A06" w:rsidRDefault="00443EE2" w:rsidP="00766A06">
      <w:pPr>
        <w:ind w:right="-1350"/>
        <w:rPr>
          <w:b/>
          <w:color w:val="FF0000"/>
        </w:rPr>
      </w:pPr>
      <w:r>
        <w:rPr>
          <w:b/>
          <w:color w:val="FF0000"/>
        </w:rPr>
        <w:t>Thursday April 30</w:t>
      </w:r>
    </w:p>
    <w:p w:rsidR="00766A06" w:rsidRDefault="00766A06" w:rsidP="00766A06">
      <w:pPr>
        <w:ind w:right="-1350"/>
        <w:rPr>
          <w:bCs/>
        </w:rPr>
      </w:pPr>
      <w:r>
        <w:t>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w:t>
      </w:r>
    </w:p>
    <w:p w:rsidR="00766A06" w:rsidRDefault="00766A06" w:rsidP="00766A06">
      <w:pPr>
        <w:ind w:right="-1350"/>
      </w:pPr>
      <w:r>
        <w:t>Chapter: 8</w:t>
      </w:r>
    </w:p>
    <w:p w:rsidR="00766A06" w:rsidRDefault="00766A06" w:rsidP="00766A06">
      <w:pPr>
        <w:ind w:right="-1350"/>
      </w:pPr>
    </w:p>
    <w:p w:rsidR="00766A06" w:rsidRDefault="00766A06" w:rsidP="00766A06">
      <w:pPr>
        <w:ind w:right="-1350"/>
      </w:pPr>
      <w:r>
        <w:t xml:space="preserve">Homework- </w:t>
      </w:r>
    </w:p>
    <w:p w:rsidR="00766A06" w:rsidRDefault="00766A06" w:rsidP="00766A06">
      <w:pPr>
        <w:ind w:right="-1350"/>
      </w:pPr>
    </w:p>
    <w:p w:rsidR="00766A06" w:rsidRDefault="00443EE2" w:rsidP="00766A06">
      <w:pPr>
        <w:ind w:right="-1350"/>
        <w:rPr>
          <w:b/>
          <w:color w:val="FF0000"/>
        </w:rPr>
      </w:pPr>
      <w:r>
        <w:rPr>
          <w:b/>
          <w:color w:val="FF0000"/>
        </w:rPr>
        <w:t>Friday May 1</w:t>
      </w:r>
      <w:bookmarkStart w:id="0" w:name="_GoBack"/>
      <w:bookmarkEnd w:id="0"/>
    </w:p>
    <w:p w:rsidR="00766A06" w:rsidRDefault="00766A06" w:rsidP="00766A06">
      <w:pPr>
        <w:ind w:right="-1350"/>
      </w:pPr>
      <w:r>
        <w:t>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w:t>
      </w:r>
    </w:p>
    <w:p w:rsidR="00766A06" w:rsidRDefault="00766A06" w:rsidP="00766A06">
      <w:pPr>
        <w:ind w:right="-1350"/>
      </w:pPr>
      <w:r>
        <w:t>Chapter: 8</w:t>
      </w:r>
      <w:r w:rsidR="00443EE2">
        <w:t xml:space="preserve"> </w:t>
      </w:r>
      <w:r w:rsidR="00443EE2" w:rsidRPr="00443EE2">
        <w:rPr>
          <w:b/>
          <w:sz w:val="36"/>
          <w:szCs w:val="36"/>
        </w:rPr>
        <w:t>PROJECT DUE</w:t>
      </w:r>
    </w:p>
    <w:p w:rsidR="00766A06" w:rsidRDefault="00766A06" w:rsidP="00766A06">
      <w:pPr>
        <w:ind w:right="-1350"/>
      </w:pPr>
    </w:p>
    <w:p w:rsidR="00766A06" w:rsidRDefault="00766A06" w:rsidP="00766A06">
      <w:pPr>
        <w:ind w:right="-1350"/>
      </w:pPr>
      <w:r>
        <w:t xml:space="preserve">Homework- </w:t>
      </w:r>
    </w:p>
    <w:p w:rsidR="00EE4909" w:rsidRDefault="00443EE2"/>
    <w:sectPr w:rsidR="00EE4909" w:rsidSect="00FB1524">
      <w:pgSz w:w="12240" w:h="15840"/>
      <w:pgMar w:top="27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06"/>
    <w:rsid w:val="003F2D85"/>
    <w:rsid w:val="00443EE2"/>
    <w:rsid w:val="00766A06"/>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A0E14-F12D-4B0B-9254-5077CAD7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FFF1EA5E</Template>
  <TotalTime>22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2015-04-26T23:55:00Z</dcterms:created>
  <dcterms:modified xsi:type="dcterms:W3CDTF">2015-04-27T00:17:00Z</dcterms:modified>
</cp:coreProperties>
</file>