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6F" w:rsidRPr="000F20DD" w:rsidRDefault="0093506F" w:rsidP="0093506F">
      <w:pPr>
        <w:rPr>
          <w:b/>
          <w:sz w:val="44"/>
          <w:szCs w:val="44"/>
        </w:rPr>
      </w:pPr>
      <w:r>
        <w:rPr>
          <w:b/>
          <w:sz w:val="44"/>
          <w:szCs w:val="44"/>
        </w:rPr>
        <w:t xml:space="preserve">Week of December 1-5 of 2014      </w:t>
      </w:r>
      <w:proofErr w:type="spellStart"/>
      <w:r>
        <w:rPr>
          <w:b/>
          <w:sz w:val="44"/>
          <w:szCs w:val="44"/>
        </w:rPr>
        <w:t>Env</w:t>
      </w:r>
      <w:proofErr w:type="spellEnd"/>
      <w:r>
        <w:rPr>
          <w:b/>
          <w:sz w:val="44"/>
          <w:szCs w:val="44"/>
        </w:rPr>
        <w:t>. Sc.</w:t>
      </w:r>
    </w:p>
    <w:p w:rsidR="0093506F" w:rsidRDefault="0093506F" w:rsidP="0093506F"/>
    <w:p w:rsidR="0093506F" w:rsidRDefault="0093506F" w:rsidP="0093506F"/>
    <w:p w:rsidR="0093506F" w:rsidRDefault="0093506F" w:rsidP="0093506F">
      <w:pPr>
        <w:rPr>
          <w:b/>
          <w:color w:val="FF0000"/>
        </w:rPr>
      </w:pPr>
      <w:r>
        <w:rPr>
          <w:b/>
          <w:color w:val="FF0000"/>
        </w:rPr>
        <w:t>Monday December 1</w:t>
      </w:r>
    </w:p>
    <w:p w:rsidR="0093506F" w:rsidRDefault="0093506F" w:rsidP="0093506F">
      <w:pPr>
        <w:ind w:right="-1350"/>
        <w:rPr>
          <w:bCs/>
        </w:rPr>
      </w:pPr>
      <w:r w:rsidRPr="00D94474">
        <w:rPr>
          <w:b/>
        </w:rPr>
        <w:t>Objective</w:t>
      </w:r>
      <w:r>
        <w:t>:</w:t>
      </w:r>
      <w:r w:rsidRPr="00871D28">
        <w:t xml:space="preserve"> </w:t>
      </w:r>
      <w:r>
        <w:t>Students will learn</w:t>
      </w:r>
      <w:r>
        <w:rPr>
          <w:bCs/>
        </w:rPr>
        <w:t xml:space="preserve"> and will be able to list the basic components of an ecosystem, describe how energy flows through ecosystems, describe how carbon, nitrogen and phosphorous cycle within ecosystem work, explain how ecosystems respond to natural and anthropogenic disturbances and discuss the values of ecosystems.</w:t>
      </w:r>
    </w:p>
    <w:p w:rsidR="0093506F" w:rsidRPr="00C95394" w:rsidRDefault="0093506F" w:rsidP="0093506F">
      <w:pPr>
        <w:ind w:right="-1350"/>
        <w:rPr>
          <w:bCs/>
        </w:rPr>
      </w:pPr>
    </w:p>
    <w:p w:rsidR="0093506F" w:rsidRDefault="0093506F" w:rsidP="0093506F">
      <w:pPr>
        <w:ind w:right="-1350"/>
      </w:pPr>
      <w:r>
        <w:t>Chapter: 3</w:t>
      </w:r>
    </w:p>
    <w:p w:rsidR="0093506F" w:rsidRDefault="0093506F" w:rsidP="0093506F">
      <w:pPr>
        <w:ind w:right="-1350"/>
      </w:pPr>
    </w:p>
    <w:p w:rsidR="0093506F" w:rsidRDefault="0093506F" w:rsidP="0093506F">
      <w:pPr>
        <w:ind w:right="-1350"/>
      </w:pPr>
      <w:r>
        <w:t>Homework-</w:t>
      </w:r>
      <w:r w:rsidRPr="00DC2444">
        <w:rPr>
          <w:sz w:val="28"/>
          <w:szCs w:val="28"/>
        </w:rPr>
        <w:t xml:space="preserve"> </w:t>
      </w:r>
      <w:r>
        <w:rPr>
          <w:b/>
          <w:sz w:val="28"/>
          <w:szCs w:val="28"/>
        </w:rPr>
        <w:t>Study for CH. 3 test Wednesday</w:t>
      </w:r>
    </w:p>
    <w:p w:rsidR="0093506F" w:rsidRDefault="0093506F" w:rsidP="0093506F">
      <w:pPr>
        <w:ind w:right="-1350"/>
      </w:pPr>
    </w:p>
    <w:p w:rsidR="0093506F" w:rsidRDefault="00DB5794" w:rsidP="0093506F">
      <w:pPr>
        <w:rPr>
          <w:b/>
          <w:color w:val="FF0000"/>
        </w:rPr>
      </w:pPr>
      <w:r>
        <w:rPr>
          <w:b/>
          <w:color w:val="FF0000"/>
        </w:rPr>
        <w:t>Tuesday December 2</w:t>
      </w:r>
    </w:p>
    <w:p w:rsidR="0093506F" w:rsidRDefault="0093506F" w:rsidP="0093506F">
      <w:pPr>
        <w:ind w:right="-1350"/>
        <w:rPr>
          <w:bCs/>
        </w:rPr>
      </w:pPr>
      <w:r w:rsidRPr="00D94474">
        <w:rPr>
          <w:b/>
        </w:rPr>
        <w:t>Objective</w:t>
      </w:r>
      <w:r>
        <w:t>:</w:t>
      </w:r>
      <w:r w:rsidRPr="00871D28">
        <w:t xml:space="preserve"> </w:t>
      </w:r>
      <w:r>
        <w:t>Students will learn</w:t>
      </w:r>
      <w:r>
        <w:rPr>
          <w:bCs/>
        </w:rPr>
        <w:t xml:space="preserve"> and will be able to list the basic components of an ecosystem, describe how energy flows through ecosystems, describe how carbon, nitrogen and phosphorous cycle within ecosystem work, explain how ecosystems respond to natural and anthropogenic disturbances and discuss the values of ecosystems.</w:t>
      </w:r>
    </w:p>
    <w:p w:rsidR="0093506F" w:rsidRPr="00C95394" w:rsidRDefault="0093506F" w:rsidP="0093506F">
      <w:pPr>
        <w:ind w:right="-1350"/>
        <w:rPr>
          <w:bCs/>
        </w:rPr>
      </w:pPr>
    </w:p>
    <w:p w:rsidR="0093506F" w:rsidRDefault="0093506F" w:rsidP="0093506F">
      <w:pPr>
        <w:ind w:right="-1350"/>
      </w:pPr>
      <w:r>
        <w:t>Chapter: 3</w:t>
      </w:r>
    </w:p>
    <w:p w:rsidR="0093506F" w:rsidRDefault="0093506F" w:rsidP="0093506F">
      <w:pPr>
        <w:ind w:right="-1350"/>
      </w:pPr>
    </w:p>
    <w:p w:rsidR="0093506F" w:rsidRDefault="0093506F" w:rsidP="0093506F">
      <w:pPr>
        <w:ind w:right="-1350"/>
      </w:pPr>
      <w:r>
        <w:t>Homework-</w:t>
      </w:r>
      <w:r>
        <w:rPr>
          <w:sz w:val="28"/>
          <w:szCs w:val="28"/>
        </w:rPr>
        <w:t xml:space="preserve"> </w:t>
      </w:r>
      <w:r>
        <w:rPr>
          <w:b/>
          <w:sz w:val="28"/>
          <w:szCs w:val="28"/>
        </w:rPr>
        <w:t>Study for CH. 3 test Wednesday</w:t>
      </w:r>
    </w:p>
    <w:p w:rsidR="0093506F" w:rsidRDefault="0093506F" w:rsidP="0093506F">
      <w:pPr>
        <w:ind w:right="-1350"/>
      </w:pPr>
    </w:p>
    <w:p w:rsidR="0093506F" w:rsidRDefault="00DB5794" w:rsidP="0093506F">
      <w:pPr>
        <w:ind w:right="-1350"/>
        <w:rPr>
          <w:b/>
          <w:color w:val="FF0000"/>
        </w:rPr>
      </w:pPr>
      <w:r>
        <w:rPr>
          <w:b/>
          <w:color w:val="FF0000"/>
        </w:rPr>
        <w:t>Wednesday December 3</w:t>
      </w:r>
    </w:p>
    <w:p w:rsidR="0093506F" w:rsidRDefault="0093506F" w:rsidP="0093506F">
      <w:pPr>
        <w:ind w:right="-1350"/>
        <w:rPr>
          <w:bCs/>
        </w:rPr>
      </w:pPr>
      <w:r w:rsidRPr="00D94474">
        <w:rPr>
          <w:b/>
        </w:rPr>
        <w:t>Objective</w:t>
      </w:r>
      <w:r>
        <w:t>:</w:t>
      </w:r>
      <w:r w:rsidRPr="00871D28">
        <w:t xml:space="preserve"> </w:t>
      </w:r>
      <w:r>
        <w:t>Students will learn</w:t>
      </w:r>
      <w:r>
        <w:rPr>
          <w:bCs/>
        </w:rPr>
        <w:t xml:space="preserve"> and will be able to list the basic components of an ecosystem, describe how energy flows through ecosystems, describe how carbon, nitrogen and phosphorous cycle within ecosystem work, explain how ecosystems respond to natural and anthropogenic disturbances and discuss the values of ecosystems. </w:t>
      </w:r>
      <w:r w:rsidRPr="0093506F">
        <w:rPr>
          <w:b/>
          <w:bCs/>
          <w:sz w:val="44"/>
          <w:szCs w:val="44"/>
        </w:rPr>
        <w:t>CH.3 TEST</w:t>
      </w:r>
    </w:p>
    <w:p w:rsidR="0093506F" w:rsidRDefault="0093506F" w:rsidP="0093506F">
      <w:pPr>
        <w:ind w:right="-1350"/>
        <w:rPr>
          <w:bCs/>
        </w:rPr>
      </w:pPr>
    </w:p>
    <w:p w:rsidR="0093506F" w:rsidRDefault="0093506F" w:rsidP="0093506F">
      <w:pPr>
        <w:ind w:right="-1350"/>
      </w:pPr>
      <w:r>
        <w:t>Chapter: 3</w:t>
      </w:r>
    </w:p>
    <w:p w:rsidR="0093506F" w:rsidRDefault="0093506F" w:rsidP="0093506F">
      <w:pPr>
        <w:ind w:right="-1350"/>
      </w:pPr>
    </w:p>
    <w:p w:rsidR="0093506F" w:rsidRDefault="0093506F" w:rsidP="0093506F">
      <w:pPr>
        <w:ind w:right="-1350"/>
      </w:pPr>
      <w:r>
        <w:t>Homework- TBD</w:t>
      </w:r>
    </w:p>
    <w:p w:rsidR="0093506F" w:rsidRDefault="0093506F" w:rsidP="0093506F">
      <w:pPr>
        <w:ind w:right="-1350"/>
      </w:pPr>
    </w:p>
    <w:p w:rsidR="0093506F" w:rsidRDefault="00DB5794" w:rsidP="0093506F">
      <w:pPr>
        <w:ind w:right="-1350"/>
        <w:rPr>
          <w:b/>
          <w:color w:val="FF0000"/>
        </w:rPr>
      </w:pPr>
      <w:r>
        <w:rPr>
          <w:b/>
          <w:color w:val="FF0000"/>
        </w:rPr>
        <w:t>Thursday December 4</w:t>
      </w:r>
    </w:p>
    <w:p w:rsidR="0093506F" w:rsidRDefault="0093506F" w:rsidP="0093506F">
      <w:pPr>
        <w:ind w:right="-1350"/>
        <w:rPr>
          <w:bCs/>
        </w:rPr>
      </w:pPr>
      <w:r w:rsidRPr="00D94474">
        <w:rPr>
          <w:b/>
        </w:rPr>
        <w:t>Objective</w:t>
      </w:r>
      <w:r>
        <w:t>:</w:t>
      </w:r>
      <w:r w:rsidRPr="00871D28">
        <w:t xml:space="preserve"> </w:t>
      </w:r>
      <w:r>
        <w:t>Students will be able to explain the forces that drive global circulation patterns, and how those patterns determine whether and climate. Students will also be able to describe the major terrestrial biomes and the major aquatic biomes.</w:t>
      </w:r>
    </w:p>
    <w:p w:rsidR="0093506F" w:rsidRDefault="0093506F" w:rsidP="0093506F">
      <w:pPr>
        <w:ind w:right="-1350"/>
      </w:pPr>
      <w:r>
        <w:t>Chapter: 4</w:t>
      </w:r>
    </w:p>
    <w:p w:rsidR="0093506F" w:rsidRDefault="0093506F" w:rsidP="0093506F">
      <w:pPr>
        <w:ind w:right="-1350"/>
      </w:pPr>
    </w:p>
    <w:p w:rsidR="0093506F" w:rsidRDefault="0093506F" w:rsidP="0093506F">
      <w:pPr>
        <w:ind w:right="-1350"/>
      </w:pPr>
      <w:r>
        <w:t>Homework- TBD</w:t>
      </w:r>
    </w:p>
    <w:p w:rsidR="0093506F" w:rsidRDefault="0093506F" w:rsidP="0093506F">
      <w:pPr>
        <w:ind w:right="-1350"/>
      </w:pPr>
    </w:p>
    <w:p w:rsidR="0093506F" w:rsidRDefault="00DB5794" w:rsidP="0093506F">
      <w:pPr>
        <w:ind w:right="-1350"/>
        <w:rPr>
          <w:b/>
          <w:color w:val="FF0000"/>
        </w:rPr>
      </w:pPr>
      <w:r>
        <w:rPr>
          <w:b/>
          <w:color w:val="FF0000"/>
        </w:rPr>
        <w:t>Friday December 5</w:t>
      </w:r>
      <w:bookmarkStart w:id="0" w:name="_GoBack"/>
      <w:bookmarkEnd w:id="0"/>
    </w:p>
    <w:p w:rsidR="0093506F" w:rsidRDefault="0093506F" w:rsidP="0093506F">
      <w:pPr>
        <w:ind w:right="-1350"/>
        <w:rPr>
          <w:bCs/>
        </w:rPr>
      </w:pPr>
      <w:r w:rsidRPr="00D94474">
        <w:rPr>
          <w:b/>
        </w:rPr>
        <w:t>Objective</w:t>
      </w:r>
      <w:r>
        <w:t>:</w:t>
      </w:r>
      <w:r w:rsidRPr="00871D28">
        <w:t xml:space="preserve"> </w:t>
      </w:r>
      <w:r>
        <w:t>Students will be able to explain the forces that drive global circulation patterns, and how those patterns determine whether and climate. Students will also be able to describe the major terrestrial biomes and the major aquatic biomes.</w:t>
      </w:r>
    </w:p>
    <w:p w:rsidR="0093506F" w:rsidRDefault="0093506F" w:rsidP="0093506F">
      <w:pPr>
        <w:ind w:right="-1350"/>
      </w:pPr>
      <w:r>
        <w:t>Chapter: 4</w:t>
      </w:r>
    </w:p>
    <w:p w:rsidR="0093506F" w:rsidRDefault="0093506F" w:rsidP="0093506F">
      <w:pPr>
        <w:ind w:right="-1350"/>
      </w:pPr>
    </w:p>
    <w:p w:rsidR="0093506F" w:rsidRDefault="0093506F" w:rsidP="0093506F">
      <w:pPr>
        <w:ind w:right="-1350"/>
      </w:pPr>
      <w:r>
        <w:t>Homework- TBD</w:t>
      </w:r>
    </w:p>
    <w:p w:rsidR="0093506F" w:rsidRDefault="0093506F" w:rsidP="0093506F"/>
    <w:p w:rsidR="008E64F2" w:rsidRDefault="008E64F2"/>
    <w:sectPr w:rsidR="008E64F2" w:rsidSect="00482B21">
      <w:pgSz w:w="12240" w:h="158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F"/>
    <w:rsid w:val="008E64F2"/>
    <w:rsid w:val="0093506F"/>
    <w:rsid w:val="00DB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19F18-4064-4B86-8D79-FF7AB238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DBB2B9A9</Template>
  <TotalTime>11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2</cp:revision>
  <dcterms:created xsi:type="dcterms:W3CDTF">2014-11-30T15:11:00Z</dcterms:created>
  <dcterms:modified xsi:type="dcterms:W3CDTF">2014-12-08T01:14:00Z</dcterms:modified>
</cp:coreProperties>
</file>