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E1" w:rsidRPr="000F20DD" w:rsidRDefault="00C457E1" w:rsidP="00C457E1">
      <w:pPr>
        <w:rPr>
          <w:b/>
          <w:sz w:val="44"/>
          <w:szCs w:val="44"/>
        </w:rPr>
      </w:pPr>
      <w:r>
        <w:rPr>
          <w:b/>
          <w:sz w:val="44"/>
          <w:szCs w:val="44"/>
        </w:rPr>
        <w:t>Week of December 8-12</w:t>
      </w:r>
      <w:r>
        <w:rPr>
          <w:b/>
          <w:sz w:val="44"/>
          <w:szCs w:val="44"/>
        </w:rPr>
        <w:t xml:space="preserve"> of 2014      </w:t>
      </w:r>
      <w:proofErr w:type="spellStart"/>
      <w:r>
        <w:rPr>
          <w:b/>
          <w:sz w:val="44"/>
          <w:szCs w:val="44"/>
        </w:rPr>
        <w:t>Env</w:t>
      </w:r>
      <w:proofErr w:type="spellEnd"/>
      <w:r>
        <w:rPr>
          <w:b/>
          <w:sz w:val="44"/>
          <w:szCs w:val="44"/>
        </w:rPr>
        <w:t>. Sc.</w:t>
      </w:r>
    </w:p>
    <w:p w:rsidR="00C457E1" w:rsidRDefault="00C457E1" w:rsidP="00C457E1"/>
    <w:p w:rsidR="00C457E1" w:rsidRDefault="00C457E1" w:rsidP="00C457E1"/>
    <w:p w:rsidR="00C457E1" w:rsidRDefault="00C457E1" w:rsidP="00C457E1">
      <w:pPr>
        <w:rPr>
          <w:b/>
          <w:color w:val="FF0000"/>
        </w:rPr>
      </w:pPr>
      <w:r>
        <w:rPr>
          <w:b/>
          <w:color w:val="FF0000"/>
        </w:rPr>
        <w:t>Monday December 8</w:t>
      </w:r>
    </w:p>
    <w:p w:rsidR="00C457E1" w:rsidRDefault="00C457E1" w:rsidP="00C457E1">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C457E1" w:rsidRDefault="00C457E1" w:rsidP="00C457E1">
      <w:pPr>
        <w:ind w:right="-1350"/>
      </w:pPr>
      <w:r>
        <w:t>Chapter: 4</w:t>
      </w:r>
    </w:p>
    <w:p w:rsidR="00C457E1" w:rsidRDefault="00C457E1" w:rsidP="00C457E1">
      <w:pPr>
        <w:ind w:right="-1350"/>
      </w:pPr>
    </w:p>
    <w:p w:rsidR="00C457E1" w:rsidRDefault="00C457E1" w:rsidP="00C457E1">
      <w:pPr>
        <w:ind w:right="-1350"/>
      </w:pPr>
      <w:r>
        <w:t>Homework- Biome Hand/out. Start studying for ch.4 quiz</w:t>
      </w:r>
    </w:p>
    <w:p w:rsidR="00C457E1" w:rsidRDefault="00C457E1" w:rsidP="00C457E1">
      <w:pPr>
        <w:ind w:right="-1350"/>
      </w:pPr>
    </w:p>
    <w:p w:rsidR="00C457E1" w:rsidRDefault="00C457E1" w:rsidP="00C457E1">
      <w:pPr>
        <w:rPr>
          <w:b/>
          <w:color w:val="FF0000"/>
        </w:rPr>
      </w:pPr>
      <w:r>
        <w:rPr>
          <w:b/>
          <w:color w:val="FF0000"/>
        </w:rPr>
        <w:t>Tuesday November 9</w:t>
      </w:r>
    </w:p>
    <w:p w:rsidR="00C457E1" w:rsidRDefault="00C457E1" w:rsidP="00C457E1">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C457E1" w:rsidRDefault="00C457E1" w:rsidP="00C457E1">
      <w:pPr>
        <w:ind w:right="-1350"/>
      </w:pPr>
      <w:r>
        <w:t>Chapter: 4</w:t>
      </w:r>
    </w:p>
    <w:p w:rsidR="00C457E1" w:rsidRDefault="00C457E1" w:rsidP="00C457E1">
      <w:pPr>
        <w:ind w:right="-1350"/>
      </w:pPr>
    </w:p>
    <w:p w:rsidR="00C457E1" w:rsidRDefault="00C457E1" w:rsidP="00C457E1">
      <w:pPr>
        <w:ind w:right="-1350"/>
      </w:pPr>
      <w:r>
        <w:t>Homework- TBD</w:t>
      </w:r>
    </w:p>
    <w:p w:rsidR="00C457E1" w:rsidRDefault="00C457E1" w:rsidP="00C457E1">
      <w:pPr>
        <w:ind w:right="-1350"/>
      </w:pPr>
    </w:p>
    <w:p w:rsidR="00C457E1" w:rsidRDefault="00C457E1" w:rsidP="00C457E1">
      <w:pPr>
        <w:ind w:right="-1350"/>
      </w:pPr>
    </w:p>
    <w:p w:rsidR="00C457E1" w:rsidRDefault="00C457E1" w:rsidP="00C457E1">
      <w:pPr>
        <w:ind w:right="-1350"/>
        <w:rPr>
          <w:b/>
          <w:color w:val="FF0000"/>
        </w:rPr>
      </w:pPr>
      <w:r>
        <w:rPr>
          <w:b/>
          <w:color w:val="FF0000"/>
        </w:rPr>
        <w:t>Wednesday December 10</w:t>
      </w:r>
    </w:p>
    <w:p w:rsidR="00C457E1" w:rsidRDefault="00C457E1" w:rsidP="00C457E1">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r w:rsidRPr="00C457E1">
        <w:rPr>
          <w:b/>
          <w:sz w:val="36"/>
          <w:szCs w:val="36"/>
        </w:rPr>
        <w:t>CH.4 QUIZ</w:t>
      </w:r>
      <w:bookmarkStart w:id="0" w:name="_GoBack"/>
      <w:bookmarkEnd w:id="0"/>
    </w:p>
    <w:p w:rsidR="00C457E1" w:rsidRDefault="00C457E1" w:rsidP="00C457E1">
      <w:pPr>
        <w:ind w:right="-1350"/>
      </w:pPr>
      <w:r>
        <w:t>Chapter: 4</w:t>
      </w:r>
    </w:p>
    <w:p w:rsidR="00C457E1" w:rsidRDefault="00C457E1" w:rsidP="00C457E1">
      <w:pPr>
        <w:ind w:right="-1350"/>
      </w:pPr>
    </w:p>
    <w:p w:rsidR="00C457E1" w:rsidRDefault="00C457E1" w:rsidP="00C457E1">
      <w:pPr>
        <w:ind w:right="-1350"/>
      </w:pPr>
      <w:r>
        <w:t>Homework- TBD</w:t>
      </w:r>
    </w:p>
    <w:p w:rsidR="00C457E1" w:rsidRDefault="00C457E1" w:rsidP="00C457E1">
      <w:pPr>
        <w:ind w:right="-1350"/>
      </w:pPr>
    </w:p>
    <w:p w:rsidR="00C457E1" w:rsidRDefault="00C457E1" w:rsidP="00C457E1">
      <w:pPr>
        <w:ind w:right="-1350"/>
        <w:rPr>
          <w:b/>
          <w:color w:val="FF0000"/>
        </w:rPr>
      </w:pPr>
      <w:r>
        <w:rPr>
          <w:b/>
          <w:color w:val="FF0000"/>
        </w:rPr>
        <w:t>Thursday December 11</w:t>
      </w:r>
    </w:p>
    <w:p w:rsidR="00C457E1" w:rsidRDefault="00C457E1" w:rsidP="00C457E1">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C457E1" w:rsidRDefault="00C457E1" w:rsidP="00C457E1">
      <w:pPr>
        <w:ind w:right="-1350"/>
      </w:pPr>
      <w:r>
        <w:t>Chapter: 4</w:t>
      </w:r>
    </w:p>
    <w:p w:rsidR="00C457E1" w:rsidRDefault="00C457E1" w:rsidP="00C457E1">
      <w:pPr>
        <w:ind w:right="-1350"/>
      </w:pPr>
    </w:p>
    <w:p w:rsidR="00C457E1" w:rsidRDefault="00C457E1" w:rsidP="00C457E1">
      <w:pPr>
        <w:ind w:right="-1350"/>
      </w:pPr>
      <w:r>
        <w:t>Homework- TBD</w:t>
      </w:r>
    </w:p>
    <w:p w:rsidR="00C457E1" w:rsidRDefault="00C457E1" w:rsidP="00C457E1">
      <w:pPr>
        <w:ind w:right="-1350"/>
      </w:pPr>
    </w:p>
    <w:p w:rsidR="00C457E1" w:rsidRDefault="00C457E1" w:rsidP="00C457E1">
      <w:pPr>
        <w:ind w:right="-1350"/>
        <w:rPr>
          <w:b/>
          <w:color w:val="FF0000"/>
        </w:rPr>
      </w:pPr>
      <w:r>
        <w:rPr>
          <w:b/>
          <w:color w:val="FF0000"/>
        </w:rPr>
        <w:t>Friday December 12</w:t>
      </w:r>
    </w:p>
    <w:p w:rsidR="00C457E1" w:rsidRDefault="00C457E1" w:rsidP="00C457E1">
      <w:pPr>
        <w:ind w:right="-1350"/>
        <w:rPr>
          <w:bCs/>
        </w:rPr>
      </w:pPr>
      <w:r w:rsidRPr="00D94474">
        <w:rPr>
          <w:b/>
        </w:rPr>
        <w:t>Objective</w:t>
      </w:r>
      <w:r>
        <w:t>:</w:t>
      </w:r>
      <w:r w:rsidRPr="00871D28">
        <w:t xml:space="preserve"> </w:t>
      </w:r>
      <w:r>
        <w:t>Students will be able to explain the forces that drive global circulation patterns, and how those patterns determine whether and climate. Students will also be able to describe the major terrestrial biomes and the major aquatic biomes.</w:t>
      </w:r>
    </w:p>
    <w:p w:rsidR="00C457E1" w:rsidRDefault="00C457E1" w:rsidP="00C457E1">
      <w:pPr>
        <w:ind w:right="-1350"/>
      </w:pPr>
      <w:r>
        <w:t>Chapter: 4</w:t>
      </w:r>
    </w:p>
    <w:p w:rsidR="00C457E1" w:rsidRDefault="00C457E1" w:rsidP="00C457E1">
      <w:pPr>
        <w:ind w:right="-1350"/>
      </w:pPr>
    </w:p>
    <w:p w:rsidR="00C457E1" w:rsidRDefault="00C457E1" w:rsidP="00C457E1">
      <w:pPr>
        <w:ind w:right="-1350"/>
      </w:pPr>
      <w:r>
        <w:t>Homework- TBD</w:t>
      </w:r>
    </w:p>
    <w:p w:rsidR="00C457E1" w:rsidRDefault="00C457E1" w:rsidP="00C457E1"/>
    <w:p w:rsidR="00C457E1" w:rsidRDefault="00C457E1" w:rsidP="00C457E1"/>
    <w:p w:rsidR="008E64F2" w:rsidRDefault="008E64F2"/>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E1"/>
    <w:rsid w:val="008E64F2"/>
    <w:rsid w:val="00C4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8C57-3ECB-427E-AEF5-045651FC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DBB2B9A9</Template>
  <TotalTime>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2014-12-08T01:09:00Z</dcterms:created>
  <dcterms:modified xsi:type="dcterms:W3CDTF">2014-12-08T01:19:00Z</dcterms:modified>
</cp:coreProperties>
</file>