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B3" w:rsidRDefault="009428B3" w:rsidP="009428B3">
      <w:pPr>
        <w:rPr>
          <w:b/>
          <w:sz w:val="44"/>
          <w:szCs w:val="44"/>
        </w:rPr>
      </w:pPr>
    </w:p>
    <w:p w:rsidR="009428B3" w:rsidRPr="000F20DD" w:rsidRDefault="009428B3" w:rsidP="009428B3">
      <w:pPr>
        <w:rPr>
          <w:b/>
          <w:sz w:val="44"/>
          <w:szCs w:val="44"/>
        </w:rPr>
      </w:pPr>
      <w:bookmarkStart w:id="0" w:name="_GoBack"/>
      <w:bookmarkEnd w:id="0"/>
      <w:r>
        <w:rPr>
          <w:b/>
          <w:sz w:val="44"/>
          <w:szCs w:val="44"/>
        </w:rPr>
        <w:t>Week of February 9-13</w:t>
      </w:r>
      <w:r>
        <w:rPr>
          <w:b/>
          <w:sz w:val="44"/>
          <w:szCs w:val="44"/>
        </w:rPr>
        <w:t xml:space="preserve">, 2015   </w:t>
      </w:r>
      <w:proofErr w:type="spellStart"/>
      <w:r>
        <w:rPr>
          <w:b/>
          <w:sz w:val="44"/>
          <w:szCs w:val="44"/>
        </w:rPr>
        <w:t>Env</w:t>
      </w:r>
      <w:proofErr w:type="spellEnd"/>
      <w:r>
        <w:rPr>
          <w:b/>
          <w:sz w:val="44"/>
          <w:szCs w:val="44"/>
        </w:rPr>
        <w:t>. Sc.</w:t>
      </w:r>
    </w:p>
    <w:p w:rsidR="009428B3" w:rsidRDefault="009428B3" w:rsidP="009428B3"/>
    <w:p w:rsidR="009428B3" w:rsidRDefault="009428B3" w:rsidP="009428B3"/>
    <w:p w:rsidR="009428B3" w:rsidRDefault="009428B3" w:rsidP="009428B3">
      <w:pPr>
        <w:rPr>
          <w:b/>
          <w:color w:val="FF0000"/>
        </w:rPr>
      </w:pPr>
      <w:r>
        <w:rPr>
          <w:b/>
          <w:color w:val="FF0000"/>
        </w:rPr>
        <w:t>Monday February 2</w:t>
      </w:r>
    </w:p>
    <w:p w:rsidR="009428B3" w:rsidRDefault="009428B3" w:rsidP="009428B3">
      <w:pPr>
        <w:ind w:right="-1350"/>
        <w:rPr>
          <w:bCs/>
        </w:rPr>
      </w:pPr>
      <w:r w:rsidRPr="00D94474">
        <w:rPr>
          <w:b/>
        </w:rPr>
        <w:t>Objective</w:t>
      </w:r>
      <w:r>
        <w:t>:</w:t>
      </w:r>
      <w:r w:rsidRPr="00871D28">
        <w:t xml:space="preserve"> </w:t>
      </w:r>
      <w:r>
        <w:t xml:space="preserve">Students will be able to explain the concept of biodiversity and how it is measured, describe the ways in which evolution can occur. Students will be able to explain how environmental change affects speciation and extinction and ecological niche. </w:t>
      </w:r>
      <w:r>
        <w:rPr>
          <w:b/>
          <w:sz w:val="36"/>
          <w:szCs w:val="36"/>
          <w:u w:val="single"/>
        </w:rPr>
        <w:t>PROJECT DUE TUESDAY</w:t>
      </w:r>
    </w:p>
    <w:p w:rsidR="009428B3" w:rsidRDefault="009428B3" w:rsidP="009428B3">
      <w:pPr>
        <w:ind w:right="-1350"/>
      </w:pPr>
      <w:r>
        <w:t>Chapter: 5</w:t>
      </w:r>
    </w:p>
    <w:p w:rsidR="009428B3" w:rsidRDefault="009428B3" w:rsidP="009428B3">
      <w:pPr>
        <w:ind w:right="-1350"/>
      </w:pPr>
    </w:p>
    <w:p w:rsidR="009428B3" w:rsidRDefault="009428B3" w:rsidP="009428B3">
      <w:pPr>
        <w:ind w:right="-1350"/>
      </w:pPr>
      <w:r>
        <w:t>Homework- HAND OUT #3</w:t>
      </w:r>
      <w:r>
        <w:t>/ PROJECT DUE TUESDAY</w:t>
      </w:r>
    </w:p>
    <w:p w:rsidR="009428B3" w:rsidRDefault="009428B3" w:rsidP="009428B3">
      <w:pPr>
        <w:ind w:right="-1350"/>
      </w:pPr>
    </w:p>
    <w:p w:rsidR="009428B3" w:rsidRDefault="009428B3" w:rsidP="009428B3">
      <w:pPr>
        <w:rPr>
          <w:b/>
          <w:color w:val="FF0000"/>
        </w:rPr>
      </w:pPr>
      <w:r>
        <w:rPr>
          <w:b/>
          <w:color w:val="FF0000"/>
        </w:rPr>
        <w:t>Tuesday February 3</w:t>
      </w:r>
    </w:p>
    <w:p w:rsidR="009428B3" w:rsidRDefault="009428B3" w:rsidP="009428B3">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9428B3" w:rsidRDefault="009428B3" w:rsidP="009428B3">
      <w:pPr>
        <w:ind w:right="-1350"/>
      </w:pPr>
      <w:r>
        <w:t>Chapter: 5</w:t>
      </w:r>
    </w:p>
    <w:p w:rsidR="009428B3" w:rsidRDefault="009428B3" w:rsidP="009428B3">
      <w:pPr>
        <w:ind w:right="-1350"/>
      </w:pPr>
    </w:p>
    <w:p w:rsidR="009428B3" w:rsidRDefault="009428B3" w:rsidP="009428B3">
      <w:pPr>
        <w:ind w:right="-1350"/>
      </w:pPr>
      <w:r>
        <w:t>Homework- Calculation of biodiversity</w:t>
      </w:r>
      <w:r>
        <w:t>/</w:t>
      </w:r>
    </w:p>
    <w:p w:rsidR="009428B3" w:rsidRDefault="009428B3" w:rsidP="009428B3">
      <w:pPr>
        <w:ind w:right="-1350"/>
      </w:pPr>
    </w:p>
    <w:p w:rsidR="009428B3" w:rsidRDefault="009428B3" w:rsidP="009428B3">
      <w:pPr>
        <w:ind w:right="-1350"/>
      </w:pPr>
    </w:p>
    <w:p w:rsidR="009428B3" w:rsidRDefault="009428B3" w:rsidP="009428B3">
      <w:pPr>
        <w:ind w:right="-1350"/>
        <w:rPr>
          <w:b/>
          <w:color w:val="FF0000"/>
        </w:rPr>
      </w:pPr>
      <w:r>
        <w:rPr>
          <w:b/>
          <w:color w:val="FF0000"/>
        </w:rPr>
        <w:t>Wednesday February 4</w:t>
      </w:r>
    </w:p>
    <w:p w:rsidR="009428B3" w:rsidRDefault="009428B3" w:rsidP="009428B3">
      <w:pPr>
        <w:ind w:right="-1350"/>
        <w:rPr>
          <w:bCs/>
        </w:rPr>
      </w:pPr>
      <w:r w:rsidRPr="00D94474">
        <w:rPr>
          <w:b/>
        </w:rPr>
        <w:t>Objective</w:t>
      </w:r>
      <w:r>
        <w:t>:</w:t>
      </w:r>
      <w:r w:rsidRPr="00871D28">
        <w:t xml:space="preserve"> </w:t>
      </w:r>
      <w:r>
        <w:t xml:space="preserve">Students will be able to explain the concept of biodiversity and how it is measured, describe the ways in which evolution can occur. Students will be able to explain how environmental change affects speciation and extinction and ecological niche. </w:t>
      </w:r>
    </w:p>
    <w:p w:rsidR="009428B3" w:rsidRDefault="009428B3" w:rsidP="009428B3">
      <w:pPr>
        <w:ind w:right="-1350"/>
      </w:pPr>
      <w:r>
        <w:t>Chapter: 5</w:t>
      </w:r>
    </w:p>
    <w:p w:rsidR="009428B3" w:rsidRDefault="009428B3" w:rsidP="009428B3">
      <w:pPr>
        <w:ind w:right="-1350"/>
      </w:pPr>
    </w:p>
    <w:p w:rsidR="009428B3" w:rsidRDefault="009428B3" w:rsidP="009428B3">
      <w:pPr>
        <w:ind w:right="-1350"/>
      </w:pPr>
      <w:r>
        <w:t xml:space="preserve">Homework- </w:t>
      </w:r>
      <w:r w:rsidRPr="007E7A95">
        <w:rPr>
          <w:sz w:val="40"/>
          <w:szCs w:val="40"/>
        </w:rPr>
        <w:t>Study for oral quiz</w:t>
      </w:r>
      <w:r>
        <w:rPr>
          <w:sz w:val="40"/>
          <w:szCs w:val="40"/>
        </w:rPr>
        <w:t xml:space="preserve"> and Handout #4</w:t>
      </w:r>
    </w:p>
    <w:p w:rsidR="009428B3" w:rsidRDefault="009428B3" w:rsidP="009428B3">
      <w:pPr>
        <w:ind w:right="-1350"/>
      </w:pPr>
    </w:p>
    <w:p w:rsidR="009428B3" w:rsidRDefault="009428B3" w:rsidP="009428B3">
      <w:pPr>
        <w:ind w:right="-1350"/>
        <w:rPr>
          <w:b/>
          <w:color w:val="FF0000"/>
        </w:rPr>
      </w:pPr>
      <w:r>
        <w:rPr>
          <w:b/>
          <w:color w:val="FF0000"/>
        </w:rPr>
        <w:t>Thursday February 5</w:t>
      </w:r>
    </w:p>
    <w:p w:rsidR="009428B3" w:rsidRDefault="009428B3" w:rsidP="009428B3">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r>
        <w:t xml:space="preserve"> ORAL QUIZ</w:t>
      </w:r>
    </w:p>
    <w:p w:rsidR="009428B3" w:rsidRDefault="009428B3" w:rsidP="009428B3">
      <w:pPr>
        <w:ind w:right="-1350"/>
      </w:pPr>
      <w:r>
        <w:t>Chapter: 5</w:t>
      </w:r>
    </w:p>
    <w:p w:rsidR="009428B3" w:rsidRDefault="009428B3" w:rsidP="009428B3">
      <w:pPr>
        <w:ind w:right="-1350"/>
      </w:pPr>
    </w:p>
    <w:p w:rsidR="009428B3" w:rsidRDefault="009428B3" w:rsidP="009428B3">
      <w:pPr>
        <w:ind w:right="-1350"/>
      </w:pPr>
      <w:r>
        <w:t xml:space="preserve">Homework- </w:t>
      </w:r>
      <w:r>
        <w:t>TAKE HOME QUIZ</w:t>
      </w:r>
    </w:p>
    <w:p w:rsidR="009428B3" w:rsidRDefault="009428B3" w:rsidP="009428B3">
      <w:pPr>
        <w:ind w:right="-1350"/>
      </w:pPr>
    </w:p>
    <w:p w:rsidR="009428B3" w:rsidRDefault="009428B3" w:rsidP="009428B3">
      <w:pPr>
        <w:ind w:right="-1350"/>
        <w:rPr>
          <w:b/>
          <w:color w:val="FF0000"/>
        </w:rPr>
      </w:pPr>
      <w:r>
        <w:rPr>
          <w:b/>
          <w:color w:val="FF0000"/>
        </w:rPr>
        <w:t>Friday February 6</w:t>
      </w:r>
    </w:p>
    <w:p w:rsidR="009428B3" w:rsidRDefault="009428B3" w:rsidP="009428B3">
      <w:pPr>
        <w:ind w:right="-1350"/>
        <w:rPr>
          <w:b/>
          <w:color w:val="FF0000"/>
        </w:rPr>
      </w:pPr>
    </w:p>
    <w:p w:rsidR="009428B3" w:rsidRPr="009428B3" w:rsidRDefault="009428B3" w:rsidP="009428B3">
      <w:pPr>
        <w:ind w:right="-1350"/>
        <w:rPr>
          <w:sz w:val="44"/>
          <w:szCs w:val="44"/>
        </w:rPr>
      </w:pPr>
      <w:r w:rsidRPr="009428B3">
        <w:rPr>
          <w:b/>
          <w:sz w:val="44"/>
          <w:szCs w:val="44"/>
        </w:rPr>
        <w:t>START OF WINTER RECESS</w:t>
      </w:r>
    </w:p>
    <w:p w:rsidR="009428B3" w:rsidRDefault="009428B3" w:rsidP="009428B3"/>
    <w:p w:rsidR="009428B3" w:rsidRDefault="009428B3" w:rsidP="009428B3"/>
    <w:p w:rsidR="009428B3" w:rsidRDefault="009428B3" w:rsidP="009428B3"/>
    <w:p w:rsidR="009428B3" w:rsidRDefault="009428B3" w:rsidP="009428B3"/>
    <w:p w:rsidR="009428B3" w:rsidRDefault="009428B3" w:rsidP="009428B3"/>
    <w:p w:rsidR="009428B3" w:rsidRDefault="009428B3" w:rsidP="009428B3"/>
    <w:p w:rsidR="009428B3" w:rsidRDefault="009428B3" w:rsidP="009428B3"/>
    <w:p w:rsidR="00EE4909" w:rsidRDefault="009428B3"/>
    <w:sectPr w:rsidR="00EE4909"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B3"/>
    <w:rsid w:val="003F2D85"/>
    <w:rsid w:val="009428B3"/>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CBE5F-292A-4BDD-983D-F731835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69746053</Template>
  <TotalTime>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2015-02-08T21:05:00Z</dcterms:created>
  <dcterms:modified xsi:type="dcterms:W3CDTF">2015-02-08T21:09:00Z</dcterms:modified>
</cp:coreProperties>
</file>