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2C" w:rsidRPr="000F20DD" w:rsidRDefault="0050162C" w:rsidP="0050162C">
      <w:pPr>
        <w:rPr>
          <w:b/>
          <w:sz w:val="44"/>
          <w:szCs w:val="44"/>
        </w:rPr>
      </w:pPr>
      <w:r>
        <w:rPr>
          <w:b/>
          <w:sz w:val="44"/>
          <w:szCs w:val="44"/>
        </w:rPr>
        <w:t>Week of November 24-28</w:t>
      </w:r>
      <w:r>
        <w:rPr>
          <w:b/>
          <w:sz w:val="44"/>
          <w:szCs w:val="44"/>
        </w:rPr>
        <w:t xml:space="preserve"> of 2014      </w:t>
      </w:r>
      <w:proofErr w:type="spellStart"/>
      <w:r>
        <w:rPr>
          <w:b/>
          <w:sz w:val="44"/>
          <w:szCs w:val="44"/>
        </w:rPr>
        <w:t>Env</w:t>
      </w:r>
      <w:proofErr w:type="spellEnd"/>
      <w:r>
        <w:rPr>
          <w:b/>
          <w:sz w:val="44"/>
          <w:szCs w:val="44"/>
        </w:rPr>
        <w:t>. Sc.</w:t>
      </w:r>
    </w:p>
    <w:p w:rsidR="0050162C" w:rsidRDefault="0050162C" w:rsidP="0050162C"/>
    <w:p w:rsidR="0050162C" w:rsidRDefault="0050162C" w:rsidP="0050162C"/>
    <w:p w:rsidR="0050162C" w:rsidRDefault="0050162C" w:rsidP="0050162C">
      <w:pPr>
        <w:rPr>
          <w:b/>
          <w:color w:val="FF0000"/>
        </w:rPr>
      </w:pPr>
      <w:r>
        <w:rPr>
          <w:b/>
          <w:color w:val="FF0000"/>
        </w:rPr>
        <w:t>Monday November 24</w:t>
      </w:r>
    </w:p>
    <w:p w:rsidR="0050162C" w:rsidRDefault="0050162C" w:rsidP="0050162C">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50162C" w:rsidRPr="00C95394" w:rsidRDefault="0050162C" w:rsidP="0050162C">
      <w:pPr>
        <w:ind w:right="-1350"/>
        <w:rPr>
          <w:bCs/>
        </w:rPr>
      </w:pPr>
    </w:p>
    <w:p w:rsidR="0050162C" w:rsidRDefault="0050162C" w:rsidP="0050162C">
      <w:pPr>
        <w:ind w:right="-1350"/>
      </w:pPr>
      <w:r>
        <w:t>Chapter: 3</w:t>
      </w:r>
    </w:p>
    <w:p w:rsidR="0050162C" w:rsidRDefault="0050162C" w:rsidP="0050162C">
      <w:pPr>
        <w:ind w:right="-1350"/>
      </w:pPr>
    </w:p>
    <w:p w:rsidR="0050162C" w:rsidRDefault="0050162C" w:rsidP="0050162C">
      <w:pPr>
        <w:ind w:right="-1350"/>
      </w:pPr>
      <w:r>
        <w:t>Homework-</w:t>
      </w:r>
      <w:r w:rsidRPr="00DC2444">
        <w:rPr>
          <w:sz w:val="28"/>
          <w:szCs w:val="28"/>
        </w:rPr>
        <w:t xml:space="preserve"> </w:t>
      </w:r>
      <w:r>
        <w:rPr>
          <w:b/>
          <w:sz w:val="28"/>
          <w:szCs w:val="28"/>
        </w:rPr>
        <w:t>TB</w:t>
      </w:r>
      <w:bookmarkStart w:id="0" w:name="_GoBack"/>
      <w:bookmarkEnd w:id="0"/>
      <w:r>
        <w:rPr>
          <w:b/>
          <w:sz w:val="28"/>
          <w:szCs w:val="28"/>
        </w:rPr>
        <w:t>A</w:t>
      </w:r>
    </w:p>
    <w:p w:rsidR="0050162C" w:rsidRDefault="0050162C" w:rsidP="0050162C">
      <w:pPr>
        <w:ind w:right="-1350"/>
      </w:pPr>
    </w:p>
    <w:p w:rsidR="0050162C" w:rsidRDefault="0050162C" w:rsidP="0050162C">
      <w:pPr>
        <w:rPr>
          <w:b/>
          <w:color w:val="FF0000"/>
        </w:rPr>
      </w:pPr>
      <w:r>
        <w:rPr>
          <w:b/>
          <w:color w:val="FF0000"/>
        </w:rPr>
        <w:t>Tuesday November 25</w:t>
      </w:r>
    </w:p>
    <w:p w:rsidR="0050162C" w:rsidRDefault="0050162C" w:rsidP="0050162C">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50162C" w:rsidRPr="00C95394" w:rsidRDefault="0050162C" w:rsidP="0050162C">
      <w:pPr>
        <w:ind w:right="-1350"/>
        <w:rPr>
          <w:bCs/>
        </w:rPr>
      </w:pPr>
    </w:p>
    <w:p w:rsidR="0050162C" w:rsidRDefault="0050162C" w:rsidP="0050162C">
      <w:pPr>
        <w:ind w:right="-1350"/>
      </w:pPr>
      <w:r>
        <w:t>Chapter: 3</w:t>
      </w:r>
    </w:p>
    <w:p w:rsidR="0050162C" w:rsidRDefault="0050162C" w:rsidP="0050162C">
      <w:pPr>
        <w:ind w:right="-1350"/>
      </w:pPr>
    </w:p>
    <w:p w:rsidR="0050162C" w:rsidRDefault="0050162C" w:rsidP="0050162C">
      <w:pPr>
        <w:ind w:right="-1350"/>
      </w:pPr>
      <w:r>
        <w:t>Homework-</w:t>
      </w:r>
      <w:r>
        <w:rPr>
          <w:sz w:val="28"/>
          <w:szCs w:val="28"/>
        </w:rPr>
        <w:t xml:space="preserve"> </w:t>
      </w:r>
      <w:r>
        <w:rPr>
          <w:b/>
          <w:sz w:val="28"/>
          <w:szCs w:val="28"/>
        </w:rPr>
        <w:t>TBA</w:t>
      </w:r>
    </w:p>
    <w:p w:rsidR="0050162C" w:rsidRDefault="0050162C" w:rsidP="0050162C">
      <w:pPr>
        <w:ind w:right="-1350"/>
      </w:pPr>
    </w:p>
    <w:p w:rsidR="0050162C" w:rsidRDefault="0050162C" w:rsidP="0050162C">
      <w:pPr>
        <w:ind w:right="-1350"/>
        <w:rPr>
          <w:b/>
          <w:color w:val="FF0000"/>
        </w:rPr>
      </w:pPr>
      <w:r>
        <w:rPr>
          <w:b/>
          <w:color w:val="FF0000"/>
        </w:rPr>
        <w:t>Wednesday November 26</w:t>
      </w:r>
    </w:p>
    <w:p w:rsidR="0050162C" w:rsidRDefault="0050162C" w:rsidP="0050162C">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 </w:t>
      </w:r>
      <w:r w:rsidRPr="004C4C06">
        <w:rPr>
          <w:b/>
          <w:bCs/>
        </w:rPr>
        <w:t>CH.3 QUIZ</w:t>
      </w:r>
      <w:r>
        <w:rPr>
          <w:b/>
          <w:bCs/>
        </w:rPr>
        <w:t>, Rough draft of Project is due.</w:t>
      </w:r>
    </w:p>
    <w:p w:rsidR="0050162C" w:rsidRDefault="0050162C" w:rsidP="0050162C">
      <w:pPr>
        <w:ind w:right="-1350"/>
        <w:rPr>
          <w:bCs/>
        </w:rPr>
      </w:pPr>
    </w:p>
    <w:p w:rsidR="0050162C" w:rsidRDefault="0050162C" w:rsidP="0050162C">
      <w:pPr>
        <w:ind w:right="-1350"/>
      </w:pPr>
      <w:r>
        <w:t>Chapter: 3</w:t>
      </w:r>
    </w:p>
    <w:p w:rsidR="0050162C" w:rsidRDefault="0050162C" w:rsidP="0050162C">
      <w:pPr>
        <w:ind w:right="-1350"/>
      </w:pPr>
    </w:p>
    <w:p w:rsidR="0050162C" w:rsidRDefault="0050162C" w:rsidP="0050162C">
      <w:pPr>
        <w:ind w:right="-1350"/>
      </w:pPr>
      <w:r>
        <w:t>Homework- TBD</w:t>
      </w:r>
    </w:p>
    <w:p w:rsidR="0050162C" w:rsidRDefault="0050162C" w:rsidP="0050162C">
      <w:pPr>
        <w:ind w:right="-1350"/>
      </w:pPr>
    </w:p>
    <w:p w:rsidR="0050162C" w:rsidRDefault="0050162C" w:rsidP="0050162C">
      <w:pPr>
        <w:ind w:right="-1350"/>
        <w:rPr>
          <w:b/>
          <w:color w:val="FF0000"/>
        </w:rPr>
      </w:pPr>
      <w:r>
        <w:rPr>
          <w:b/>
          <w:color w:val="FF0000"/>
        </w:rPr>
        <w:t>Thursday November 27</w:t>
      </w:r>
    </w:p>
    <w:p w:rsidR="0050162C" w:rsidRDefault="0050162C" w:rsidP="0050162C">
      <w:pPr>
        <w:ind w:right="-1350"/>
        <w:rPr>
          <w:b/>
          <w:color w:val="FF0000"/>
        </w:rPr>
      </w:pPr>
    </w:p>
    <w:p w:rsidR="0050162C" w:rsidRPr="0050162C" w:rsidRDefault="0050162C" w:rsidP="0050162C">
      <w:pPr>
        <w:ind w:right="-1350"/>
        <w:rPr>
          <w:sz w:val="72"/>
          <w:szCs w:val="72"/>
        </w:rPr>
      </w:pPr>
      <w:r w:rsidRPr="0050162C">
        <w:rPr>
          <w:b/>
          <w:sz w:val="72"/>
          <w:szCs w:val="72"/>
        </w:rPr>
        <w:t>THANKSGIVING BREAK</w:t>
      </w:r>
    </w:p>
    <w:p w:rsidR="0050162C" w:rsidRDefault="0050162C" w:rsidP="0050162C">
      <w:pPr>
        <w:ind w:right="-1350"/>
      </w:pPr>
    </w:p>
    <w:p w:rsidR="0050162C" w:rsidRDefault="0050162C" w:rsidP="0050162C">
      <w:pPr>
        <w:ind w:right="-1350"/>
        <w:rPr>
          <w:b/>
          <w:color w:val="FF0000"/>
        </w:rPr>
      </w:pPr>
      <w:r>
        <w:rPr>
          <w:b/>
          <w:color w:val="FF0000"/>
        </w:rPr>
        <w:t>Friday November 28</w:t>
      </w:r>
    </w:p>
    <w:p w:rsidR="0050162C" w:rsidRDefault="0050162C" w:rsidP="0050162C">
      <w:pPr>
        <w:ind w:right="-1350"/>
        <w:rPr>
          <w:b/>
          <w:color w:val="FF0000"/>
        </w:rPr>
      </w:pPr>
    </w:p>
    <w:p w:rsidR="0050162C" w:rsidRPr="0050162C" w:rsidRDefault="0050162C" w:rsidP="0050162C">
      <w:pPr>
        <w:ind w:right="-1350"/>
        <w:rPr>
          <w:sz w:val="72"/>
          <w:szCs w:val="72"/>
        </w:rPr>
      </w:pPr>
      <w:r w:rsidRPr="0050162C">
        <w:rPr>
          <w:b/>
          <w:sz w:val="72"/>
          <w:szCs w:val="72"/>
        </w:rPr>
        <w:t>THANKSGIVING BREAK</w:t>
      </w:r>
    </w:p>
    <w:p w:rsidR="0050162C" w:rsidRDefault="0050162C" w:rsidP="0050162C">
      <w:pPr>
        <w:ind w:right="-1350"/>
      </w:pPr>
    </w:p>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2C"/>
    <w:rsid w:val="0050162C"/>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D7525-272F-4E89-9ECC-A20E6817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62162911</Template>
  <TotalTime>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2014-11-23T22:53:00Z</dcterms:created>
  <dcterms:modified xsi:type="dcterms:W3CDTF">2014-11-23T22:59:00Z</dcterms:modified>
</cp:coreProperties>
</file>