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61" w:rsidRDefault="00A93B61" w:rsidP="00A93B61">
      <w:pPr>
        <w:rPr>
          <w:b/>
          <w:sz w:val="44"/>
          <w:szCs w:val="44"/>
        </w:rPr>
      </w:pPr>
    </w:p>
    <w:p w:rsidR="00A93B61" w:rsidRPr="000F20DD" w:rsidRDefault="00A93B61" w:rsidP="00A93B61">
      <w:pPr>
        <w:rPr>
          <w:b/>
          <w:sz w:val="44"/>
          <w:szCs w:val="44"/>
        </w:rPr>
      </w:pPr>
      <w:r>
        <w:rPr>
          <w:b/>
          <w:sz w:val="44"/>
          <w:szCs w:val="44"/>
        </w:rPr>
        <w:t>Week of March 9-13</w:t>
      </w:r>
      <w:r>
        <w:rPr>
          <w:b/>
          <w:sz w:val="44"/>
          <w:szCs w:val="44"/>
        </w:rPr>
        <w:t xml:space="preserve">, 2015   </w:t>
      </w:r>
      <w:proofErr w:type="spellStart"/>
      <w:r>
        <w:rPr>
          <w:b/>
          <w:sz w:val="44"/>
          <w:szCs w:val="44"/>
        </w:rPr>
        <w:t>Env</w:t>
      </w:r>
      <w:proofErr w:type="spellEnd"/>
      <w:r>
        <w:rPr>
          <w:b/>
          <w:sz w:val="44"/>
          <w:szCs w:val="44"/>
        </w:rPr>
        <w:t>. Sc.</w:t>
      </w:r>
    </w:p>
    <w:p w:rsidR="00A93B61" w:rsidRDefault="00A93B61" w:rsidP="00A93B61"/>
    <w:p w:rsidR="00A93B61" w:rsidRDefault="00A93B61" w:rsidP="00A93B61"/>
    <w:p w:rsidR="00A93B61" w:rsidRDefault="00A93B61" w:rsidP="00A93B61">
      <w:pPr>
        <w:rPr>
          <w:b/>
          <w:color w:val="FF0000"/>
        </w:rPr>
      </w:pPr>
      <w:r>
        <w:rPr>
          <w:b/>
          <w:color w:val="FF0000"/>
        </w:rPr>
        <w:t>Monday March 9</w:t>
      </w:r>
    </w:p>
    <w:p w:rsidR="00A93B61" w:rsidRDefault="00A93B61" w:rsidP="00A93B61">
      <w:pPr>
        <w:ind w:right="-1350"/>
        <w:rPr>
          <w:bCs/>
        </w:rPr>
      </w:pPr>
      <w:r>
        <w:t xml:space="preserve">Students will be able list levels of complexity found in the natural world, contrast the ways in which density-dependent and density-independent factors affect population size, explain growth models, reproduction strategies, survivorship curves and </w:t>
      </w:r>
      <w:proofErr w:type="spellStart"/>
      <w:r>
        <w:t>metapopulations</w:t>
      </w:r>
      <w:proofErr w:type="spellEnd"/>
      <w:r>
        <w:t xml:space="preserve">, </w:t>
      </w:r>
      <w:proofErr w:type="gramStart"/>
      <w:r>
        <w:t>explain</w:t>
      </w:r>
      <w:proofErr w:type="gramEnd"/>
      <w:r>
        <w:t xml:space="preserve"> how latitude, time, area, and distance affect the species richness of a community. </w:t>
      </w:r>
    </w:p>
    <w:p w:rsidR="00A93B61" w:rsidRDefault="00A93B61" w:rsidP="00A93B61">
      <w:pPr>
        <w:ind w:right="-1350"/>
      </w:pPr>
      <w:r>
        <w:t>Chapter: 6</w:t>
      </w:r>
    </w:p>
    <w:p w:rsidR="00A93B61" w:rsidRDefault="00A93B61" w:rsidP="00A93B61">
      <w:pPr>
        <w:ind w:right="-1350"/>
      </w:pPr>
    </w:p>
    <w:p w:rsidR="00A93B61" w:rsidRDefault="00A93B61" w:rsidP="00A93B61">
      <w:pPr>
        <w:ind w:right="-1350"/>
      </w:pPr>
      <w:r>
        <w:t xml:space="preserve">Homework- </w:t>
      </w:r>
      <w:r>
        <w:rPr>
          <w:sz w:val="40"/>
          <w:szCs w:val="40"/>
        </w:rPr>
        <w:t xml:space="preserve">Study for ch.6 Quiz on </w:t>
      </w:r>
      <w:r>
        <w:rPr>
          <w:sz w:val="40"/>
          <w:szCs w:val="40"/>
        </w:rPr>
        <w:t>Tuesday</w:t>
      </w:r>
    </w:p>
    <w:p w:rsidR="00A93B61" w:rsidRDefault="00A93B61" w:rsidP="00A93B61">
      <w:pPr>
        <w:ind w:right="-1350"/>
      </w:pPr>
    </w:p>
    <w:p w:rsidR="00A93B61" w:rsidRDefault="00A93B61" w:rsidP="00A93B61">
      <w:pPr>
        <w:rPr>
          <w:b/>
          <w:color w:val="FF0000"/>
        </w:rPr>
      </w:pPr>
      <w:r>
        <w:rPr>
          <w:b/>
          <w:color w:val="FF0000"/>
        </w:rPr>
        <w:t>Tuesday March 10</w:t>
      </w:r>
    </w:p>
    <w:p w:rsidR="00A93B61" w:rsidRDefault="00A93B61" w:rsidP="00A93B61">
      <w:pPr>
        <w:ind w:right="-1350"/>
        <w:rPr>
          <w:bCs/>
        </w:rPr>
      </w:pPr>
      <w:r>
        <w:t>Students will be able to describe potential limits to human population growth, also to describe important aspects of global and national population growth using demographic terminology and tools. Students will also be able to evaluate the social, economic, and environmental factors that have contributed to decreasing growth rates in many countries.</w:t>
      </w:r>
      <w:r w:rsidRPr="00A93B61">
        <w:rPr>
          <w:b/>
          <w:sz w:val="28"/>
          <w:szCs w:val="28"/>
        </w:rPr>
        <w:t xml:space="preserve"> </w:t>
      </w:r>
      <w:r w:rsidRPr="00A93B61">
        <w:rPr>
          <w:b/>
          <w:sz w:val="28"/>
          <w:szCs w:val="28"/>
        </w:rPr>
        <w:t>QUIZ CH. 6</w:t>
      </w:r>
    </w:p>
    <w:p w:rsidR="00A93B61" w:rsidRDefault="00A93B61" w:rsidP="00A93B61">
      <w:pPr>
        <w:ind w:right="-1350"/>
      </w:pPr>
      <w:r>
        <w:t>Chapter: 7</w:t>
      </w:r>
    </w:p>
    <w:p w:rsidR="00A93B61" w:rsidRDefault="00A93B61" w:rsidP="00A93B61">
      <w:pPr>
        <w:ind w:right="-1350"/>
      </w:pPr>
    </w:p>
    <w:p w:rsidR="00A93B61" w:rsidRDefault="00A93B61" w:rsidP="00A93B61">
      <w:pPr>
        <w:ind w:right="-1350"/>
      </w:pPr>
      <w:r>
        <w:t>Homework- TBA</w:t>
      </w:r>
    </w:p>
    <w:p w:rsidR="00A93B61" w:rsidRDefault="00A93B61" w:rsidP="00A93B61">
      <w:pPr>
        <w:ind w:right="-1350"/>
      </w:pPr>
    </w:p>
    <w:p w:rsidR="00A93B61" w:rsidRDefault="00A93B61" w:rsidP="00A93B61">
      <w:pPr>
        <w:ind w:right="-1350"/>
      </w:pPr>
    </w:p>
    <w:p w:rsidR="00A93B61" w:rsidRDefault="00A93B61" w:rsidP="00A93B61">
      <w:pPr>
        <w:ind w:right="-1350"/>
        <w:rPr>
          <w:b/>
          <w:color w:val="FF0000"/>
        </w:rPr>
      </w:pPr>
      <w:r>
        <w:rPr>
          <w:b/>
          <w:color w:val="FF0000"/>
        </w:rPr>
        <w:t>Wednesday March 11</w:t>
      </w:r>
    </w:p>
    <w:p w:rsidR="00A93B61" w:rsidRDefault="00A93B61" w:rsidP="00A93B61">
      <w:pPr>
        <w:ind w:right="-1350"/>
        <w:rPr>
          <w:bCs/>
        </w:rPr>
      </w:pPr>
      <w:r>
        <w:t>Students will be able to describe potential limits to human population growth, also to describe important aspects of global and national population growth using demographic terminology and tools. Students will also be able to evaluate the social, economic, and environmental factors that have contributed to decreasing growth rates in many countries.</w:t>
      </w:r>
      <w:r w:rsidRPr="00A93B61">
        <w:rPr>
          <w:b/>
          <w:sz w:val="28"/>
          <w:szCs w:val="28"/>
        </w:rPr>
        <w:t xml:space="preserve"> </w:t>
      </w:r>
    </w:p>
    <w:p w:rsidR="00A93B61" w:rsidRDefault="00A93B61" w:rsidP="00A93B61">
      <w:pPr>
        <w:ind w:right="-1350"/>
      </w:pPr>
      <w:r>
        <w:t>Chapter: 7</w:t>
      </w:r>
    </w:p>
    <w:p w:rsidR="00A93B61" w:rsidRDefault="00A93B61" w:rsidP="00A93B61">
      <w:pPr>
        <w:ind w:right="-1350"/>
      </w:pPr>
    </w:p>
    <w:p w:rsidR="00A93B61" w:rsidRDefault="00A93B61" w:rsidP="00A93B61">
      <w:pPr>
        <w:ind w:right="-1350"/>
      </w:pPr>
      <w:r>
        <w:t xml:space="preserve">Homework- </w:t>
      </w:r>
      <w:r>
        <w:t>HAND OUT #1</w:t>
      </w:r>
    </w:p>
    <w:p w:rsidR="00A93B61" w:rsidRDefault="00A93B61" w:rsidP="00A93B61">
      <w:pPr>
        <w:ind w:right="-1350"/>
      </w:pPr>
    </w:p>
    <w:p w:rsidR="00A93B61" w:rsidRDefault="00A93B61" w:rsidP="00A93B61">
      <w:pPr>
        <w:ind w:right="-1350"/>
        <w:rPr>
          <w:b/>
          <w:color w:val="FF0000"/>
        </w:rPr>
      </w:pPr>
      <w:r>
        <w:rPr>
          <w:b/>
          <w:color w:val="FF0000"/>
        </w:rPr>
        <w:t>Thursday March 12</w:t>
      </w:r>
    </w:p>
    <w:p w:rsidR="00A93B61" w:rsidRDefault="00A93B61" w:rsidP="00A93B61">
      <w:pPr>
        <w:ind w:right="-1350"/>
        <w:rPr>
          <w:bCs/>
        </w:rPr>
      </w:pPr>
      <w:r>
        <w:t>Students will be able to describe potential limits to human population growth, also to describe important aspects of global and national population growth using demographic terminology and tools. Students will also be able to evaluate the social, economic, and environmental factors that have contributed to decreasing growth rates in many countries.</w:t>
      </w:r>
      <w:r w:rsidRPr="00A93B61">
        <w:rPr>
          <w:b/>
          <w:sz w:val="28"/>
          <w:szCs w:val="28"/>
        </w:rPr>
        <w:t xml:space="preserve"> </w:t>
      </w:r>
    </w:p>
    <w:p w:rsidR="00A93B61" w:rsidRDefault="00A93B61" w:rsidP="00A93B61">
      <w:pPr>
        <w:ind w:right="-1350"/>
      </w:pPr>
      <w:r>
        <w:t>Chapter: 7</w:t>
      </w:r>
    </w:p>
    <w:p w:rsidR="00A93B61" w:rsidRDefault="00A93B61" w:rsidP="00A93B61">
      <w:pPr>
        <w:ind w:right="-1350"/>
      </w:pPr>
    </w:p>
    <w:p w:rsidR="00A93B61" w:rsidRDefault="00A93B61" w:rsidP="00A93B61">
      <w:pPr>
        <w:ind w:right="-1350"/>
      </w:pPr>
      <w:r>
        <w:t xml:space="preserve">Homework- </w:t>
      </w:r>
      <w:r>
        <w:t>ARTICLE</w:t>
      </w:r>
      <w:bookmarkStart w:id="0" w:name="_GoBack"/>
      <w:bookmarkEnd w:id="0"/>
    </w:p>
    <w:p w:rsidR="00A93B61" w:rsidRDefault="00A93B61" w:rsidP="00A93B61">
      <w:pPr>
        <w:ind w:right="-1350"/>
      </w:pPr>
    </w:p>
    <w:p w:rsidR="00A93B61" w:rsidRDefault="00A93B61" w:rsidP="00A93B61">
      <w:pPr>
        <w:ind w:right="-1350"/>
        <w:rPr>
          <w:b/>
          <w:color w:val="FF0000"/>
        </w:rPr>
      </w:pPr>
      <w:r>
        <w:rPr>
          <w:b/>
          <w:color w:val="FF0000"/>
        </w:rPr>
        <w:t>Friday March 13</w:t>
      </w:r>
    </w:p>
    <w:p w:rsidR="00A93B61" w:rsidRDefault="00A93B61" w:rsidP="00A93B61">
      <w:pPr>
        <w:ind w:right="-1350"/>
        <w:rPr>
          <w:bCs/>
        </w:rPr>
      </w:pPr>
      <w:r>
        <w:t>Students will be able list levels of complexity found in the natural world, contrast the ways in which Students will be able to describe potential limits to human population growth, also to describe important aspects of global and national population growth using demographic terminology and tools. Students will also be able to evaluate the social, economic, and environmental factors that have contributed to decreasing growth rates in many countries.</w:t>
      </w:r>
      <w:r w:rsidRPr="00A93B61">
        <w:rPr>
          <w:b/>
          <w:sz w:val="28"/>
          <w:szCs w:val="28"/>
        </w:rPr>
        <w:t xml:space="preserve"> </w:t>
      </w:r>
    </w:p>
    <w:p w:rsidR="00A93B61" w:rsidRDefault="00A93B61" w:rsidP="00A93B61">
      <w:pPr>
        <w:ind w:right="-1350"/>
      </w:pPr>
      <w:r>
        <w:t>Chapter: 7</w:t>
      </w:r>
    </w:p>
    <w:p w:rsidR="00A93B61" w:rsidRDefault="00A93B61" w:rsidP="00A93B61">
      <w:pPr>
        <w:ind w:right="-1350"/>
      </w:pPr>
    </w:p>
    <w:p w:rsidR="00A93B61" w:rsidRDefault="00A93B61" w:rsidP="00A93B61">
      <w:pPr>
        <w:ind w:right="-1350"/>
      </w:pPr>
      <w:r>
        <w:t>Homework- TBA</w:t>
      </w:r>
    </w:p>
    <w:p w:rsidR="00A93B61" w:rsidRDefault="00A93B61" w:rsidP="00A93B61">
      <w:pPr>
        <w:ind w:right="-1350"/>
      </w:pPr>
    </w:p>
    <w:p w:rsidR="00EE4909" w:rsidRDefault="00A93B61"/>
    <w:sectPr w:rsidR="00EE4909" w:rsidSect="00FB1524">
      <w:pgSz w:w="12240" w:h="15840"/>
      <w:pgMar w:top="27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61"/>
    <w:rsid w:val="003F2D85"/>
    <w:rsid w:val="009A25A3"/>
    <w:rsid w:val="00A9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174F0-5347-481C-AA0F-101672EE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B323E0F9</Template>
  <TotalTime>9</TotalTime>
  <Pages>1</Pages>
  <Words>325</Words>
  <Characters>1854</Characters>
  <Application>Microsoft Office Word</Application>
  <DocSecurity>0</DocSecurity>
  <Lines>15</Lines>
  <Paragraphs>4</Paragraphs>
  <ScaleCrop>false</ScaleCrop>
  <Company>SMHS</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2015-03-08T20:34:00Z</dcterms:created>
  <dcterms:modified xsi:type="dcterms:W3CDTF">2015-03-08T20:43:00Z</dcterms:modified>
</cp:coreProperties>
</file>