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44" w:rsidRPr="000F20DD" w:rsidRDefault="00DC2444" w:rsidP="00DC2444">
      <w:pPr>
        <w:rPr>
          <w:b/>
          <w:sz w:val="44"/>
          <w:szCs w:val="44"/>
        </w:rPr>
      </w:pPr>
      <w:r>
        <w:rPr>
          <w:b/>
          <w:sz w:val="44"/>
          <w:szCs w:val="44"/>
        </w:rPr>
        <w:t>Week of November 3-7</w:t>
      </w:r>
      <w:r>
        <w:rPr>
          <w:b/>
          <w:sz w:val="44"/>
          <w:szCs w:val="44"/>
        </w:rPr>
        <w:t xml:space="preserve"> of 2014      </w:t>
      </w:r>
      <w:proofErr w:type="spellStart"/>
      <w:r>
        <w:rPr>
          <w:b/>
          <w:sz w:val="44"/>
          <w:szCs w:val="44"/>
        </w:rPr>
        <w:t>Env</w:t>
      </w:r>
      <w:proofErr w:type="spellEnd"/>
      <w:r>
        <w:rPr>
          <w:b/>
          <w:sz w:val="44"/>
          <w:szCs w:val="44"/>
        </w:rPr>
        <w:t>. Sc.</w:t>
      </w:r>
    </w:p>
    <w:p w:rsidR="00DC2444" w:rsidRDefault="00DC2444" w:rsidP="00DC2444"/>
    <w:p w:rsidR="00DC2444" w:rsidRDefault="00DC2444" w:rsidP="00DC2444"/>
    <w:p w:rsidR="00DC2444" w:rsidRPr="000F20DD" w:rsidRDefault="00DC2444" w:rsidP="00DC2444">
      <w:pPr>
        <w:rPr>
          <w:b/>
          <w:color w:val="FF0000"/>
        </w:rPr>
      </w:pPr>
      <w:r>
        <w:rPr>
          <w:b/>
          <w:color w:val="FF0000"/>
        </w:rPr>
        <w:t>Monday November 3</w:t>
      </w:r>
    </w:p>
    <w:p w:rsidR="00DC2444" w:rsidRDefault="00DC2444" w:rsidP="00DC2444">
      <w:pPr>
        <w:ind w:right="-1350"/>
        <w:rPr>
          <w:bCs/>
        </w:rPr>
      </w:pPr>
      <w:r w:rsidRPr="00D94474">
        <w:rPr>
          <w:b/>
        </w:rPr>
        <w:t>Objective</w:t>
      </w:r>
      <w:r>
        <w:t>:</w:t>
      </w:r>
      <w:r w:rsidRPr="00871D28">
        <w:t xml:space="preserve"> </w:t>
      </w:r>
      <w:r>
        <w:t>Students will learn</w:t>
      </w:r>
      <w:r>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w:t>
      </w:r>
    </w:p>
    <w:p w:rsidR="00DC2444" w:rsidRDefault="00DC2444" w:rsidP="00DC2444">
      <w:pPr>
        <w:rPr>
          <w:bCs/>
        </w:rPr>
      </w:pPr>
    </w:p>
    <w:p w:rsidR="00DC2444" w:rsidRDefault="00DC2444" w:rsidP="00DC2444">
      <w:pPr>
        <w:ind w:right="-810"/>
      </w:pPr>
      <w:r>
        <w:t>Chapter: 3</w:t>
      </w:r>
    </w:p>
    <w:p w:rsidR="00DC2444" w:rsidRDefault="00DC2444" w:rsidP="00DC2444"/>
    <w:p w:rsidR="00DC2444" w:rsidRDefault="00DC2444" w:rsidP="00DC2444">
      <w:r>
        <w:t>Homework- TBA</w:t>
      </w:r>
    </w:p>
    <w:p w:rsidR="00DC2444" w:rsidRDefault="00DC2444" w:rsidP="00DC2444"/>
    <w:p w:rsidR="00DC2444" w:rsidRPr="000F20DD" w:rsidRDefault="00DC2444" w:rsidP="00DC2444">
      <w:pPr>
        <w:rPr>
          <w:b/>
          <w:color w:val="FF0000"/>
        </w:rPr>
      </w:pPr>
      <w:r>
        <w:rPr>
          <w:b/>
          <w:color w:val="FF0000"/>
        </w:rPr>
        <w:t>Tuesday November 4</w:t>
      </w:r>
    </w:p>
    <w:p w:rsidR="00DC2444" w:rsidRDefault="00DC2444" w:rsidP="00DC2444">
      <w:pPr>
        <w:ind w:right="-1350"/>
        <w:rPr>
          <w:bCs/>
        </w:rPr>
      </w:pPr>
      <w:r w:rsidRPr="00D94474">
        <w:rPr>
          <w:b/>
        </w:rPr>
        <w:t>Objective</w:t>
      </w:r>
      <w:r>
        <w:t>:</w:t>
      </w:r>
      <w:r w:rsidRPr="00871D28">
        <w:t xml:space="preserve"> </w:t>
      </w:r>
      <w:r>
        <w:t>Students will learn</w:t>
      </w:r>
      <w:r>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w:t>
      </w:r>
    </w:p>
    <w:p w:rsidR="00DC2444" w:rsidRPr="00C95394" w:rsidRDefault="00DC2444" w:rsidP="00DC2444">
      <w:pPr>
        <w:ind w:right="-1350"/>
        <w:rPr>
          <w:bCs/>
        </w:rPr>
      </w:pPr>
    </w:p>
    <w:p w:rsidR="00DC2444" w:rsidRDefault="00DC2444" w:rsidP="00DC2444">
      <w:pPr>
        <w:ind w:right="-1350"/>
      </w:pPr>
      <w:r>
        <w:t>Chapter: 3</w:t>
      </w:r>
    </w:p>
    <w:p w:rsidR="00DC2444" w:rsidRDefault="00DC2444" w:rsidP="00DC2444">
      <w:pPr>
        <w:ind w:right="-1350"/>
      </w:pPr>
    </w:p>
    <w:p w:rsidR="00DC2444" w:rsidRDefault="00DC2444" w:rsidP="00DC2444">
      <w:pPr>
        <w:ind w:right="-1350"/>
      </w:pPr>
      <w:r>
        <w:t>Homework-</w:t>
      </w:r>
      <w:r w:rsidRPr="00DC2444">
        <w:rPr>
          <w:sz w:val="28"/>
          <w:szCs w:val="28"/>
        </w:rPr>
        <w:t xml:space="preserve"> </w:t>
      </w:r>
      <w:r w:rsidRPr="00DC2444">
        <w:rPr>
          <w:sz w:val="28"/>
          <w:szCs w:val="28"/>
        </w:rPr>
        <w:t>TBA</w:t>
      </w:r>
    </w:p>
    <w:p w:rsidR="00DC2444" w:rsidRDefault="00DC2444" w:rsidP="00DC2444">
      <w:pPr>
        <w:ind w:right="-1350"/>
      </w:pPr>
    </w:p>
    <w:p w:rsidR="00DC2444" w:rsidRDefault="00DC2444" w:rsidP="00DC2444">
      <w:pPr>
        <w:ind w:right="-1350"/>
        <w:rPr>
          <w:b/>
          <w:color w:val="FF0000"/>
        </w:rPr>
      </w:pPr>
      <w:r>
        <w:rPr>
          <w:b/>
          <w:color w:val="FF0000"/>
        </w:rPr>
        <w:t>Wednesday November 5</w:t>
      </w:r>
    </w:p>
    <w:p w:rsidR="00DC2444" w:rsidRDefault="00DC2444" w:rsidP="00DC2444">
      <w:pPr>
        <w:ind w:right="-1350"/>
        <w:rPr>
          <w:bCs/>
        </w:rPr>
      </w:pPr>
      <w:r w:rsidRPr="00D94474">
        <w:rPr>
          <w:b/>
        </w:rPr>
        <w:t>Objective</w:t>
      </w:r>
      <w:r>
        <w:t>:</w:t>
      </w:r>
      <w:r w:rsidRPr="00871D28">
        <w:t xml:space="preserve"> </w:t>
      </w:r>
      <w:r>
        <w:t>Students will learn</w:t>
      </w:r>
      <w:r>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w:t>
      </w:r>
    </w:p>
    <w:p w:rsidR="00DC2444" w:rsidRDefault="00DC2444" w:rsidP="00DC2444">
      <w:pPr>
        <w:ind w:right="-1350"/>
        <w:rPr>
          <w:bCs/>
        </w:rPr>
      </w:pPr>
    </w:p>
    <w:p w:rsidR="00DC2444" w:rsidRDefault="00DC2444" w:rsidP="00DC2444">
      <w:pPr>
        <w:ind w:right="-1350"/>
      </w:pPr>
      <w:r>
        <w:t>Chapter: 3</w:t>
      </w:r>
    </w:p>
    <w:p w:rsidR="00DC2444" w:rsidRDefault="00DC2444" w:rsidP="00DC2444">
      <w:pPr>
        <w:ind w:right="-1350"/>
      </w:pPr>
    </w:p>
    <w:p w:rsidR="00DC2444" w:rsidRDefault="00DC2444" w:rsidP="00DC2444">
      <w:pPr>
        <w:ind w:right="-1350"/>
      </w:pPr>
      <w:r>
        <w:t>Homework- TBD</w:t>
      </w:r>
    </w:p>
    <w:p w:rsidR="00DC2444" w:rsidRDefault="00DC2444" w:rsidP="00DC2444">
      <w:pPr>
        <w:ind w:right="-1350"/>
      </w:pPr>
    </w:p>
    <w:p w:rsidR="00DC2444" w:rsidRPr="000F20DD" w:rsidRDefault="00DC2444" w:rsidP="00DC2444">
      <w:pPr>
        <w:ind w:right="-1350"/>
        <w:rPr>
          <w:b/>
          <w:color w:val="FF0000"/>
        </w:rPr>
      </w:pPr>
      <w:r>
        <w:rPr>
          <w:b/>
          <w:color w:val="FF0000"/>
        </w:rPr>
        <w:t>Thursday November 6</w:t>
      </w:r>
    </w:p>
    <w:p w:rsidR="00DC2444" w:rsidRDefault="00DC2444" w:rsidP="00DC2444">
      <w:pPr>
        <w:ind w:right="-1350"/>
        <w:rPr>
          <w:bCs/>
        </w:rPr>
      </w:pPr>
      <w:r w:rsidRPr="00D94474">
        <w:rPr>
          <w:b/>
        </w:rPr>
        <w:t>Objective</w:t>
      </w:r>
      <w:r>
        <w:t>: Students will learn</w:t>
      </w:r>
      <w:r>
        <w:rPr>
          <w:bCs/>
        </w:rPr>
        <w:t xml:space="preserve"> and will be able to list the basic components of an ecosystem, describe how energy flows through ecosystems, describe how carbon, nitrogen and phosphorous cycle within ecosystem work, explain how ecosystems respond to natural and anthropogenic disturbances and discuss the values of ecosystems.</w:t>
      </w:r>
    </w:p>
    <w:p w:rsidR="00DC2444" w:rsidRDefault="00DC2444" w:rsidP="00DC2444">
      <w:pPr>
        <w:ind w:right="-1350"/>
        <w:rPr>
          <w:bCs/>
        </w:rPr>
      </w:pPr>
    </w:p>
    <w:p w:rsidR="00DC2444" w:rsidRDefault="00DC2444" w:rsidP="00DC2444">
      <w:pPr>
        <w:ind w:right="-1350"/>
      </w:pPr>
      <w:r>
        <w:t>Chapter: 3</w:t>
      </w:r>
    </w:p>
    <w:p w:rsidR="00DC2444" w:rsidRDefault="00DC2444" w:rsidP="00DC2444">
      <w:pPr>
        <w:ind w:right="-1350"/>
      </w:pPr>
    </w:p>
    <w:p w:rsidR="00DC2444" w:rsidRDefault="00DC2444" w:rsidP="00DC2444">
      <w:pPr>
        <w:ind w:right="-1350"/>
      </w:pPr>
      <w:r>
        <w:t>Homework- TBA</w:t>
      </w:r>
    </w:p>
    <w:p w:rsidR="00DC2444" w:rsidRDefault="00DC2444" w:rsidP="00DC2444">
      <w:pPr>
        <w:ind w:right="-1350"/>
      </w:pPr>
    </w:p>
    <w:p w:rsidR="00DC2444" w:rsidRPr="000F20DD" w:rsidRDefault="00DC2444" w:rsidP="00DC2444">
      <w:pPr>
        <w:ind w:right="-1350"/>
        <w:rPr>
          <w:b/>
          <w:color w:val="FF0000"/>
        </w:rPr>
      </w:pPr>
      <w:r>
        <w:rPr>
          <w:b/>
          <w:color w:val="FF0000"/>
        </w:rPr>
        <w:t>Friday November 7</w:t>
      </w:r>
    </w:p>
    <w:p w:rsidR="00DC2444" w:rsidRPr="00DC2444" w:rsidRDefault="00DC2444" w:rsidP="00DC2444">
      <w:pPr>
        <w:ind w:right="-1350"/>
        <w:rPr>
          <w:sz w:val="56"/>
          <w:szCs w:val="56"/>
        </w:rPr>
      </w:pPr>
      <w:r w:rsidRPr="00DC2444">
        <w:rPr>
          <w:b/>
          <w:sz w:val="56"/>
          <w:szCs w:val="56"/>
        </w:rPr>
        <w:t>COOP TEST – NO SCHOOL</w:t>
      </w:r>
    </w:p>
    <w:p w:rsidR="008E64F2" w:rsidRDefault="008E64F2" w:rsidP="00DC2444">
      <w:pPr>
        <w:ind w:right="-1350"/>
      </w:pPr>
      <w:bookmarkStart w:id="0" w:name="_GoBack"/>
      <w:bookmarkEnd w:id="0"/>
    </w:p>
    <w:sectPr w:rsidR="008E64F2" w:rsidSect="00482B21">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44"/>
    <w:rsid w:val="008E64F2"/>
    <w:rsid w:val="00DC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6F56E-6F11-4C16-878B-AD51C8D5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4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C8EA3460</Template>
  <TotalTime>7</TotalTime>
  <Pages>1</Pages>
  <Words>235</Words>
  <Characters>1345</Characters>
  <Application>Microsoft Office Word</Application>
  <DocSecurity>0</DocSecurity>
  <Lines>11</Lines>
  <Paragraphs>3</Paragraphs>
  <ScaleCrop>false</ScaleCrop>
  <Company>SMHS</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2014-11-02T18:49:00Z</dcterms:created>
  <dcterms:modified xsi:type="dcterms:W3CDTF">2014-11-02T18:56:00Z</dcterms:modified>
</cp:coreProperties>
</file>