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B21" w:rsidRPr="000F20DD" w:rsidRDefault="00482B21" w:rsidP="00482B21">
      <w:pPr>
        <w:rPr>
          <w:b/>
          <w:sz w:val="44"/>
          <w:szCs w:val="44"/>
        </w:rPr>
      </w:pPr>
      <w:r>
        <w:rPr>
          <w:b/>
          <w:sz w:val="44"/>
          <w:szCs w:val="44"/>
        </w:rPr>
        <w:t xml:space="preserve">Week of October 20-24 of 2014      </w:t>
      </w:r>
      <w:proofErr w:type="spellStart"/>
      <w:r>
        <w:rPr>
          <w:b/>
          <w:sz w:val="44"/>
          <w:szCs w:val="44"/>
        </w:rPr>
        <w:t>Env.Sc</w:t>
      </w:r>
      <w:proofErr w:type="spellEnd"/>
      <w:r>
        <w:rPr>
          <w:b/>
          <w:sz w:val="44"/>
          <w:szCs w:val="44"/>
        </w:rPr>
        <w:t>.</w:t>
      </w:r>
    </w:p>
    <w:p w:rsidR="00482B21" w:rsidRDefault="00482B21" w:rsidP="00482B21"/>
    <w:p w:rsidR="00482B21" w:rsidRDefault="00482B21" w:rsidP="00482B21"/>
    <w:p w:rsidR="00482B21" w:rsidRPr="000F20DD" w:rsidRDefault="00482B21" w:rsidP="00482B21">
      <w:pPr>
        <w:rPr>
          <w:b/>
          <w:color w:val="FF0000"/>
        </w:rPr>
      </w:pPr>
      <w:r>
        <w:rPr>
          <w:b/>
          <w:color w:val="FF0000"/>
        </w:rPr>
        <w:t>Monday October 20</w:t>
      </w:r>
    </w:p>
    <w:p w:rsidR="00482B21" w:rsidRDefault="00482B21" w:rsidP="00482B21">
      <w:pPr>
        <w:rPr>
          <w:b/>
          <w:bCs/>
          <w:sz w:val="44"/>
          <w:szCs w:val="44"/>
        </w:rPr>
      </w:pPr>
      <w:r w:rsidRPr="00D94474">
        <w:rPr>
          <w:b/>
        </w:rPr>
        <w:t>Objective</w:t>
      </w:r>
      <w:r>
        <w:t>: Students will learn</w:t>
      </w:r>
      <w:r>
        <w:rPr>
          <w:bCs/>
        </w:rPr>
        <w:t xml:space="preserve"> about how the earth is a single interconnected system. Students will also learn and be able to describe concepts such as matter, weight, volume, mass, elements and its particles along with other chemical elements that help build life in this planet. </w:t>
      </w:r>
    </w:p>
    <w:p w:rsidR="00482B21" w:rsidRDefault="00482B21" w:rsidP="00482B21">
      <w:pPr>
        <w:rPr>
          <w:bCs/>
        </w:rPr>
      </w:pPr>
    </w:p>
    <w:p w:rsidR="00482B21" w:rsidRDefault="00482B21" w:rsidP="00482B21">
      <w:r>
        <w:t>Chapter: 2</w:t>
      </w:r>
    </w:p>
    <w:p w:rsidR="00482B21" w:rsidRDefault="00482B21" w:rsidP="00482B21">
      <w:r>
        <w:t xml:space="preserve">Homework- Start studying for </w:t>
      </w:r>
      <w:r w:rsidRPr="00482B21">
        <w:rPr>
          <w:b/>
          <w:sz w:val="36"/>
          <w:szCs w:val="36"/>
        </w:rPr>
        <w:t>ch.2 test on</w:t>
      </w:r>
      <w:r>
        <w:t xml:space="preserve"> </w:t>
      </w:r>
      <w:r w:rsidRPr="00482B21">
        <w:rPr>
          <w:b/>
          <w:sz w:val="36"/>
          <w:szCs w:val="36"/>
        </w:rPr>
        <w:t>Wednesday.</w:t>
      </w:r>
    </w:p>
    <w:p w:rsidR="00482B21" w:rsidRDefault="00482B21" w:rsidP="00482B21"/>
    <w:p w:rsidR="00482B21" w:rsidRPr="000F20DD" w:rsidRDefault="00482B21" w:rsidP="00482B21">
      <w:pPr>
        <w:rPr>
          <w:b/>
          <w:color w:val="FF0000"/>
        </w:rPr>
      </w:pPr>
      <w:r>
        <w:rPr>
          <w:b/>
          <w:color w:val="FF0000"/>
        </w:rPr>
        <w:t>Tuesday October 21</w:t>
      </w:r>
    </w:p>
    <w:p w:rsidR="00482B21" w:rsidRDefault="00482B21" w:rsidP="00482B21">
      <w:pPr>
        <w:rPr>
          <w:bCs/>
        </w:rPr>
      </w:pPr>
      <w:r w:rsidRPr="00D94474">
        <w:rPr>
          <w:b/>
        </w:rPr>
        <w:t>Objective</w:t>
      </w:r>
      <w:r>
        <w:t>: Students will learn</w:t>
      </w:r>
      <w:r>
        <w:rPr>
          <w:bCs/>
        </w:rPr>
        <w:t xml:space="preserve"> about how the earth is a single interconnected system. Students will also learn and be able to describe concepts such as matter, weight, volume, mass, elements and its particles along with other chemical elements that help build life in this planet. </w:t>
      </w:r>
      <w:r w:rsidR="00422EBA">
        <w:rPr>
          <w:b/>
          <w:bCs/>
        </w:rPr>
        <w:t>LAB #2, part 1</w:t>
      </w:r>
    </w:p>
    <w:p w:rsidR="00482B21" w:rsidRPr="00C95394" w:rsidRDefault="00482B21" w:rsidP="00482B21">
      <w:pPr>
        <w:rPr>
          <w:bCs/>
        </w:rPr>
      </w:pPr>
    </w:p>
    <w:p w:rsidR="00482B21" w:rsidRDefault="00482B21" w:rsidP="00482B21">
      <w:r>
        <w:t>Chapter: 2</w:t>
      </w:r>
    </w:p>
    <w:p w:rsidR="00482B21" w:rsidRDefault="00482B21" w:rsidP="00482B21"/>
    <w:p w:rsidR="00482B21" w:rsidRDefault="00482B21" w:rsidP="00482B21">
      <w:r>
        <w:t xml:space="preserve">Homework- Continue studying for ch.2 test. </w:t>
      </w:r>
    </w:p>
    <w:p w:rsidR="00482B21" w:rsidRDefault="00482B21" w:rsidP="00482B21"/>
    <w:p w:rsidR="00482B21" w:rsidRDefault="00482B21" w:rsidP="00482B21">
      <w:pPr>
        <w:rPr>
          <w:b/>
          <w:color w:val="FF0000"/>
        </w:rPr>
      </w:pPr>
      <w:r>
        <w:rPr>
          <w:b/>
          <w:color w:val="FF0000"/>
        </w:rPr>
        <w:t>Wednesday October 22</w:t>
      </w:r>
    </w:p>
    <w:p w:rsidR="00482B21" w:rsidRDefault="00482B21" w:rsidP="00482B21">
      <w:pPr>
        <w:rPr>
          <w:b/>
          <w:bCs/>
          <w:sz w:val="44"/>
          <w:szCs w:val="44"/>
        </w:rPr>
      </w:pPr>
      <w:r w:rsidRPr="00D94474">
        <w:rPr>
          <w:b/>
        </w:rPr>
        <w:t>Objective</w:t>
      </w:r>
      <w:r>
        <w:t>:</w:t>
      </w:r>
      <w:r w:rsidRPr="00871D28">
        <w:t xml:space="preserve"> </w:t>
      </w:r>
      <w:r>
        <w:t>Students will learn</w:t>
      </w:r>
      <w:r>
        <w:rPr>
          <w:bCs/>
        </w:rPr>
        <w:t xml:space="preserve"> about how the earth is a single interconnected system. Students will also learn and be able to describe concepts such as matter, weight, volume, mass, elements and its particles along with other chemical elements that help build life in this planet</w:t>
      </w:r>
      <w:r w:rsidRPr="00A17AEF">
        <w:rPr>
          <w:b/>
          <w:bCs/>
          <w:sz w:val="36"/>
          <w:szCs w:val="36"/>
        </w:rPr>
        <w:t xml:space="preserve">. </w:t>
      </w:r>
      <w:r w:rsidR="00422EBA" w:rsidRPr="00A17AEF">
        <w:rPr>
          <w:b/>
          <w:bCs/>
          <w:sz w:val="28"/>
          <w:szCs w:val="28"/>
        </w:rPr>
        <w:t>LAB #2</w:t>
      </w:r>
      <w:r w:rsidR="00422EBA">
        <w:rPr>
          <w:b/>
          <w:bCs/>
          <w:sz w:val="28"/>
          <w:szCs w:val="28"/>
        </w:rPr>
        <w:t xml:space="preserve"> part 2</w:t>
      </w:r>
    </w:p>
    <w:p w:rsidR="00482B21" w:rsidRDefault="00482B21" w:rsidP="00482B21">
      <w:pPr>
        <w:rPr>
          <w:bCs/>
        </w:rPr>
      </w:pPr>
    </w:p>
    <w:p w:rsidR="00482B21" w:rsidRDefault="00482B21" w:rsidP="00482B21">
      <w:r>
        <w:t>Chapter: 2</w:t>
      </w:r>
    </w:p>
    <w:p w:rsidR="00482B21" w:rsidRDefault="00482B21" w:rsidP="00482B21"/>
    <w:p w:rsidR="00482B21" w:rsidRDefault="00482B21" w:rsidP="00482B21">
      <w:r>
        <w:t>Homework- TBD</w:t>
      </w:r>
    </w:p>
    <w:p w:rsidR="00482B21" w:rsidRDefault="00482B21" w:rsidP="00482B21"/>
    <w:p w:rsidR="00482B21" w:rsidRPr="000F20DD" w:rsidRDefault="00482B21" w:rsidP="00482B21">
      <w:pPr>
        <w:rPr>
          <w:b/>
          <w:color w:val="FF0000"/>
        </w:rPr>
      </w:pPr>
      <w:r>
        <w:rPr>
          <w:b/>
          <w:color w:val="FF0000"/>
        </w:rPr>
        <w:t>Thursday October 23</w:t>
      </w:r>
    </w:p>
    <w:p w:rsidR="00482B21" w:rsidRDefault="00482B21" w:rsidP="00482B21">
      <w:pPr>
        <w:rPr>
          <w:bCs/>
        </w:rPr>
      </w:pPr>
      <w:r w:rsidRPr="00D94474">
        <w:rPr>
          <w:b/>
        </w:rPr>
        <w:t>Objective</w:t>
      </w:r>
      <w:r>
        <w:t>: Students will learn</w:t>
      </w:r>
      <w:r>
        <w:rPr>
          <w:bCs/>
        </w:rPr>
        <w:t xml:space="preserve"> about how the earth is a single interconnected system. Students will also learn and be able to describe concepts such as matter, weight, volume, mass, elements and its particles along with other chemical elements that help build life in this planet. </w:t>
      </w:r>
      <w:r w:rsidR="00422EBA" w:rsidRPr="00A17AEF">
        <w:rPr>
          <w:b/>
          <w:bCs/>
          <w:sz w:val="36"/>
          <w:szCs w:val="36"/>
        </w:rPr>
        <w:t>Ch.2 Review</w:t>
      </w:r>
    </w:p>
    <w:p w:rsidR="00482B21" w:rsidRDefault="00482B21" w:rsidP="00482B21">
      <w:pPr>
        <w:rPr>
          <w:bCs/>
        </w:rPr>
      </w:pPr>
    </w:p>
    <w:p w:rsidR="00482B21" w:rsidRDefault="00482B21" w:rsidP="00482B21">
      <w:r>
        <w:t>Chapter: 2</w:t>
      </w:r>
    </w:p>
    <w:p w:rsidR="00482B21" w:rsidRDefault="00482B21" w:rsidP="00482B21"/>
    <w:p w:rsidR="00482B21" w:rsidRDefault="00482B21" w:rsidP="00482B21">
      <w:r>
        <w:t>Homework- TBA</w:t>
      </w:r>
    </w:p>
    <w:p w:rsidR="00482B21" w:rsidRDefault="00482B21" w:rsidP="00482B21"/>
    <w:p w:rsidR="00482B21" w:rsidRPr="000F20DD" w:rsidRDefault="00482B21" w:rsidP="00482B21">
      <w:pPr>
        <w:rPr>
          <w:b/>
          <w:color w:val="FF0000"/>
        </w:rPr>
      </w:pPr>
      <w:r>
        <w:rPr>
          <w:b/>
          <w:color w:val="FF0000"/>
        </w:rPr>
        <w:t>Friday October 24</w:t>
      </w:r>
    </w:p>
    <w:p w:rsidR="00482B21" w:rsidRDefault="00482B21" w:rsidP="00482B21">
      <w:pPr>
        <w:rPr>
          <w:b/>
          <w:bCs/>
          <w:sz w:val="44"/>
          <w:szCs w:val="44"/>
        </w:rPr>
      </w:pPr>
      <w:r w:rsidRPr="00D94474">
        <w:rPr>
          <w:b/>
        </w:rPr>
        <w:t>Objective</w:t>
      </w:r>
      <w:r>
        <w:t>:</w:t>
      </w:r>
      <w:r w:rsidRPr="00871D28">
        <w:t xml:space="preserve"> </w:t>
      </w:r>
      <w:r>
        <w:t>Students will learn</w:t>
      </w:r>
      <w:r>
        <w:rPr>
          <w:bCs/>
        </w:rPr>
        <w:t xml:space="preserve"> about how the earth is a single interconnected system. Students will also learn and be able to describe concepts such as matter, weight, volume, mass, elements and its particles along with other chemical elements that help build life in this planet. </w:t>
      </w:r>
      <w:r w:rsidR="00422EBA" w:rsidRPr="00A32314">
        <w:rPr>
          <w:b/>
          <w:bCs/>
          <w:sz w:val="44"/>
          <w:szCs w:val="44"/>
        </w:rPr>
        <w:t xml:space="preserve">CH.2 </w:t>
      </w:r>
      <w:r w:rsidR="00422EBA">
        <w:rPr>
          <w:b/>
          <w:bCs/>
          <w:sz w:val="44"/>
          <w:szCs w:val="44"/>
        </w:rPr>
        <w:t>TEST</w:t>
      </w:r>
    </w:p>
    <w:p w:rsidR="00482B21" w:rsidRDefault="00482B21" w:rsidP="00482B21">
      <w:pPr>
        <w:rPr>
          <w:bCs/>
        </w:rPr>
      </w:pPr>
    </w:p>
    <w:p w:rsidR="00482B21" w:rsidRDefault="00482B21" w:rsidP="00482B21">
      <w:r>
        <w:t>Chapter: 2</w:t>
      </w:r>
    </w:p>
    <w:p w:rsidR="00482B21" w:rsidRDefault="00482B21" w:rsidP="00482B21"/>
    <w:p w:rsidR="00482B21" w:rsidRDefault="00482B21" w:rsidP="00482B21">
      <w:r>
        <w:t>Homework- TBD</w:t>
      </w:r>
    </w:p>
    <w:p w:rsidR="008E64F2" w:rsidRDefault="008E64F2">
      <w:bookmarkStart w:id="0" w:name="_GoBack"/>
      <w:bookmarkEnd w:id="0"/>
    </w:p>
    <w:sectPr w:rsidR="008E64F2" w:rsidSect="00482B21">
      <w:pgSz w:w="12240" w:h="158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21"/>
    <w:rsid w:val="00422EBA"/>
    <w:rsid w:val="00482B21"/>
    <w:rsid w:val="008E64F2"/>
    <w:rsid w:val="00A1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ED54B-B70E-4F83-8AD1-FBF1BE91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84CF45D9</Template>
  <TotalTime>12</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3</cp:revision>
  <dcterms:created xsi:type="dcterms:W3CDTF">2014-10-19T21:55:00Z</dcterms:created>
  <dcterms:modified xsi:type="dcterms:W3CDTF">2014-10-19T22:43:00Z</dcterms:modified>
</cp:coreProperties>
</file>