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5F" w:rsidRDefault="00EA7B5F" w:rsidP="00DA059E">
      <w:r>
        <w:t>Name</w:t>
      </w:r>
      <w:proofErr w:type="gramStart"/>
      <w:r>
        <w:t>:_</w:t>
      </w:r>
      <w:proofErr w:type="gramEnd"/>
      <w:r>
        <w:t>________________________________________________________Date:__________________</w:t>
      </w:r>
    </w:p>
    <w:p w:rsidR="00EA7B5F" w:rsidRDefault="00EA7B5F" w:rsidP="00DA059E"/>
    <w:p w:rsidR="00EA7B5F" w:rsidRDefault="00EA7B5F" w:rsidP="00EA7B5F">
      <w:pPr>
        <w:jc w:val="center"/>
      </w:pPr>
      <w:r>
        <w:t xml:space="preserve">Environmental Science Ch7 </w:t>
      </w:r>
      <w:proofErr w:type="spellStart"/>
      <w:r>
        <w:t>Miniproject</w:t>
      </w:r>
      <w:proofErr w:type="spellEnd"/>
      <w:r>
        <w:t>/handout</w:t>
      </w:r>
    </w:p>
    <w:p w:rsidR="00DA059E" w:rsidRDefault="00DA059E" w:rsidP="00DA059E">
      <w:pPr>
        <w:pStyle w:val="ListParagraph"/>
        <w:numPr>
          <w:ilvl w:val="0"/>
          <w:numId w:val="2"/>
        </w:numPr>
      </w:pPr>
      <w:r>
        <w:t xml:space="preserve">What is the difference between </w:t>
      </w:r>
      <w:r w:rsidRPr="00DA059E">
        <w:t>economic development and sustainable development?</w:t>
      </w:r>
    </w:p>
    <w:p w:rsidR="00EA7B5F" w:rsidRDefault="00EA7B5F" w:rsidP="00EA7B5F"/>
    <w:p w:rsidR="00EA7B5F" w:rsidRDefault="00EA7B5F" w:rsidP="00EA7B5F"/>
    <w:p w:rsidR="00EA7B5F" w:rsidRPr="00DA059E" w:rsidRDefault="00EA7B5F" w:rsidP="00EA7B5F"/>
    <w:p w:rsidR="00EE4909" w:rsidRDefault="00DA059E" w:rsidP="00DA059E">
      <w:pPr>
        <w:pStyle w:val="ListParagraph"/>
        <w:numPr>
          <w:ilvl w:val="0"/>
          <w:numId w:val="2"/>
        </w:numPr>
      </w:pPr>
      <w:r w:rsidRPr="00DA059E">
        <w:t>What factors make sustainable development difficult to achieve?</w:t>
      </w:r>
    </w:p>
    <w:p w:rsidR="00EA7B5F" w:rsidRDefault="00EA7B5F" w:rsidP="00EA7B5F">
      <w:pPr>
        <w:pStyle w:val="ListParagraph"/>
      </w:pPr>
    </w:p>
    <w:p w:rsidR="00EA7B5F" w:rsidRDefault="00EA7B5F" w:rsidP="00EA7B5F"/>
    <w:p w:rsidR="00EA7B5F" w:rsidRDefault="00EA7B5F" w:rsidP="00EA7B5F"/>
    <w:p w:rsidR="00DA059E" w:rsidRDefault="00DA059E" w:rsidP="00DA059E">
      <w:pPr>
        <w:pStyle w:val="ListParagraph"/>
        <w:numPr>
          <w:ilvl w:val="0"/>
          <w:numId w:val="2"/>
        </w:numPr>
      </w:pPr>
      <w:r w:rsidRPr="00DA059E">
        <w:t xml:space="preserve">If a country had a population of 30 million people in 2010, and a doubling time of 40 years, what </w:t>
      </w:r>
      <w:proofErr w:type="gramStart"/>
      <w:r w:rsidRPr="00DA059E">
        <w:t>would</w:t>
      </w:r>
      <w:proofErr w:type="gramEnd"/>
      <w:r w:rsidRPr="00DA059E">
        <w:t xml:space="preserve"> the population be after 80 years has passed?</w:t>
      </w:r>
    </w:p>
    <w:p w:rsidR="00EA7B5F" w:rsidRDefault="00EA7B5F" w:rsidP="00EA7B5F"/>
    <w:p w:rsidR="00EA7B5F" w:rsidRDefault="00EA7B5F" w:rsidP="00EA7B5F"/>
    <w:p w:rsidR="00DA059E" w:rsidRDefault="00DA059E" w:rsidP="00DA059E">
      <w:pPr>
        <w:pStyle w:val="ListParagraph"/>
        <w:numPr>
          <w:ilvl w:val="0"/>
          <w:numId w:val="2"/>
        </w:numPr>
      </w:pPr>
      <w:r>
        <w:t>Research what are the 15 most populous countries in the world?</w:t>
      </w:r>
    </w:p>
    <w:p w:rsidR="00DA059E" w:rsidRDefault="00DA059E" w:rsidP="00DA059E">
      <w:pPr>
        <w:pStyle w:val="ListParagraph"/>
        <w:numPr>
          <w:ilvl w:val="1"/>
          <w:numId w:val="2"/>
        </w:numPr>
      </w:pPr>
      <w:r>
        <w:t>Which of them are considered developed countries?</w:t>
      </w:r>
    </w:p>
    <w:p w:rsidR="00DA059E" w:rsidRDefault="00DA059E" w:rsidP="00DA059E">
      <w:pPr>
        <w:pStyle w:val="ListParagraph"/>
        <w:numPr>
          <w:ilvl w:val="1"/>
          <w:numId w:val="2"/>
        </w:numPr>
      </w:pPr>
      <w:r>
        <w:t>Which of them are considered developing countries?</w:t>
      </w:r>
    </w:p>
    <w:p w:rsidR="00187470" w:rsidRDefault="00DA059E" w:rsidP="00187470">
      <w:pPr>
        <w:pStyle w:val="ListParagraph"/>
        <w:numPr>
          <w:ilvl w:val="1"/>
          <w:numId w:val="2"/>
        </w:numPr>
      </w:pPr>
      <w:r>
        <w:t>Find their population and make bar graph (human population in millions vs. Country</w:t>
      </w:r>
      <w:r w:rsidR="00187470">
        <w:t>)</w:t>
      </w:r>
    </w:p>
    <w:p w:rsidR="00EA7B5F" w:rsidRDefault="00EA7B5F" w:rsidP="00EA7B5F"/>
    <w:p w:rsidR="00187470" w:rsidRDefault="00187470" w:rsidP="00187470">
      <w:pPr>
        <w:pStyle w:val="ListParagraph"/>
        <w:numPr>
          <w:ilvl w:val="0"/>
          <w:numId w:val="2"/>
        </w:numPr>
      </w:pPr>
      <w:r>
        <w:t>Identify the following as being either an r-species organism or a k-species organism.</w:t>
      </w:r>
    </w:p>
    <w:p w:rsidR="00187470" w:rsidRPr="00DA059E" w:rsidRDefault="005F4B7F" w:rsidP="00187470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22278" wp14:editId="28E11DC0">
                <wp:simplePos x="0" y="0"/>
                <wp:positionH relativeFrom="column">
                  <wp:posOffset>4019550</wp:posOffset>
                </wp:positionH>
                <wp:positionV relativeFrom="paragraph">
                  <wp:posOffset>134620</wp:posOffset>
                </wp:positionV>
                <wp:extent cx="323850" cy="266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B7F" w:rsidRDefault="005F4B7F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2227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16.5pt;margin-top:10.6pt;width:25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" fillcolor="white [3201]" strokeweight=".5pt">
                <v:textbox>
                  <w:txbxContent>
                    <w:p w:rsidR="005F4B7F" w:rsidRDefault="005F4B7F">
                      <w:proofErr w:type="gramStart"/>
                      <w:r>
                        <w:t>b</w:t>
                      </w:r>
                      <w:proofErr w:type="gramEnd"/>
                      <w: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F2584" wp14:editId="148F1FD5">
                <wp:simplePos x="0" y="0"/>
                <wp:positionH relativeFrom="column">
                  <wp:posOffset>2870200</wp:posOffset>
                </wp:positionH>
                <wp:positionV relativeFrom="paragraph">
                  <wp:posOffset>134620</wp:posOffset>
                </wp:positionV>
                <wp:extent cx="939800" cy="10096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B7F" w:rsidRDefault="005F4B7F" w:rsidP="005F4B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ED52CE" wp14:editId="348E5AD0">
                                  <wp:extent cx="736600" cy="960994"/>
                                  <wp:effectExtent l="0" t="0" r="6350" b="0"/>
                                  <wp:docPr id="9" name="Picture 9" descr="http://diagnostics.montana.edu/Spider/MedicallyImportantSpiders/images/LHMaleDorsa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diagnostics.montana.edu/Spider/MedicallyImportantSpiders/images/LHMaleDorsa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959" cy="970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EBD52" wp14:editId="05F1D1E0">
                                  <wp:extent cx="1187450" cy="988797"/>
                                  <wp:effectExtent l="0" t="0" r="0" b="1905"/>
                                  <wp:docPr id="4" name="Picture 4" descr="http://upload.wikimedia.org/wikipedia/commons/2/26/Mouse_illustr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2/26/Mouse_illust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659" cy="995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2584" id="Text Box 3" o:spid="_x0000_s1027" type="#_x0000_t202" style="position:absolute;left:0;text-align:left;margin-left:226pt;margin-top:10.6pt;width:74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" fillcolor="white [3201]" strokeweight=".5pt">
                <v:textbox>
                  <w:txbxContent>
                    <w:p w:rsidR="005F4B7F" w:rsidRDefault="005F4B7F" w:rsidP="005F4B7F">
                      <w:r>
                        <w:rPr>
                          <w:noProof/>
                        </w:rPr>
                        <w:drawing>
                          <wp:inline distT="0" distB="0" distL="0" distR="0" wp14:anchorId="1DED52CE" wp14:editId="348E5AD0">
                            <wp:extent cx="736600" cy="960994"/>
                            <wp:effectExtent l="0" t="0" r="6350" b="0"/>
                            <wp:docPr id="9" name="Picture 9" descr="http://diagnostics.montana.edu/Spider/MedicallyImportantSpiders/images/LHMaleDorsa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diagnostics.montana.edu/Spider/MedicallyImportantSpiders/images/LHMaleDorsa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959" cy="970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3EBD52" wp14:editId="05F1D1E0">
                            <wp:extent cx="1187450" cy="988797"/>
                            <wp:effectExtent l="0" t="0" r="0" b="1905"/>
                            <wp:docPr id="4" name="Picture 4" descr="http://upload.wikimedia.org/wikipedia/commons/2/26/Mouse_illustr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2/26/Mouse_illustr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659" cy="995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4F0EA" wp14:editId="0B5B263D">
                <wp:simplePos x="0" y="0"/>
                <wp:positionH relativeFrom="column">
                  <wp:posOffset>889000</wp:posOffset>
                </wp:positionH>
                <wp:positionV relativeFrom="paragraph">
                  <wp:posOffset>134620</wp:posOffset>
                </wp:positionV>
                <wp:extent cx="1282700" cy="1009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B7F" w:rsidRDefault="005F4B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4F0EF" wp14:editId="10AC091F">
                                  <wp:extent cx="1187450" cy="988797"/>
                                  <wp:effectExtent l="0" t="0" r="0" b="1905"/>
                                  <wp:docPr id="2" name="Picture 2" descr="http://upload.wikimedia.org/wikipedia/commons/2/26/Mouse_illustr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2/26/Mouse_illust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659" cy="995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F0EA" id="Text Box 1" o:spid="_x0000_s1028" type="#_x0000_t202" style="position:absolute;left:0;text-align:left;margin-left:70pt;margin-top:10.6pt;width:10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" fillcolor="white [3201]" strokeweight=".5pt">
                <v:textbox>
                  <w:txbxContent>
                    <w:p w:rsidR="005F4B7F" w:rsidRDefault="005F4B7F">
                      <w:r>
                        <w:rPr>
                          <w:noProof/>
                        </w:rPr>
                        <w:drawing>
                          <wp:inline distT="0" distB="0" distL="0" distR="0" wp14:anchorId="7754F0EF" wp14:editId="10AC091F">
                            <wp:extent cx="1187450" cy="988797"/>
                            <wp:effectExtent l="0" t="0" r="0" b="1905"/>
                            <wp:docPr id="2" name="Picture 2" descr="http://upload.wikimedia.org/wikipedia/commons/2/26/Mouse_illustr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2/26/Mouse_illustr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659" cy="995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4B7F" w:rsidRDefault="005F4B7F" w:rsidP="00DA059E"/>
    <w:p w:rsidR="005F4B7F" w:rsidRDefault="005F4B7F" w:rsidP="00DA059E"/>
    <w:p w:rsidR="005F4B7F" w:rsidRDefault="005F4B7F" w:rsidP="00DA059E"/>
    <w:p w:rsidR="005F4B7F" w:rsidRDefault="005F4B7F" w:rsidP="00DA059E"/>
    <w:p w:rsidR="005F4B7F" w:rsidRDefault="00EA7B5F" w:rsidP="00DA059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71A59" wp14:editId="6E5A8014">
                <wp:simplePos x="0" y="0"/>
                <wp:positionH relativeFrom="column">
                  <wp:posOffset>4349750</wp:posOffset>
                </wp:positionH>
                <wp:positionV relativeFrom="paragraph">
                  <wp:posOffset>126365</wp:posOffset>
                </wp:positionV>
                <wp:extent cx="323850" cy="2667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B7F" w:rsidRDefault="005F4B7F" w:rsidP="005F4B7F"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1A59" id="Text Box 14" o:spid="_x0000_s1029" type="#_x0000_t202" style="position:absolute;margin-left:342.5pt;margin-top:9.95pt;width:25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" fillcolor="white [3201]" strokeweight=".5pt">
                <v:textbox>
                  <w:txbxContent>
                    <w:p w:rsidR="005F4B7F" w:rsidRDefault="005F4B7F" w:rsidP="005F4B7F">
                      <w:proofErr w:type="gramStart"/>
                      <w:r>
                        <w:t>d</w:t>
                      </w:r>
                      <w:proofErr w:type="gramEnd"/>
                      <w: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5F4B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030E2" wp14:editId="1FF059FF">
                <wp:simplePos x="0" y="0"/>
                <wp:positionH relativeFrom="column">
                  <wp:posOffset>3017520</wp:posOffset>
                </wp:positionH>
                <wp:positionV relativeFrom="paragraph">
                  <wp:posOffset>125730</wp:posOffset>
                </wp:positionV>
                <wp:extent cx="1282700" cy="151765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51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B7F" w:rsidRDefault="005F4B7F" w:rsidP="005F4B7F">
                            <w:r w:rsidRPr="005F4B7F">
                              <w:rPr>
                                <w:noProof/>
                              </w:rPr>
                              <w:drawing>
                                <wp:inline distT="0" distB="0" distL="0" distR="0" wp14:anchorId="25E1661D" wp14:editId="53172014">
                                  <wp:extent cx="1093470" cy="1455497"/>
                                  <wp:effectExtent l="0" t="0" r="0" b="0"/>
                                  <wp:docPr id="12" name="Picture 12" descr="http://fc01.deviantart.net/fs71/i/2014/365/5/2/__tries_to_draw_humans_anime_style_jeffer_by_flaw_of_mordue-d8c0p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fc01.deviantart.net/fs71/i/2014/365/5/2/__tries_to_draw_humans_anime_style_jeffer_by_flaw_of_mordue-d8c0ps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470" cy="1455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B7F">
                              <w:rPr>
                                <w:noProof/>
                              </w:rPr>
                              <w:drawing>
                                <wp:inline distT="0" distB="0" distL="0" distR="0" wp14:anchorId="39368C49" wp14:editId="7CB0B15F">
                                  <wp:extent cx="1092835" cy="1155700"/>
                                  <wp:effectExtent l="0" t="0" r="0" b="6350"/>
                                  <wp:docPr id="11" name="Picture 11" descr="http://vignette2.wikia.nocookie.net/spore/images/0/02/Hires_human.jpg/revision/latest?cb=201012201959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vignette2.wikia.nocookie.net/spore/images/0/02/Hires_human.jpg/revision/latest?cb=201012201959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310" cy="115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917616" wp14:editId="646BE51C">
                                  <wp:extent cx="1187450" cy="988797"/>
                                  <wp:effectExtent l="0" t="0" r="0" b="1905"/>
                                  <wp:docPr id="8" name="Picture 8" descr="http://upload.wikimedia.org/wikipedia/commons/2/26/Mouse_illustr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2/26/Mouse_illust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659" cy="995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30E2" id="Text Box 7" o:spid="_x0000_s1030" type="#_x0000_t202" style="position:absolute;margin-left:237.6pt;margin-top:9.9pt;width:101pt;height:1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" fillcolor="white [3201]" strokeweight=".5pt">
                <v:textbox>
                  <w:txbxContent>
                    <w:p w:rsidR="005F4B7F" w:rsidRDefault="005F4B7F" w:rsidP="005F4B7F">
                      <w:r w:rsidRPr="005F4B7F">
                        <w:rPr>
                          <w:noProof/>
                        </w:rPr>
                        <w:drawing>
                          <wp:inline distT="0" distB="0" distL="0" distR="0" wp14:anchorId="25E1661D" wp14:editId="53172014">
                            <wp:extent cx="1093470" cy="1455497"/>
                            <wp:effectExtent l="0" t="0" r="0" b="0"/>
                            <wp:docPr id="12" name="Picture 12" descr="http://fc01.deviantart.net/fs71/i/2014/365/5/2/__tries_to_draw_humans_anime_style_jeffer_by_flaw_of_mordue-d8c0ps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fc01.deviantart.net/fs71/i/2014/365/5/2/__tries_to_draw_humans_anime_style_jeffer_by_flaw_of_mordue-d8c0ps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3470" cy="1455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4B7F">
                        <w:rPr>
                          <w:noProof/>
                        </w:rPr>
                        <w:drawing>
                          <wp:inline distT="0" distB="0" distL="0" distR="0" wp14:anchorId="39368C49" wp14:editId="7CB0B15F">
                            <wp:extent cx="1092835" cy="1155700"/>
                            <wp:effectExtent l="0" t="0" r="0" b="6350"/>
                            <wp:docPr id="11" name="Picture 11" descr="http://vignette2.wikia.nocookie.net/spore/images/0/02/Hires_human.jpg/revision/latest?cb=201012201959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vignette2.wikia.nocookie.net/spore/images/0/02/Hires_human.jpg/revision/latest?cb=201012201959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310" cy="115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917616" wp14:editId="646BE51C">
                            <wp:extent cx="1187450" cy="988797"/>
                            <wp:effectExtent l="0" t="0" r="0" b="1905"/>
                            <wp:docPr id="8" name="Picture 8" descr="http://upload.wikimedia.org/wikipedia/commons/2/26/Mouse_illustr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2/26/Mouse_illustr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659" cy="995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4B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943E8" wp14:editId="786F04ED">
                <wp:simplePos x="0" y="0"/>
                <wp:positionH relativeFrom="column">
                  <wp:posOffset>2266950</wp:posOffset>
                </wp:positionH>
                <wp:positionV relativeFrom="paragraph">
                  <wp:posOffset>208915</wp:posOffset>
                </wp:positionV>
                <wp:extent cx="323850" cy="266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B7F" w:rsidRDefault="005F4B7F" w:rsidP="005F4B7F"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43E8" id="Text Box 15" o:spid="_x0000_s1031" type="#_x0000_t202" style="position:absolute;margin-left:178.5pt;margin-top:16.45pt;width:25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" fillcolor="white [3201]" strokeweight=".5pt">
                <v:textbox>
                  <w:txbxContent>
                    <w:p w:rsidR="005F4B7F" w:rsidRDefault="005F4B7F" w:rsidP="005F4B7F">
                      <w:proofErr w:type="gramStart"/>
                      <w:r>
                        <w:t>c</w:t>
                      </w:r>
                      <w:proofErr w:type="gramEnd"/>
                      <w: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5F4B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CFCA5" wp14:editId="31152C38">
                <wp:simplePos x="0" y="0"/>
                <wp:positionH relativeFrom="column">
                  <wp:posOffset>947420</wp:posOffset>
                </wp:positionH>
                <wp:positionV relativeFrom="paragraph">
                  <wp:posOffset>210185</wp:posOffset>
                </wp:positionV>
                <wp:extent cx="1282700" cy="9842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B7F" w:rsidRDefault="005F4B7F" w:rsidP="005F4B7F">
                            <w:r w:rsidRPr="005F4B7F">
                              <w:rPr>
                                <w:noProof/>
                              </w:rPr>
                              <w:drawing>
                                <wp:inline distT="0" distB="0" distL="0" distR="0" wp14:anchorId="642AC58E" wp14:editId="57E9B8B8">
                                  <wp:extent cx="1093470" cy="719965"/>
                                  <wp:effectExtent l="0" t="0" r="0" b="4445"/>
                                  <wp:docPr id="10" name="Picture 10" descr="http://imgs.steps.dragoart.com/how-to-draw-elephants-step-7_1_000000126377_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gs.steps.dragoart.com/how-to-draw-elephants-step-7_1_000000126377_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470" cy="719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604668" wp14:editId="5479DC45">
                                  <wp:extent cx="1187450" cy="988797"/>
                                  <wp:effectExtent l="0" t="0" r="0" b="1905"/>
                                  <wp:docPr id="6" name="Picture 6" descr="http://upload.wikimedia.org/wikipedia/commons/2/26/Mouse_illustr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2/26/Mouse_illust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659" cy="995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FCA5" id="Text Box 5" o:spid="_x0000_s1032" type="#_x0000_t202" style="position:absolute;margin-left:74.6pt;margin-top:16.55pt;width:101pt;height: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" fillcolor="white [3201]" strokeweight=".5pt">
                <v:textbox>
                  <w:txbxContent>
                    <w:p w:rsidR="005F4B7F" w:rsidRDefault="005F4B7F" w:rsidP="005F4B7F">
                      <w:r w:rsidRPr="005F4B7F">
                        <w:rPr>
                          <w:noProof/>
                        </w:rPr>
                        <w:drawing>
                          <wp:inline distT="0" distB="0" distL="0" distR="0" wp14:anchorId="642AC58E" wp14:editId="57E9B8B8">
                            <wp:extent cx="1093470" cy="719965"/>
                            <wp:effectExtent l="0" t="0" r="0" b="4445"/>
                            <wp:docPr id="10" name="Picture 10" descr="http://imgs.steps.dragoart.com/how-to-draw-elephants-step-7_1_000000126377_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gs.steps.dragoart.com/how-to-draw-elephants-step-7_1_000000126377_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3470" cy="719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604668" wp14:editId="5479DC45">
                            <wp:extent cx="1187450" cy="988797"/>
                            <wp:effectExtent l="0" t="0" r="0" b="1905"/>
                            <wp:docPr id="6" name="Picture 6" descr="http://upload.wikimedia.org/wikipedia/commons/2/26/Mouse_illustr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2/26/Mouse_illustr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659" cy="995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4B7F" w:rsidRDefault="005F4B7F" w:rsidP="00DA059E"/>
    <w:p w:rsidR="005F4B7F" w:rsidRDefault="005F4B7F" w:rsidP="00DA059E"/>
    <w:p w:rsidR="005F4B7F" w:rsidRDefault="005F4B7F" w:rsidP="00DA059E"/>
    <w:p w:rsidR="005F4B7F" w:rsidRDefault="005F4B7F" w:rsidP="00DA059E"/>
    <w:p w:rsidR="00DA059E" w:rsidRDefault="00DA059E" w:rsidP="00DA059E"/>
    <w:p w:rsidR="00EA7B5F" w:rsidRDefault="00EA7B5F" w:rsidP="00DA059E"/>
    <w:p w:rsidR="00EA7B5F" w:rsidRDefault="00EA7B5F" w:rsidP="00EA7B5F">
      <w:pPr>
        <w:pStyle w:val="ListParagraph"/>
        <w:numPr>
          <w:ilvl w:val="0"/>
          <w:numId w:val="2"/>
        </w:numPr>
      </w:pPr>
      <w:r>
        <w:t>Based on the info</w:t>
      </w:r>
      <w:r w:rsidR="008D674E">
        <w:t>rmation obtain from questions #4</w:t>
      </w:r>
      <w:bookmarkStart w:id="0" w:name="_GoBack"/>
      <w:bookmarkEnd w:id="0"/>
      <w:r>
        <w:t>, what percentage of the world population lives in developing countries?</w:t>
      </w:r>
    </w:p>
    <w:p w:rsidR="00EA7B5F" w:rsidRDefault="00EA7B5F" w:rsidP="00EA7B5F"/>
    <w:p w:rsidR="00EA7B5F" w:rsidRDefault="00EA7B5F" w:rsidP="00EA7B5F"/>
    <w:p w:rsidR="00EA7B5F" w:rsidRDefault="00EA7B5F" w:rsidP="00EA7B5F">
      <w:pPr>
        <w:pStyle w:val="ListParagraph"/>
        <w:numPr>
          <w:ilvl w:val="0"/>
          <w:numId w:val="2"/>
        </w:numPr>
      </w:pPr>
      <w:r>
        <w:t>How do local and global environment impacts differ?</w:t>
      </w:r>
    </w:p>
    <w:p w:rsidR="00EA7B5F" w:rsidRDefault="00EA7B5F" w:rsidP="00EA7B5F"/>
    <w:p w:rsidR="00EA7B5F" w:rsidRDefault="00EA7B5F" w:rsidP="00EA7B5F"/>
    <w:p w:rsidR="00EA7B5F" w:rsidRDefault="00EA7B5F" w:rsidP="00EA7B5F">
      <w:pPr>
        <w:pStyle w:val="ListParagraph"/>
        <w:numPr>
          <w:ilvl w:val="0"/>
          <w:numId w:val="2"/>
        </w:numPr>
      </w:pPr>
      <w:r>
        <w:t>What is the difference between economic development and sustainable development?</w:t>
      </w:r>
    </w:p>
    <w:p w:rsidR="00EA7B5F" w:rsidRDefault="00EA7B5F" w:rsidP="00EA7B5F"/>
    <w:p w:rsidR="00EA7B5F" w:rsidRDefault="00EA7B5F" w:rsidP="00EA7B5F"/>
    <w:p w:rsidR="00EA7B5F" w:rsidRDefault="00EA7B5F" w:rsidP="00EA7B5F"/>
    <w:p w:rsidR="00EA7B5F" w:rsidRDefault="00EA7B5F" w:rsidP="00EA7B5F">
      <w:pPr>
        <w:pStyle w:val="ListParagraph"/>
        <w:numPr>
          <w:ilvl w:val="0"/>
          <w:numId w:val="2"/>
        </w:numPr>
      </w:pPr>
      <w:r>
        <w:t>Research and describe the phases of demographic transition.</w:t>
      </w:r>
    </w:p>
    <w:p w:rsidR="00EA7B5F" w:rsidRDefault="00EA7B5F" w:rsidP="00EA7B5F"/>
    <w:p w:rsidR="00EA7B5F" w:rsidRDefault="00EA7B5F" w:rsidP="00EA7B5F"/>
    <w:p w:rsidR="00EA7B5F" w:rsidRDefault="00EA7B5F" w:rsidP="00EA7B5F">
      <w:pPr>
        <w:pStyle w:val="ListParagraph"/>
        <w:numPr>
          <w:ilvl w:val="0"/>
          <w:numId w:val="2"/>
        </w:numPr>
      </w:pPr>
      <w:r>
        <w:t>How does a country’s degree of development influence its environmental impact?</w:t>
      </w:r>
    </w:p>
    <w:sectPr w:rsidR="00EA7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3FF2"/>
    <w:multiLevelType w:val="hybridMultilevel"/>
    <w:tmpl w:val="ADB4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4F5"/>
    <w:multiLevelType w:val="hybridMultilevel"/>
    <w:tmpl w:val="C014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8640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9E"/>
    <w:rsid w:val="00187470"/>
    <w:rsid w:val="003F2D85"/>
    <w:rsid w:val="005F4B7F"/>
    <w:rsid w:val="008D674E"/>
    <w:rsid w:val="009A25A3"/>
    <w:rsid w:val="00DA059E"/>
    <w:rsid w:val="00E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2B3FD-4376-46FB-9BE7-D7A3C942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B323E0F9</Template>
  <TotalTime>44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2015-03-13T20:28:00Z</dcterms:created>
  <dcterms:modified xsi:type="dcterms:W3CDTF">2015-03-13T21:12:00Z</dcterms:modified>
</cp:coreProperties>
</file>