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09" w:rsidRDefault="004B4DCC">
      <w:r>
        <w:t>Name</w:t>
      </w:r>
      <w:proofErr w:type="gramStart"/>
      <w:r>
        <w:t>:_</w:t>
      </w:r>
      <w:proofErr w:type="gramEnd"/>
      <w:r>
        <w:t>_____________________________________________________Date:_____________________</w:t>
      </w:r>
    </w:p>
    <w:p w:rsidR="004B4DCC" w:rsidRDefault="004B4DCC"/>
    <w:p w:rsidR="004B4DCC" w:rsidRDefault="004B4DCC" w:rsidP="004B4DCC">
      <w:pPr>
        <w:jc w:val="center"/>
        <w:rPr>
          <w:sz w:val="40"/>
          <w:szCs w:val="40"/>
        </w:rPr>
      </w:pPr>
      <w:r w:rsidRPr="004B4DCC">
        <w:rPr>
          <w:sz w:val="40"/>
          <w:szCs w:val="40"/>
        </w:rPr>
        <w:t>Environmental Science Hand out #2</w:t>
      </w:r>
    </w:p>
    <w:p w:rsidR="00D01F7D" w:rsidRDefault="00D01F7D" w:rsidP="004B4DCC">
      <w:pPr>
        <w:jc w:val="center"/>
        <w:rPr>
          <w:sz w:val="40"/>
          <w:szCs w:val="40"/>
        </w:rPr>
      </w:pPr>
    </w:p>
    <w:p w:rsidR="00D01F7D" w:rsidRDefault="00D01F7D" w:rsidP="004B4DCC">
      <w:pPr>
        <w:jc w:val="center"/>
        <w:rPr>
          <w:sz w:val="40"/>
          <w:szCs w:val="40"/>
        </w:rPr>
      </w:pPr>
    </w:p>
    <w:p w:rsidR="004B4DCC" w:rsidRDefault="004B4DCC" w:rsidP="004B4D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Differentiate between microevolution and macroevolution.</w:t>
      </w: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Pr="00D01F7D" w:rsidRDefault="00D01F7D" w:rsidP="00D01F7D">
      <w:pPr>
        <w:rPr>
          <w:sz w:val="24"/>
          <w:szCs w:val="24"/>
        </w:rPr>
      </w:pPr>
    </w:p>
    <w:p w:rsidR="004B4DCC" w:rsidRDefault="004B4DCC" w:rsidP="004B4D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genotypes and </w:t>
      </w:r>
      <w:proofErr w:type="gramStart"/>
      <w:r>
        <w:rPr>
          <w:sz w:val="24"/>
          <w:szCs w:val="24"/>
        </w:rPr>
        <w:t>phenotypes.</w:t>
      </w:r>
      <w:proofErr w:type="gramEnd"/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Pr="00D01F7D" w:rsidRDefault="00D01F7D" w:rsidP="00D01F7D">
      <w:pPr>
        <w:rPr>
          <w:sz w:val="24"/>
          <w:szCs w:val="24"/>
        </w:rPr>
      </w:pPr>
    </w:p>
    <w:p w:rsidR="004B4DCC" w:rsidRDefault="004B4DCC" w:rsidP="004B4D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</w:t>
      </w:r>
      <w:r w:rsidR="00D01F7D">
        <w:rPr>
          <w:sz w:val="24"/>
          <w:szCs w:val="24"/>
        </w:rPr>
        <w:t xml:space="preserve"> evolution by</w:t>
      </w:r>
      <w:r>
        <w:rPr>
          <w:sz w:val="24"/>
          <w:szCs w:val="24"/>
        </w:rPr>
        <w:t xml:space="preserve"> artificial selection</w:t>
      </w:r>
      <w:r w:rsidR="00D01F7D">
        <w:rPr>
          <w:sz w:val="24"/>
          <w:szCs w:val="24"/>
        </w:rPr>
        <w:t>? Give an example.</w:t>
      </w: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  <w:bookmarkStart w:id="0" w:name="_GoBack"/>
      <w:bookmarkEnd w:id="0"/>
    </w:p>
    <w:p w:rsidR="00D01F7D" w:rsidRDefault="00D01F7D" w:rsidP="00D01F7D">
      <w:pPr>
        <w:rPr>
          <w:sz w:val="24"/>
          <w:szCs w:val="24"/>
        </w:rPr>
      </w:pPr>
    </w:p>
    <w:p w:rsidR="00D01F7D" w:rsidRPr="00D01F7D" w:rsidRDefault="00D01F7D" w:rsidP="00D01F7D">
      <w:pPr>
        <w:rPr>
          <w:sz w:val="24"/>
          <w:szCs w:val="24"/>
        </w:rPr>
      </w:pPr>
    </w:p>
    <w:p w:rsidR="00D01F7D" w:rsidRDefault="00D01F7D" w:rsidP="004B4D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evolution by natural selection? Give an example.</w:t>
      </w: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Pr="00D01F7D" w:rsidRDefault="00D01F7D" w:rsidP="00D01F7D">
      <w:pPr>
        <w:rPr>
          <w:sz w:val="24"/>
          <w:szCs w:val="24"/>
        </w:rPr>
      </w:pPr>
    </w:p>
    <w:p w:rsidR="00D01F7D" w:rsidRDefault="00D01F7D" w:rsidP="004B4D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Research the key ideas of Darwin’s theory of evolution by natural selection.</w:t>
      </w: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Default="00D01F7D" w:rsidP="00D01F7D">
      <w:pPr>
        <w:rPr>
          <w:sz w:val="24"/>
          <w:szCs w:val="24"/>
        </w:rPr>
      </w:pPr>
    </w:p>
    <w:p w:rsidR="00D01F7D" w:rsidRPr="00D01F7D" w:rsidRDefault="00D01F7D" w:rsidP="00D01F7D">
      <w:pPr>
        <w:rPr>
          <w:sz w:val="24"/>
          <w:szCs w:val="24"/>
        </w:rPr>
      </w:pPr>
    </w:p>
    <w:p w:rsidR="00D01F7D" w:rsidRPr="004B4DCC" w:rsidRDefault="00D01F7D" w:rsidP="004B4D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evolution by random process occur?</w:t>
      </w:r>
    </w:p>
    <w:sectPr w:rsidR="00D01F7D" w:rsidRPr="004B4DCC" w:rsidSect="004B4DC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6A1E"/>
    <w:multiLevelType w:val="hybridMultilevel"/>
    <w:tmpl w:val="0EBC7D82"/>
    <w:lvl w:ilvl="0" w:tplc="B4468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70F11"/>
    <w:multiLevelType w:val="hybridMultilevel"/>
    <w:tmpl w:val="8F7AA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CC"/>
    <w:rsid w:val="003F2D85"/>
    <w:rsid w:val="004B4DCC"/>
    <w:rsid w:val="009A25A3"/>
    <w:rsid w:val="00D0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7A73E-4B56-4661-A251-0AC26F9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4BD29BEF</Template>
  <TotalTime>17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2015-01-28T00:35:00Z</dcterms:created>
  <dcterms:modified xsi:type="dcterms:W3CDTF">2015-01-28T00:52:00Z</dcterms:modified>
</cp:coreProperties>
</file>