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BA" w:rsidRDefault="007F2FBA" w:rsidP="007F2FBA">
      <w:pPr>
        <w:jc w:val="center"/>
      </w:pPr>
    </w:p>
    <w:p w:rsidR="007F2FBA" w:rsidRDefault="007F2FBA" w:rsidP="007F2FBA">
      <w:pPr>
        <w:jc w:val="center"/>
        <w:rPr>
          <w:sz w:val="36"/>
          <w:szCs w:val="36"/>
        </w:rPr>
      </w:pPr>
      <w:r>
        <w:rPr>
          <w:sz w:val="36"/>
          <w:szCs w:val="36"/>
        </w:rPr>
        <w:t>Environmental Science Midterm Review</w:t>
      </w:r>
    </w:p>
    <w:p w:rsidR="007F2FBA" w:rsidRPr="00402172" w:rsidRDefault="00402172" w:rsidP="00402172">
      <w:pPr>
        <w:rPr>
          <w:sz w:val="28"/>
          <w:szCs w:val="28"/>
        </w:rPr>
      </w:pPr>
      <w:r>
        <w:rPr>
          <w:sz w:val="28"/>
          <w:szCs w:val="28"/>
        </w:rPr>
        <w:t>Ch.1</w:t>
      </w:r>
    </w:p>
    <w:p w:rsidR="007F2FBA" w:rsidRPr="00402172" w:rsidRDefault="007F2FBA" w:rsidP="004021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02172">
        <w:rPr>
          <w:rFonts w:ascii="Times New Roman" w:hAnsi="Times New Roman" w:cs="Times New Roman"/>
        </w:rPr>
        <w:t>What are several challenges that ma</w:t>
      </w:r>
      <w:r w:rsidRPr="00402172">
        <w:rPr>
          <w:rFonts w:ascii="Times New Roman" w:hAnsi="Times New Roman" w:cs="Times New Roman"/>
        </w:rPr>
        <w:t>ke environmental science unique?</w:t>
      </w:r>
    </w:p>
    <w:p w:rsidR="007F2FBA" w:rsidRPr="00402172" w:rsidRDefault="007F2FBA" w:rsidP="004021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02172">
        <w:rPr>
          <w:rFonts w:ascii="Times New Roman" w:hAnsi="Times New Roman" w:cs="Times New Roman"/>
        </w:rPr>
        <w:t>Current earth population</w:t>
      </w:r>
    </w:p>
    <w:p w:rsidR="007F2FBA" w:rsidRPr="00402172" w:rsidRDefault="007F2FBA" w:rsidP="004021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02172">
        <w:rPr>
          <w:rFonts w:ascii="Times New Roman" w:hAnsi="Times New Roman" w:cs="Times New Roman"/>
        </w:rPr>
        <w:t>E</w:t>
      </w:r>
      <w:r w:rsidRPr="00402172">
        <w:rPr>
          <w:rFonts w:ascii="Times New Roman" w:hAnsi="Times New Roman" w:cs="Times New Roman"/>
        </w:rPr>
        <w:t>nvironmental ind</w:t>
      </w:r>
      <w:r w:rsidRPr="00402172">
        <w:rPr>
          <w:rFonts w:ascii="Times New Roman" w:hAnsi="Times New Roman" w:cs="Times New Roman"/>
        </w:rPr>
        <w:t xml:space="preserve">icator </w:t>
      </w:r>
    </w:p>
    <w:p w:rsidR="007F2FBA" w:rsidRPr="00402172" w:rsidRDefault="007F2FBA" w:rsidP="004021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02172">
        <w:rPr>
          <w:rFonts w:ascii="Times New Roman" w:hAnsi="Times New Roman" w:cs="Times New Roman"/>
        </w:rPr>
        <w:t>Wha</w:t>
      </w:r>
      <w:r w:rsidRPr="00402172">
        <w:rPr>
          <w:rFonts w:ascii="Times New Roman" w:hAnsi="Times New Roman" w:cs="Times New Roman"/>
        </w:rPr>
        <w:t>t is meant by “the environment”</w:t>
      </w:r>
    </w:p>
    <w:p w:rsidR="00402172" w:rsidRPr="00402172" w:rsidRDefault="007F2FBA" w:rsidP="004021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02172">
        <w:rPr>
          <w:rFonts w:ascii="Times New Roman" w:hAnsi="Times New Roman" w:cs="Times New Roman"/>
        </w:rPr>
        <w:t>What is the difference between the</w:t>
      </w:r>
      <w:r w:rsidRPr="00402172">
        <w:rPr>
          <w:rFonts w:ascii="Times New Roman" w:hAnsi="Times New Roman" w:cs="Times New Roman"/>
        </w:rPr>
        <w:t xml:space="preserve"> terms  “biotic” and “abiotic”</w:t>
      </w:r>
    </w:p>
    <w:p w:rsidR="007F2FBA" w:rsidRPr="00402172" w:rsidRDefault="007F2FBA" w:rsidP="00EA0D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02172">
        <w:rPr>
          <w:rFonts w:ascii="Times New Roman" w:hAnsi="Times New Roman" w:cs="Times New Roman"/>
        </w:rPr>
        <w:t xml:space="preserve">What </w:t>
      </w:r>
      <w:r w:rsidRPr="00402172">
        <w:rPr>
          <w:rFonts w:ascii="Times New Roman" w:hAnsi="Times New Roman" w:cs="Times New Roman"/>
        </w:rPr>
        <w:t>components make up an ecosystem</w:t>
      </w:r>
    </w:p>
    <w:p w:rsidR="007F2FBA" w:rsidRPr="00402172" w:rsidRDefault="007F2FBA" w:rsidP="004021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02172">
        <w:rPr>
          <w:rFonts w:ascii="Times New Roman" w:hAnsi="Times New Roman" w:cs="Times New Roman"/>
        </w:rPr>
        <w:t xml:space="preserve">Job of </w:t>
      </w:r>
      <w:r w:rsidR="00402172" w:rsidRPr="00402172">
        <w:rPr>
          <w:rFonts w:ascii="Times New Roman" w:hAnsi="Times New Roman" w:cs="Times New Roman"/>
        </w:rPr>
        <w:t>Environment Scient</w:t>
      </w:r>
      <w:r w:rsidR="00402172">
        <w:rPr>
          <w:rFonts w:ascii="Times New Roman" w:hAnsi="Times New Roman" w:cs="Times New Roman"/>
        </w:rPr>
        <w:t>i</w:t>
      </w:r>
      <w:r w:rsidR="00402172" w:rsidRPr="00402172">
        <w:rPr>
          <w:rFonts w:ascii="Times New Roman" w:hAnsi="Times New Roman" w:cs="Times New Roman"/>
        </w:rPr>
        <w:t>s</w:t>
      </w:r>
      <w:r w:rsidR="00402172">
        <w:rPr>
          <w:rFonts w:ascii="Times New Roman" w:hAnsi="Times New Roman" w:cs="Times New Roman"/>
        </w:rPr>
        <w:t>t</w:t>
      </w:r>
      <w:r w:rsidRPr="00402172">
        <w:rPr>
          <w:rFonts w:ascii="Times New Roman" w:hAnsi="Times New Roman" w:cs="Times New Roman"/>
        </w:rPr>
        <w:t>.</w:t>
      </w:r>
    </w:p>
    <w:p w:rsidR="007F2FBA" w:rsidRPr="00402172" w:rsidRDefault="007F2FBA" w:rsidP="00EA0D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02172">
        <w:rPr>
          <w:rFonts w:ascii="Times New Roman" w:hAnsi="Times New Roman" w:cs="Times New Roman"/>
        </w:rPr>
        <w:t xml:space="preserve">Distinguish between </w:t>
      </w:r>
      <w:r w:rsidRPr="00402172">
        <w:rPr>
          <w:rFonts w:ascii="Times New Roman" w:hAnsi="Times New Roman" w:cs="Times New Roman"/>
          <w:i/>
          <w:iCs/>
        </w:rPr>
        <w:t>accuracy</w:t>
      </w:r>
      <w:r w:rsidRPr="00402172">
        <w:rPr>
          <w:rFonts w:ascii="Times New Roman" w:hAnsi="Times New Roman" w:cs="Times New Roman"/>
        </w:rPr>
        <w:t xml:space="preserve"> and </w:t>
      </w:r>
      <w:r w:rsidRPr="00402172">
        <w:rPr>
          <w:rFonts w:ascii="Times New Roman" w:hAnsi="Times New Roman" w:cs="Times New Roman"/>
          <w:i/>
          <w:iCs/>
        </w:rPr>
        <w:t>precision</w:t>
      </w:r>
      <w:r w:rsidRPr="00402172">
        <w:rPr>
          <w:rFonts w:ascii="Times New Roman" w:hAnsi="Times New Roman" w:cs="Times New Roman"/>
        </w:rPr>
        <w:t>.</w:t>
      </w:r>
    </w:p>
    <w:p w:rsidR="007F2FBA" w:rsidRPr="00402172" w:rsidRDefault="007F2FBA" w:rsidP="00EA0D93">
      <w:pPr>
        <w:pStyle w:val="ListParagraph"/>
        <w:numPr>
          <w:ilvl w:val="0"/>
          <w:numId w:val="10"/>
        </w:num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Environmental indicators are _____</w:t>
      </w:r>
    </w:p>
    <w:p w:rsidR="007F2FBA" w:rsidRPr="00402172" w:rsidRDefault="007F2FBA" w:rsidP="00EA0D93">
      <w:pPr>
        <w:pStyle w:val="ListParagraph"/>
        <w:numPr>
          <w:ilvl w:val="0"/>
          <w:numId w:val="10"/>
        </w:num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 xml:space="preserve">The measured concentration of CO2 in </w:t>
      </w:r>
      <w:r w:rsidRPr="00402172">
        <w:rPr>
          <w:rFonts w:ascii="Times New Roman" w:eastAsia="Times New Roman" w:hAnsi="Times New Roman" w:cs="Times New Roman"/>
          <w:color w:val="000000"/>
        </w:rPr>
        <w:t xml:space="preserve">the atmosphere </w:t>
      </w:r>
    </w:p>
    <w:p w:rsidR="007F2FBA" w:rsidRPr="00402172" w:rsidRDefault="007F2FBA" w:rsidP="00EA0D93">
      <w:pPr>
        <w:pStyle w:val="ListParagraph"/>
        <w:numPr>
          <w:ilvl w:val="0"/>
          <w:numId w:val="10"/>
        </w:num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The part of the scientific method</w:t>
      </w:r>
    </w:p>
    <w:p w:rsidR="007F2FBA" w:rsidRPr="00402172" w:rsidRDefault="007F2FBA" w:rsidP="00EA0D93">
      <w:pPr>
        <w:pStyle w:val="ListParagraph"/>
        <w:numPr>
          <w:ilvl w:val="0"/>
          <w:numId w:val="10"/>
        </w:num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Dependent, independent variable</w:t>
      </w:r>
    </w:p>
    <w:p w:rsidR="007F2FBA" w:rsidRPr="00402172" w:rsidRDefault="007F2FBA" w:rsidP="00EA0D93">
      <w:pPr>
        <w:pStyle w:val="ListParagraph"/>
        <w:numPr>
          <w:ilvl w:val="0"/>
          <w:numId w:val="10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Calculations/Graphing</w:t>
      </w:r>
      <w:r w:rsidRPr="00402172">
        <w:rPr>
          <w:rFonts w:ascii="Times New Roman" w:eastAsia="Times New Roman" w:hAnsi="Times New Roman" w:cs="Times New Roman"/>
          <w:color w:val="000000"/>
        </w:rPr>
        <w:t xml:space="preserve"> (appropriate labeling, dependent, independent variables)</w:t>
      </w:r>
    </w:p>
    <w:p w:rsidR="007F2FBA" w:rsidRPr="00402172" w:rsidRDefault="007F2FBA" w:rsidP="00EA0D93">
      <w:pPr>
        <w:pStyle w:val="ListParagraph"/>
        <w:numPr>
          <w:ilvl w:val="0"/>
          <w:numId w:val="10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402172">
        <w:rPr>
          <w:rFonts w:ascii="Times New Roman" w:eastAsia="Times New Roman" w:hAnsi="Times New Roman" w:cs="Times New Roman"/>
          <w:color w:val="000000"/>
        </w:rPr>
        <w:t>B</w:t>
      </w:r>
      <w:r w:rsidR="00EA0D93" w:rsidRPr="00402172">
        <w:rPr>
          <w:rFonts w:ascii="Times New Roman" w:eastAsia="Times New Roman" w:hAnsi="Times New Roman" w:cs="Times New Roman"/>
          <w:color w:val="000000"/>
        </w:rPr>
        <w:t>iocapacity</w:t>
      </w:r>
      <w:proofErr w:type="spellEnd"/>
    </w:p>
    <w:p w:rsidR="00EA0D93" w:rsidRPr="00402172" w:rsidRDefault="00EA0D93" w:rsidP="00EA0D93">
      <w:pPr>
        <w:pStyle w:val="ListParagraph"/>
        <w:numPr>
          <w:ilvl w:val="0"/>
          <w:numId w:val="10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Ecosystem</w:t>
      </w:r>
    </w:p>
    <w:p w:rsidR="00EA0D93" w:rsidRPr="00402172" w:rsidRDefault="00EA0D93" w:rsidP="00EA0D93">
      <w:pPr>
        <w:pStyle w:val="ListParagraph"/>
        <w:numPr>
          <w:ilvl w:val="0"/>
          <w:numId w:val="10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Ecosystem services</w:t>
      </w:r>
    </w:p>
    <w:p w:rsidR="00EA0D93" w:rsidRPr="00402172" w:rsidRDefault="00EA0D93" w:rsidP="00EA0D93">
      <w:pPr>
        <w:pStyle w:val="ListParagraph"/>
        <w:numPr>
          <w:ilvl w:val="0"/>
          <w:numId w:val="10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Environmental Indicators</w:t>
      </w:r>
    </w:p>
    <w:p w:rsidR="00EA0D93" w:rsidRPr="00402172" w:rsidRDefault="00EA0D93" w:rsidP="00EA0D93">
      <w:pPr>
        <w:pStyle w:val="ListParagraph"/>
        <w:numPr>
          <w:ilvl w:val="1"/>
          <w:numId w:val="10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Biological diversity</w:t>
      </w:r>
    </w:p>
    <w:p w:rsidR="00EA0D93" w:rsidRPr="00402172" w:rsidRDefault="00EA0D93" w:rsidP="00EA0D93">
      <w:pPr>
        <w:pStyle w:val="ListParagraph"/>
        <w:numPr>
          <w:ilvl w:val="2"/>
          <w:numId w:val="10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Genetic</w:t>
      </w:r>
    </w:p>
    <w:p w:rsidR="00EA0D93" w:rsidRPr="00402172" w:rsidRDefault="00EA0D93" w:rsidP="00EA0D93">
      <w:pPr>
        <w:pStyle w:val="ListParagraph"/>
        <w:numPr>
          <w:ilvl w:val="2"/>
          <w:numId w:val="10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Species</w:t>
      </w:r>
    </w:p>
    <w:p w:rsidR="00EA0D93" w:rsidRPr="00402172" w:rsidRDefault="00EA0D93" w:rsidP="00EA0D93">
      <w:pPr>
        <w:pStyle w:val="ListParagraph"/>
        <w:numPr>
          <w:ilvl w:val="2"/>
          <w:numId w:val="10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ecosystem</w:t>
      </w:r>
    </w:p>
    <w:p w:rsidR="00EA0D93" w:rsidRPr="00402172" w:rsidRDefault="00EA0D93" w:rsidP="00EA0D93">
      <w:pPr>
        <w:pStyle w:val="ListParagraph"/>
        <w:numPr>
          <w:ilvl w:val="1"/>
          <w:numId w:val="10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Food</w:t>
      </w:r>
    </w:p>
    <w:p w:rsidR="00EA0D93" w:rsidRPr="00402172" w:rsidRDefault="00EA0D93" w:rsidP="00EA0D93">
      <w:pPr>
        <w:pStyle w:val="ListParagraph"/>
        <w:numPr>
          <w:ilvl w:val="1"/>
          <w:numId w:val="10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Surface temperature and CO2 concentrations</w:t>
      </w:r>
    </w:p>
    <w:p w:rsidR="00EA0D93" w:rsidRPr="00402172" w:rsidRDefault="00EA0D93" w:rsidP="00EA0D93">
      <w:pPr>
        <w:pStyle w:val="ListParagraph"/>
        <w:numPr>
          <w:ilvl w:val="1"/>
          <w:numId w:val="10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Human population</w:t>
      </w:r>
    </w:p>
    <w:p w:rsidR="00EA0D93" w:rsidRPr="00402172" w:rsidRDefault="00EA0D93" w:rsidP="00EA0D93">
      <w:pPr>
        <w:pStyle w:val="ListParagraph"/>
        <w:numPr>
          <w:ilvl w:val="1"/>
          <w:numId w:val="10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Resource depletion</w:t>
      </w:r>
    </w:p>
    <w:p w:rsidR="00EA0D93" w:rsidRPr="00402172" w:rsidRDefault="00EA0D93" w:rsidP="00EA0D93">
      <w:pPr>
        <w:pStyle w:val="ListParagraph"/>
        <w:numPr>
          <w:ilvl w:val="0"/>
          <w:numId w:val="10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Other disciplines important to Environmental science</w:t>
      </w:r>
    </w:p>
    <w:p w:rsidR="00EA0D93" w:rsidRPr="00402172" w:rsidRDefault="00EA0D93" w:rsidP="00EA0D93">
      <w:pPr>
        <w:pStyle w:val="ListParagraph"/>
        <w:numPr>
          <w:ilvl w:val="1"/>
          <w:numId w:val="10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 xml:space="preserve">Biologist, </w:t>
      </w:r>
      <w:proofErr w:type="spellStart"/>
      <w:r w:rsidRPr="00402172">
        <w:rPr>
          <w:rFonts w:ascii="Times New Roman" w:eastAsia="Times New Roman" w:hAnsi="Times New Roman" w:cs="Times New Roman"/>
          <w:color w:val="000000"/>
        </w:rPr>
        <w:t>chemists,etc</w:t>
      </w:r>
      <w:proofErr w:type="spellEnd"/>
    </w:p>
    <w:p w:rsidR="00EA0D93" w:rsidRPr="00402172" w:rsidRDefault="00EA0D93" w:rsidP="00EA0D93">
      <w:pPr>
        <w:pStyle w:val="ListParagraph"/>
        <w:numPr>
          <w:ilvl w:val="0"/>
          <w:numId w:val="10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Resources depletion</w:t>
      </w:r>
    </w:p>
    <w:p w:rsidR="00EA0D93" w:rsidRPr="00402172" w:rsidRDefault="00EA0D93" w:rsidP="00EA0D93">
      <w:pPr>
        <w:pStyle w:val="ListParagraph"/>
        <w:numPr>
          <w:ilvl w:val="1"/>
          <w:numId w:val="10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Define: Development</w:t>
      </w:r>
    </w:p>
    <w:p w:rsidR="00EA0D93" w:rsidRPr="00402172" w:rsidRDefault="00EA0D93" w:rsidP="00EA0D93">
      <w:pPr>
        <w:pStyle w:val="ListParagraph"/>
        <w:numPr>
          <w:ilvl w:val="1"/>
          <w:numId w:val="10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Sustainability</w:t>
      </w:r>
    </w:p>
    <w:p w:rsidR="00EA0D93" w:rsidRPr="00402172" w:rsidRDefault="00EA0D93" w:rsidP="00EA0D93">
      <w:pPr>
        <w:pStyle w:val="ListParagraph"/>
        <w:numPr>
          <w:ilvl w:val="1"/>
          <w:numId w:val="10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Sustainable development</w:t>
      </w:r>
    </w:p>
    <w:p w:rsidR="00EA0D93" w:rsidRPr="00402172" w:rsidRDefault="00EA0D93" w:rsidP="00EA0D93">
      <w:pPr>
        <w:pStyle w:val="ListParagraph"/>
        <w:numPr>
          <w:ilvl w:val="0"/>
          <w:numId w:val="10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Ecological footprint</w:t>
      </w:r>
    </w:p>
    <w:p w:rsidR="00EA0D93" w:rsidRPr="00402172" w:rsidRDefault="00402172" w:rsidP="007F2FBA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Ch. 2</w:t>
      </w:r>
    </w:p>
    <w:p w:rsidR="00402172" w:rsidRPr="00402172" w:rsidRDefault="00402172" w:rsidP="00402172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What is an environmental system?</w:t>
      </w:r>
    </w:p>
    <w:p w:rsidR="00402172" w:rsidRPr="00402172" w:rsidRDefault="00402172" w:rsidP="00402172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Define:</w:t>
      </w:r>
    </w:p>
    <w:p w:rsidR="00402172" w:rsidRDefault="00402172" w:rsidP="00402172">
      <w:pPr>
        <w:pStyle w:val="ListParagraph"/>
        <w:numPr>
          <w:ilvl w:val="1"/>
          <w:numId w:val="1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2172">
        <w:rPr>
          <w:rFonts w:ascii="Times New Roman" w:eastAsia="Times New Roman" w:hAnsi="Times New Roman" w:cs="Times New Roman"/>
          <w:color w:val="000000"/>
        </w:rPr>
        <w:t>mass, weight, matter, atom, elements, periodic table, molecules, compounds, atomic number, mass number, isotopes.</w:t>
      </w:r>
    </w:p>
    <w:p w:rsidR="00402172" w:rsidRDefault="00402172" w:rsidP="00402172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Different bonds: covalent, ionic, hydrogen</w:t>
      </w:r>
    </w:p>
    <w:p w:rsidR="00402172" w:rsidRDefault="00402172" w:rsidP="00402172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Polar molecules</w:t>
      </w:r>
    </w:p>
    <w:p w:rsidR="00402172" w:rsidRDefault="00402172" w:rsidP="00402172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Define: surface tension, capillary action</w:t>
      </w:r>
    </w:p>
    <w:p w:rsidR="00402172" w:rsidRDefault="00402172" w:rsidP="00402172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Water properties</w:t>
      </w:r>
    </w:p>
    <w:p w:rsidR="00402172" w:rsidRDefault="00402172" w:rsidP="00402172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Acid, bases, pH scale</w:t>
      </w:r>
    </w:p>
    <w:p w:rsidR="00402172" w:rsidRDefault="00402172" w:rsidP="00402172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Chemical reactions</w:t>
      </w:r>
    </w:p>
    <w:p w:rsidR="00402172" w:rsidRDefault="00402172" w:rsidP="00402172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Balanc</w:t>
      </w:r>
      <w:r w:rsidR="00F376EC">
        <w:rPr>
          <w:rFonts w:ascii="Times New Roman" w:eastAsia="Times New Roman" w:hAnsi="Times New Roman" w:cs="Times New Roman"/>
          <w:color w:val="000000"/>
        </w:rPr>
        <w:t xml:space="preserve">ing </w:t>
      </w:r>
      <w:r>
        <w:rPr>
          <w:rFonts w:ascii="Times New Roman" w:eastAsia="Times New Roman" w:hAnsi="Times New Roman" w:cs="Times New Roman"/>
          <w:color w:val="000000"/>
        </w:rPr>
        <w:t>equations</w:t>
      </w:r>
    </w:p>
    <w:p w:rsidR="00F376EC" w:rsidRDefault="00F376EC" w:rsidP="00402172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Laws of conservation of energy</w:t>
      </w:r>
    </w:p>
    <w:p w:rsidR="00F376EC" w:rsidRDefault="00F376EC" w:rsidP="00402172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Difference between organic and inorganic compounds</w:t>
      </w:r>
    </w:p>
    <w:p w:rsidR="00F376EC" w:rsidRDefault="00F376EC" w:rsidP="00F376EC">
      <w:pPr>
        <w:pStyle w:val="ListParagraph"/>
        <w:numPr>
          <w:ilvl w:val="1"/>
          <w:numId w:val="1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Carbohydrates, lipids, proteins, nucleic acids</w:t>
      </w:r>
    </w:p>
    <w:p w:rsidR="00F376EC" w:rsidRDefault="00F376EC" w:rsidP="00F376EC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Define energy, kinetic, potential, chemical energy, power</w:t>
      </w:r>
      <w:r w:rsidR="00B91F02">
        <w:rPr>
          <w:rFonts w:ascii="Times New Roman" w:eastAsia="Times New Roman" w:hAnsi="Times New Roman" w:cs="Times New Roman"/>
          <w:color w:val="000000"/>
        </w:rPr>
        <w:t>, temperature</w:t>
      </w:r>
    </w:p>
    <w:p w:rsidR="00F376EC" w:rsidRDefault="005D6879" w:rsidP="00F376EC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Laws of thermodynami</w:t>
      </w:r>
      <w:r w:rsidR="00727085"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</w:rPr>
        <w:t>s</w:t>
      </w:r>
    </w:p>
    <w:p w:rsidR="005D6879" w:rsidRDefault="005D6879" w:rsidP="00F376EC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Formulas of photosynthesis and respiration</w:t>
      </w:r>
    </w:p>
    <w:p w:rsidR="005D6879" w:rsidRDefault="00727085" w:rsidP="00F376EC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Energy efficiency</w:t>
      </w:r>
    </w:p>
    <w:p w:rsidR="00727085" w:rsidRDefault="00727085" w:rsidP="00F376EC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Entropy</w:t>
      </w:r>
    </w:p>
    <w:p w:rsidR="00727085" w:rsidRDefault="00727085" w:rsidP="00F376EC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Energy system; open, close, steady </w:t>
      </w:r>
    </w:p>
    <w:p w:rsidR="00727085" w:rsidRDefault="00727085" w:rsidP="00F376EC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Negative and positive feedback</w:t>
      </w:r>
    </w:p>
    <w:p w:rsidR="00727085" w:rsidRDefault="00727085" w:rsidP="00F376EC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Solve problems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Newtons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calories, power, horse power</w:t>
      </w:r>
    </w:p>
    <w:p w:rsidR="00727085" w:rsidRDefault="00727085" w:rsidP="0072708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Ch.3</w:t>
      </w:r>
    </w:p>
    <w:p w:rsidR="00727085" w:rsidRDefault="00727085" w:rsidP="00727085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Ecosystem</w:t>
      </w:r>
    </w:p>
    <w:p w:rsidR="00727085" w:rsidRDefault="00727085" w:rsidP="00727085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Levels of organization- organism, population, biological community, ecosystem, biome, biosphere</w:t>
      </w:r>
    </w:p>
    <w:p w:rsidR="00727085" w:rsidRDefault="00727085" w:rsidP="00727085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Habitat, niche</w:t>
      </w:r>
    </w:p>
    <w:p w:rsidR="00727085" w:rsidRDefault="00727085" w:rsidP="00727085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Symbiotic  relationships</w:t>
      </w:r>
    </w:p>
    <w:p w:rsidR="00727085" w:rsidRDefault="00727085" w:rsidP="00727085">
      <w:pPr>
        <w:pStyle w:val="ListParagraph"/>
        <w:numPr>
          <w:ilvl w:val="1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Mutalism</w:t>
      </w:r>
      <w:proofErr w:type="spellEnd"/>
    </w:p>
    <w:p w:rsidR="00727085" w:rsidRDefault="00727085" w:rsidP="00727085">
      <w:pPr>
        <w:pStyle w:val="ListParagraph"/>
        <w:numPr>
          <w:ilvl w:val="1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Commensalism</w:t>
      </w:r>
    </w:p>
    <w:p w:rsidR="00727085" w:rsidRDefault="00727085" w:rsidP="00727085">
      <w:pPr>
        <w:pStyle w:val="ListParagraph"/>
        <w:numPr>
          <w:ilvl w:val="1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Parasitism</w:t>
      </w:r>
    </w:p>
    <w:p w:rsidR="00727085" w:rsidRDefault="00727085" w:rsidP="00727085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Energy in an ecosystem</w:t>
      </w:r>
    </w:p>
    <w:p w:rsidR="00727085" w:rsidRDefault="00727085" w:rsidP="00727085">
      <w:pPr>
        <w:pStyle w:val="ListParagraph"/>
        <w:numPr>
          <w:ilvl w:val="1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Autotrophs</w:t>
      </w:r>
    </w:p>
    <w:p w:rsidR="00727085" w:rsidRDefault="00727085" w:rsidP="00727085">
      <w:pPr>
        <w:pStyle w:val="ListParagraph"/>
        <w:numPr>
          <w:ilvl w:val="1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Heterotrophs</w:t>
      </w:r>
    </w:p>
    <w:p w:rsidR="00727085" w:rsidRDefault="00727085" w:rsidP="00727085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Flow of energy in an ecosystem</w:t>
      </w:r>
    </w:p>
    <w:p w:rsidR="00727085" w:rsidRDefault="00727085" w:rsidP="00727085">
      <w:pPr>
        <w:pStyle w:val="ListParagraph"/>
        <w:numPr>
          <w:ilvl w:val="1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Detrivores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carnivores, autotrophs,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hervibores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omnivores</w:t>
      </w:r>
    </w:p>
    <w:p w:rsidR="00727085" w:rsidRPr="00727085" w:rsidRDefault="00727085" w:rsidP="00727085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Photosynthesis- formula</w:t>
      </w:r>
    </w:p>
    <w:p w:rsidR="00727085" w:rsidRDefault="00727085" w:rsidP="00727085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Respirations-formula</w:t>
      </w:r>
    </w:p>
    <w:p w:rsidR="00727085" w:rsidRDefault="00727085" w:rsidP="00727085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Trophic levels, food chains, and food webs</w:t>
      </w:r>
    </w:p>
    <w:p w:rsidR="00727085" w:rsidRDefault="00727085" w:rsidP="00727085">
      <w:pPr>
        <w:pStyle w:val="ListParagraph"/>
        <w:numPr>
          <w:ilvl w:val="1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Producers, consumers</w:t>
      </w:r>
    </w:p>
    <w:p w:rsidR="00727085" w:rsidRDefault="00727085" w:rsidP="00727085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Energy transfer efficiency and trophic pyramids</w:t>
      </w:r>
    </w:p>
    <w:p w:rsidR="00727085" w:rsidRDefault="00727085" w:rsidP="00727085">
      <w:pPr>
        <w:pStyle w:val="ListParagraph"/>
        <w:numPr>
          <w:ilvl w:val="1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Biomass</w:t>
      </w:r>
    </w:p>
    <w:p w:rsidR="00727085" w:rsidRDefault="00727085" w:rsidP="00A31710">
      <w:pPr>
        <w:pStyle w:val="ListParagraph"/>
        <w:numPr>
          <w:ilvl w:val="1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Standing crop</w:t>
      </w:r>
    </w:p>
    <w:p w:rsidR="00A31710" w:rsidRDefault="00A31710" w:rsidP="00A31710">
      <w:pPr>
        <w:pStyle w:val="ListParagraph"/>
        <w:numPr>
          <w:ilvl w:val="1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Ecological efficiency</w:t>
      </w:r>
    </w:p>
    <w:p w:rsidR="00A31710" w:rsidRDefault="00A31710" w:rsidP="00A31710">
      <w:pPr>
        <w:pStyle w:val="ListParagraph"/>
        <w:numPr>
          <w:ilvl w:val="1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Trophic pyramid</w:t>
      </w:r>
    </w:p>
    <w:p w:rsidR="00A31710" w:rsidRDefault="00A31710" w:rsidP="00A31710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Matter cycles through biosphere</w:t>
      </w:r>
    </w:p>
    <w:p w:rsidR="00A31710" w:rsidRDefault="00A31710" w:rsidP="00A31710">
      <w:pPr>
        <w:pStyle w:val="ListParagraph"/>
        <w:numPr>
          <w:ilvl w:val="1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Biosphere</w:t>
      </w:r>
    </w:p>
    <w:p w:rsidR="00A31710" w:rsidRDefault="00A31710" w:rsidP="00A31710">
      <w:pPr>
        <w:pStyle w:val="ListParagraph"/>
        <w:numPr>
          <w:ilvl w:val="1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Biogeochemical cycles</w:t>
      </w:r>
    </w:p>
    <w:p w:rsidR="00A31710" w:rsidRDefault="00A31710" w:rsidP="00A31710">
      <w:pPr>
        <w:pStyle w:val="ListParagraph"/>
        <w:numPr>
          <w:ilvl w:val="2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Water</w:t>
      </w:r>
    </w:p>
    <w:p w:rsidR="00A31710" w:rsidRDefault="00A31710" w:rsidP="00A31710">
      <w:pPr>
        <w:pStyle w:val="ListParagraph"/>
        <w:numPr>
          <w:ilvl w:val="3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Transpiration</w:t>
      </w:r>
    </w:p>
    <w:p w:rsidR="00A31710" w:rsidRDefault="00A31710" w:rsidP="00A31710">
      <w:pPr>
        <w:pStyle w:val="ListParagraph"/>
        <w:numPr>
          <w:ilvl w:val="3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Evaporation</w:t>
      </w:r>
    </w:p>
    <w:p w:rsidR="00A31710" w:rsidRPr="00A31710" w:rsidRDefault="00A31710" w:rsidP="00A31710">
      <w:pPr>
        <w:pStyle w:val="ListParagraph"/>
        <w:numPr>
          <w:ilvl w:val="3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Runoff</w:t>
      </w:r>
    </w:p>
    <w:p w:rsidR="00A31710" w:rsidRDefault="00A31710" w:rsidP="00A31710">
      <w:pPr>
        <w:pStyle w:val="ListParagraph"/>
        <w:numPr>
          <w:ilvl w:val="2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Carbon</w:t>
      </w:r>
    </w:p>
    <w:p w:rsidR="00A31710" w:rsidRDefault="00A31710" w:rsidP="00A31710">
      <w:pPr>
        <w:pStyle w:val="ListParagraph"/>
        <w:numPr>
          <w:ilvl w:val="2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nitrogen</w:t>
      </w:r>
    </w:p>
    <w:p w:rsidR="00A31710" w:rsidRDefault="00A31710" w:rsidP="00A31710">
      <w:pPr>
        <w:pStyle w:val="ListParagraph"/>
        <w:numPr>
          <w:ilvl w:val="2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phosphorus</w:t>
      </w:r>
    </w:p>
    <w:p w:rsidR="00A31710" w:rsidRDefault="00A31710" w:rsidP="00A31710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Ecosystems respond to disturbances</w:t>
      </w:r>
    </w:p>
    <w:p w:rsidR="00A31710" w:rsidRDefault="00A31710" w:rsidP="00A31710">
      <w:pPr>
        <w:pStyle w:val="ListParagraph"/>
        <w:numPr>
          <w:ilvl w:val="1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Disturbance</w:t>
      </w:r>
    </w:p>
    <w:p w:rsidR="00A31710" w:rsidRDefault="00A31710" w:rsidP="00A31710">
      <w:pPr>
        <w:pStyle w:val="ListParagraph"/>
        <w:numPr>
          <w:ilvl w:val="2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Natural ecosystem</w:t>
      </w:r>
    </w:p>
    <w:p w:rsidR="00A31710" w:rsidRDefault="00A31710" w:rsidP="00A31710">
      <w:pPr>
        <w:pStyle w:val="ListParagraph"/>
        <w:numPr>
          <w:ilvl w:val="2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Anthropogenic (human made) ecosystem </w:t>
      </w:r>
    </w:p>
    <w:p w:rsidR="00A31710" w:rsidRDefault="00A31710" w:rsidP="00A31710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Resistance vs. resilience</w:t>
      </w:r>
    </w:p>
    <w:p w:rsidR="00A31710" w:rsidRDefault="00A31710" w:rsidP="00A31710">
      <w:pPr>
        <w:pStyle w:val="ListParagraph"/>
        <w:numPr>
          <w:ilvl w:val="1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Restoration ecology</w:t>
      </w:r>
    </w:p>
    <w:p w:rsidR="00A31710" w:rsidRDefault="00A31710" w:rsidP="00A31710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Instrumental values of ecosystems</w:t>
      </w:r>
    </w:p>
    <w:p w:rsidR="00A31710" w:rsidRDefault="00A31710" w:rsidP="00A31710">
      <w:pPr>
        <w:pStyle w:val="ListParagraph"/>
        <w:numPr>
          <w:ilvl w:val="1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Provisions</w:t>
      </w:r>
    </w:p>
    <w:p w:rsidR="00A31710" w:rsidRDefault="00A31710" w:rsidP="00A31710">
      <w:pPr>
        <w:pStyle w:val="ListParagraph"/>
        <w:numPr>
          <w:ilvl w:val="1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Regulating services</w:t>
      </w:r>
    </w:p>
    <w:p w:rsidR="00A31710" w:rsidRDefault="00A31710" w:rsidP="00A31710">
      <w:pPr>
        <w:pStyle w:val="ListParagraph"/>
        <w:numPr>
          <w:ilvl w:val="1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Support system</w:t>
      </w:r>
    </w:p>
    <w:p w:rsidR="00A31710" w:rsidRDefault="00A31710" w:rsidP="00A31710">
      <w:pPr>
        <w:pStyle w:val="ListParagraph"/>
        <w:numPr>
          <w:ilvl w:val="1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Resilience</w:t>
      </w:r>
    </w:p>
    <w:p w:rsidR="00A31710" w:rsidRDefault="00A31710" w:rsidP="00A31710">
      <w:pPr>
        <w:pStyle w:val="ListParagraph"/>
        <w:numPr>
          <w:ilvl w:val="1"/>
          <w:numId w:val="1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Cultural services</w:t>
      </w:r>
    </w:p>
    <w:p w:rsidR="00A31710" w:rsidRDefault="00A31710" w:rsidP="00A31710">
      <w:pPr>
        <w:pStyle w:val="ListParagraph"/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31710" w:rsidRDefault="00A31710" w:rsidP="00A31710">
      <w:pPr>
        <w:pStyle w:val="ListParagraph"/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Ch.4 </w:t>
      </w:r>
    </w:p>
    <w:p w:rsidR="00A31710" w:rsidRDefault="00A31710" w:rsidP="00A31710">
      <w:pPr>
        <w:pStyle w:val="ListParagraph"/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31710" w:rsidRDefault="009262FC" w:rsidP="00A31710">
      <w:pPr>
        <w:pStyle w:val="ListParagraph"/>
        <w:numPr>
          <w:ilvl w:val="0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Communities</w:t>
      </w:r>
    </w:p>
    <w:p w:rsidR="009262FC" w:rsidRDefault="009262FC" w:rsidP="00A31710">
      <w:pPr>
        <w:pStyle w:val="ListParagraph"/>
        <w:numPr>
          <w:ilvl w:val="0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Limiting factors</w:t>
      </w:r>
    </w:p>
    <w:p w:rsidR="009262FC" w:rsidRDefault="009262FC" w:rsidP="00A31710">
      <w:pPr>
        <w:pStyle w:val="ListParagraph"/>
        <w:numPr>
          <w:ilvl w:val="0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Range of tolerance</w:t>
      </w:r>
    </w:p>
    <w:p w:rsidR="009262FC" w:rsidRDefault="009262FC" w:rsidP="00A31710">
      <w:pPr>
        <w:pStyle w:val="ListParagraph"/>
        <w:numPr>
          <w:ilvl w:val="0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Ecological succession</w:t>
      </w:r>
    </w:p>
    <w:p w:rsidR="009262FC" w:rsidRDefault="009262FC" w:rsidP="009262FC">
      <w:pPr>
        <w:pStyle w:val="ListParagraph"/>
        <w:numPr>
          <w:ilvl w:val="1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Primary</w:t>
      </w:r>
    </w:p>
    <w:p w:rsidR="009262FC" w:rsidRDefault="009262FC" w:rsidP="009262FC">
      <w:pPr>
        <w:pStyle w:val="ListParagraph"/>
        <w:numPr>
          <w:ilvl w:val="1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Secondary</w:t>
      </w:r>
    </w:p>
    <w:p w:rsidR="009262FC" w:rsidRDefault="009262FC" w:rsidP="009262FC">
      <w:pPr>
        <w:pStyle w:val="ListParagraph"/>
        <w:numPr>
          <w:ilvl w:val="0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Effects of latitude and climate</w:t>
      </w:r>
    </w:p>
    <w:p w:rsidR="009262FC" w:rsidRDefault="009262FC" w:rsidP="009262FC">
      <w:pPr>
        <w:pStyle w:val="ListParagraph"/>
        <w:numPr>
          <w:ilvl w:val="1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Weather</w:t>
      </w:r>
    </w:p>
    <w:p w:rsidR="009262FC" w:rsidRDefault="009262FC" w:rsidP="009262FC">
      <w:pPr>
        <w:pStyle w:val="ListParagraph"/>
        <w:numPr>
          <w:ilvl w:val="1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Latitude</w:t>
      </w:r>
    </w:p>
    <w:p w:rsidR="009262FC" w:rsidRDefault="009262FC" w:rsidP="009262FC">
      <w:pPr>
        <w:pStyle w:val="ListParagraph"/>
        <w:numPr>
          <w:ilvl w:val="1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Climate</w:t>
      </w:r>
    </w:p>
    <w:p w:rsidR="009262FC" w:rsidRDefault="009262FC" w:rsidP="009262FC">
      <w:pPr>
        <w:pStyle w:val="ListParagraph"/>
        <w:numPr>
          <w:ilvl w:val="0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Classification of biomes (terrestrial, aquatic)</w:t>
      </w:r>
    </w:p>
    <w:p w:rsidR="009262FC" w:rsidRDefault="009262FC" w:rsidP="009262FC">
      <w:pPr>
        <w:pStyle w:val="ListParagraph"/>
        <w:numPr>
          <w:ilvl w:val="1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Precipitation, temperature, geographic location, abiotic factors of the following:</w:t>
      </w:r>
    </w:p>
    <w:p w:rsidR="009262FC" w:rsidRDefault="009262FC" w:rsidP="009262FC">
      <w:pPr>
        <w:pStyle w:val="ListParagraph"/>
        <w:numPr>
          <w:ilvl w:val="2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Tundra</w:t>
      </w:r>
    </w:p>
    <w:p w:rsidR="009262FC" w:rsidRDefault="009262FC" w:rsidP="009262FC">
      <w:pPr>
        <w:pStyle w:val="ListParagraph"/>
        <w:numPr>
          <w:ilvl w:val="2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Boreal forest</w:t>
      </w:r>
    </w:p>
    <w:p w:rsidR="009262FC" w:rsidRDefault="009262FC" w:rsidP="009262FC">
      <w:pPr>
        <w:pStyle w:val="ListParagraph"/>
        <w:numPr>
          <w:ilvl w:val="2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Temperate forest</w:t>
      </w:r>
    </w:p>
    <w:p w:rsidR="009262FC" w:rsidRDefault="009262FC" w:rsidP="009262FC">
      <w:pPr>
        <w:pStyle w:val="ListParagraph"/>
        <w:numPr>
          <w:ilvl w:val="2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Temperate woodland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shrubland</w:t>
      </w:r>
      <w:proofErr w:type="spellEnd"/>
    </w:p>
    <w:p w:rsidR="009262FC" w:rsidRDefault="009262FC" w:rsidP="009262FC">
      <w:pPr>
        <w:pStyle w:val="ListParagraph"/>
        <w:numPr>
          <w:ilvl w:val="2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Temperate grassland</w:t>
      </w:r>
    </w:p>
    <w:p w:rsidR="009262FC" w:rsidRDefault="009262FC" w:rsidP="009262FC">
      <w:pPr>
        <w:pStyle w:val="ListParagraph"/>
        <w:numPr>
          <w:ilvl w:val="2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Desert</w:t>
      </w:r>
    </w:p>
    <w:p w:rsidR="009262FC" w:rsidRDefault="009262FC" w:rsidP="009262FC">
      <w:pPr>
        <w:pStyle w:val="ListParagraph"/>
        <w:numPr>
          <w:ilvl w:val="2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Tropical savanna</w:t>
      </w:r>
    </w:p>
    <w:p w:rsidR="009262FC" w:rsidRDefault="009262FC" w:rsidP="009262FC">
      <w:pPr>
        <w:pStyle w:val="ListParagraph"/>
        <w:numPr>
          <w:ilvl w:val="2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Tropical seasonal forest</w:t>
      </w:r>
    </w:p>
    <w:p w:rsidR="009262FC" w:rsidRDefault="009262FC" w:rsidP="009262FC">
      <w:pPr>
        <w:pStyle w:val="ListParagraph"/>
        <w:numPr>
          <w:ilvl w:val="1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Mountains</w:t>
      </w:r>
    </w:p>
    <w:p w:rsidR="009262FC" w:rsidRDefault="00786AF2" w:rsidP="009262FC">
      <w:pPr>
        <w:pStyle w:val="ListParagraph"/>
        <w:numPr>
          <w:ilvl w:val="1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Polar regions</w:t>
      </w:r>
    </w:p>
    <w:p w:rsidR="00786AF2" w:rsidRDefault="00786AF2" w:rsidP="009262FC">
      <w:pPr>
        <w:pStyle w:val="ListParagraph"/>
        <w:numPr>
          <w:ilvl w:val="1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Aquatic ecosystems</w:t>
      </w:r>
    </w:p>
    <w:p w:rsidR="00786AF2" w:rsidRDefault="00786AF2" w:rsidP="00786AF2">
      <w:pPr>
        <w:pStyle w:val="ListParagraph"/>
        <w:numPr>
          <w:ilvl w:val="2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Rives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streams characteristics</w:t>
      </w:r>
    </w:p>
    <w:p w:rsidR="00786AF2" w:rsidRDefault="00786AF2" w:rsidP="00786AF2">
      <w:pPr>
        <w:pStyle w:val="ListParagraph"/>
        <w:numPr>
          <w:ilvl w:val="1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Lakes and ponds zones</w:t>
      </w:r>
    </w:p>
    <w:p w:rsidR="00786AF2" w:rsidRDefault="00786AF2" w:rsidP="00786AF2">
      <w:pPr>
        <w:pStyle w:val="ListParagraph"/>
        <w:numPr>
          <w:ilvl w:val="1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Marine ecosystems</w:t>
      </w:r>
    </w:p>
    <w:p w:rsidR="00786AF2" w:rsidRDefault="00786AF2" w:rsidP="00786AF2">
      <w:pPr>
        <w:pStyle w:val="ListParagraph"/>
        <w:numPr>
          <w:ilvl w:val="1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Open ocean ecosystems</w:t>
      </w:r>
    </w:p>
    <w:p w:rsidR="00786AF2" w:rsidRDefault="00786AF2" w:rsidP="00786AF2">
      <w:pPr>
        <w:pStyle w:val="ListParagraph"/>
        <w:numPr>
          <w:ilvl w:val="2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Zones</w:t>
      </w:r>
    </w:p>
    <w:p w:rsidR="00786AF2" w:rsidRPr="00786AF2" w:rsidRDefault="00786AF2" w:rsidP="00786AF2">
      <w:pPr>
        <w:pStyle w:val="ListParagraph"/>
        <w:numPr>
          <w:ilvl w:val="0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r w:rsidRPr="00786A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Study all the figures given previously</w:t>
      </w:r>
    </w:p>
    <w:bookmarkEnd w:id="0"/>
    <w:p w:rsidR="00402172" w:rsidRDefault="00402172" w:rsidP="00402172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FBA" w:rsidRPr="00402172" w:rsidRDefault="007F2FBA" w:rsidP="0040217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769">
        <w:rPr>
          <w:rFonts w:ascii="Times New Roman" w:hAnsi="Times New Roman"/>
          <w:i/>
          <w:sz w:val="20"/>
          <w:szCs w:val="20"/>
        </w:rPr>
        <w:tab/>
      </w:r>
      <w:r w:rsidRPr="00982769">
        <w:rPr>
          <w:rFonts w:ascii="Times New Roman" w:hAnsi="Times New Roman"/>
          <w:i/>
          <w:sz w:val="20"/>
          <w:szCs w:val="20"/>
        </w:rPr>
        <w:tab/>
      </w:r>
      <w:r w:rsidRPr="00982769">
        <w:rPr>
          <w:rFonts w:ascii="Times New Roman" w:hAnsi="Times New Roman"/>
          <w:i/>
          <w:sz w:val="20"/>
          <w:szCs w:val="20"/>
        </w:rPr>
        <w:tab/>
      </w:r>
      <w:r w:rsidRPr="00982769">
        <w:rPr>
          <w:rFonts w:ascii="Times New Roman" w:hAnsi="Times New Roman"/>
          <w:i/>
          <w:sz w:val="20"/>
          <w:szCs w:val="20"/>
        </w:rPr>
        <w:tab/>
      </w:r>
    </w:p>
    <w:p w:rsidR="007F2FBA" w:rsidRPr="00982769" w:rsidRDefault="007F2FBA" w:rsidP="007F2FBA">
      <w:pPr>
        <w:rPr>
          <w:rFonts w:ascii="Times New Roman" w:hAnsi="Times New Roman"/>
          <w:i/>
          <w:sz w:val="20"/>
          <w:szCs w:val="20"/>
        </w:rPr>
      </w:pPr>
    </w:p>
    <w:p w:rsidR="007F2FBA" w:rsidRPr="00982769" w:rsidRDefault="007F2FBA" w:rsidP="007F2FBA">
      <w:pPr>
        <w:rPr>
          <w:rFonts w:ascii="Times New Roman" w:hAnsi="Times New Roman"/>
          <w:i/>
          <w:sz w:val="20"/>
          <w:szCs w:val="20"/>
        </w:rPr>
      </w:pPr>
    </w:p>
    <w:p w:rsidR="007F2FBA" w:rsidRPr="00982769" w:rsidRDefault="007F2FBA" w:rsidP="007F2FBA">
      <w:pPr>
        <w:rPr>
          <w:rFonts w:ascii="Times New Roman" w:hAnsi="Times New Roman"/>
          <w:i/>
          <w:sz w:val="20"/>
          <w:szCs w:val="20"/>
        </w:rPr>
      </w:pPr>
    </w:p>
    <w:p w:rsidR="007F2FBA" w:rsidRPr="00F9758A" w:rsidRDefault="007F2FBA" w:rsidP="007F2FBA">
      <w:pPr>
        <w:rPr>
          <w:rFonts w:ascii="Times New Roman" w:hAnsi="Times New Roman" w:cs="Times New Roman"/>
        </w:rPr>
      </w:pPr>
    </w:p>
    <w:p w:rsidR="007F2FBA" w:rsidRPr="00F9758A" w:rsidRDefault="007F2FBA" w:rsidP="007F2FBA">
      <w:pPr>
        <w:rPr>
          <w:rFonts w:ascii="Times New Roman" w:hAnsi="Times New Roman" w:cs="Times New Roman"/>
        </w:rPr>
      </w:pPr>
    </w:p>
    <w:p w:rsidR="00EE4909" w:rsidRDefault="00D42000"/>
    <w:sectPr w:rsidR="00EE4909" w:rsidSect="00982769">
      <w:pgSz w:w="12240" w:h="15840"/>
      <w:pgMar w:top="63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245DB"/>
    <w:multiLevelType w:val="hybridMultilevel"/>
    <w:tmpl w:val="DF1A7D86"/>
    <w:lvl w:ilvl="0" w:tplc="5CD4C6F2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097F"/>
    <w:multiLevelType w:val="hybridMultilevel"/>
    <w:tmpl w:val="E4EE27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F805AE"/>
    <w:multiLevelType w:val="hybridMultilevel"/>
    <w:tmpl w:val="3824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57172"/>
    <w:multiLevelType w:val="hybridMultilevel"/>
    <w:tmpl w:val="EBFE24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AA27EC"/>
    <w:multiLevelType w:val="hybridMultilevel"/>
    <w:tmpl w:val="7656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470B4"/>
    <w:multiLevelType w:val="hybridMultilevel"/>
    <w:tmpl w:val="EA94E6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F42660"/>
    <w:multiLevelType w:val="hybridMultilevel"/>
    <w:tmpl w:val="F56E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90D41"/>
    <w:multiLevelType w:val="hybridMultilevel"/>
    <w:tmpl w:val="E6C0112A"/>
    <w:lvl w:ilvl="0" w:tplc="B5B21B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01E3F"/>
    <w:multiLevelType w:val="hybridMultilevel"/>
    <w:tmpl w:val="CC2A0B28"/>
    <w:lvl w:ilvl="0" w:tplc="8968F0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011BE"/>
    <w:multiLevelType w:val="hybridMultilevel"/>
    <w:tmpl w:val="D3760D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950259"/>
    <w:multiLevelType w:val="hybridMultilevel"/>
    <w:tmpl w:val="9296F2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BB2C85"/>
    <w:multiLevelType w:val="hybridMultilevel"/>
    <w:tmpl w:val="DECA8182"/>
    <w:lvl w:ilvl="0" w:tplc="F42280B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D2864"/>
    <w:multiLevelType w:val="hybridMultilevel"/>
    <w:tmpl w:val="850CC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032647"/>
    <w:multiLevelType w:val="hybridMultilevel"/>
    <w:tmpl w:val="65F4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BA"/>
    <w:rsid w:val="003F2D85"/>
    <w:rsid w:val="00402172"/>
    <w:rsid w:val="005D6879"/>
    <w:rsid w:val="00727085"/>
    <w:rsid w:val="00786AF2"/>
    <w:rsid w:val="007F2FBA"/>
    <w:rsid w:val="009262FC"/>
    <w:rsid w:val="009A25A3"/>
    <w:rsid w:val="00A31710"/>
    <w:rsid w:val="00B91F02"/>
    <w:rsid w:val="00EA0D93"/>
    <w:rsid w:val="00F3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78F16-18A4-40CE-ADB8-AB6C331D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F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DFF01AE1</Template>
  <TotalTime>155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4</cp:revision>
  <dcterms:created xsi:type="dcterms:W3CDTF">2014-12-26T20:59:00Z</dcterms:created>
  <dcterms:modified xsi:type="dcterms:W3CDTF">2014-12-26T23:36:00Z</dcterms:modified>
</cp:coreProperties>
</file>