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DF0" w:rsidRPr="000F20DD" w:rsidRDefault="00F05DF0" w:rsidP="00F05DF0">
      <w:pPr>
        <w:rPr>
          <w:b/>
          <w:sz w:val="44"/>
          <w:szCs w:val="44"/>
        </w:rPr>
      </w:pPr>
      <w:r>
        <w:rPr>
          <w:b/>
          <w:sz w:val="44"/>
          <w:szCs w:val="44"/>
        </w:rPr>
        <w:t xml:space="preserve">Week of April </w:t>
      </w:r>
      <w:r>
        <w:rPr>
          <w:b/>
          <w:sz w:val="44"/>
          <w:szCs w:val="44"/>
        </w:rPr>
        <w:t>20-24</w:t>
      </w:r>
      <w:r w:rsidR="00391E56">
        <w:rPr>
          <w:b/>
          <w:sz w:val="44"/>
          <w:szCs w:val="44"/>
        </w:rPr>
        <w:t>, of 2015</w:t>
      </w:r>
      <w:bookmarkStart w:id="0" w:name="_GoBack"/>
      <w:bookmarkEnd w:id="0"/>
      <w:r>
        <w:rPr>
          <w:b/>
          <w:sz w:val="44"/>
          <w:szCs w:val="44"/>
        </w:rPr>
        <w:t xml:space="preserve">         F.S</w:t>
      </w:r>
    </w:p>
    <w:p w:rsidR="00F05DF0" w:rsidRDefault="00F05DF0" w:rsidP="00F05DF0"/>
    <w:p w:rsidR="00F05DF0" w:rsidRDefault="00F05DF0" w:rsidP="00F05DF0"/>
    <w:p w:rsidR="00F05DF0" w:rsidRPr="000F20DD" w:rsidRDefault="00F05DF0" w:rsidP="00F05DF0">
      <w:pPr>
        <w:rPr>
          <w:b/>
          <w:color w:val="FF0000"/>
        </w:rPr>
      </w:pPr>
      <w:r>
        <w:rPr>
          <w:b/>
          <w:color w:val="FF0000"/>
        </w:rPr>
        <w:t>Monday April 20</w:t>
      </w:r>
    </w:p>
    <w:p w:rsidR="00F05DF0" w:rsidRDefault="00F05DF0" w:rsidP="00F05DF0">
      <w:r w:rsidRPr="00D94474">
        <w:rPr>
          <w:b/>
        </w:rPr>
        <w:t>Objective</w:t>
      </w:r>
      <w:r>
        <w:t xml:space="preserve">:  Students will learn and understand how DNA is used with biological evidence analysis, also how to collect, preserve and packaged biological evidence. Students also will learn how to analyze forensic identification of blood, body fluids and how do they relate to investigations of sexual assault. </w:t>
      </w:r>
      <w:r w:rsidRPr="00DA4BCE">
        <w:rPr>
          <w:b/>
          <w:u w:val="single"/>
        </w:rPr>
        <w:t>KEY TERM QUIZ ON WEDNESDAY</w:t>
      </w:r>
    </w:p>
    <w:p w:rsidR="00F05DF0" w:rsidRDefault="00F05DF0" w:rsidP="00F05DF0"/>
    <w:p w:rsidR="00F05DF0" w:rsidRDefault="00F05DF0" w:rsidP="00F05DF0">
      <w:r>
        <w:t>Chapter: 11</w:t>
      </w:r>
    </w:p>
    <w:p w:rsidR="00F05DF0" w:rsidRDefault="00F05DF0" w:rsidP="00F05DF0">
      <w:r>
        <w:t>Homework- Key terms p.275-301</w:t>
      </w:r>
    </w:p>
    <w:p w:rsidR="00F05DF0" w:rsidRDefault="00F05DF0" w:rsidP="00F05DF0"/>
    <w:p w:rsidR="00F05DF0" w:rsidRDefault="00F05DF0" w:rsidP="00F05DF0">
      <w:pPr>
        <w:rPr>
          <w:b/>
          <w:color w:val="FF0000"/>
        </w:rPr>
      </w:pPr>
      <w:r>
        <w:rPr>
          <w:b/>
          <w:color w:val="FF0000"/>
        </w:rPr>
        <w:t>Tuesday April 21</w:t>
      </w:r>
    </w:p>
    <w:p w:rsidR="00F05DF0" w:rsidRDefault="00F05DF0" w:rsidP="00F05DF0">
      <w:r w:rsidRPr="00D94474">
        <w:rPr>
          <w:b/>
        </w:rPr>
        <w:t>Objective</w:t>
      </w:r>
      <w:r>
        <w:t xml:space="preserve">:  Students will learn and understand how science underlying combustion, importance of pyrolysis in the combustion of fuels, how to investigate, examination, process, collection of arson fires. Students will learn about science underlying explosions. </w:t>
      </w:r>
      <w:r w:rsidRPr="00DA4BCE">
        <w:rPr>
          <w:b/>
          <w:u w:val="single"/>
        </w:rPr>
        <w:t>KEY TERM QUIZ ON WEDNESDAY</w:t>
      </w:r>
    </w:p>
    <w:p w:rsidR="00F05DF0" w:rsidRDefault="00F05DF0" w:rsidP="00F05DF0"/>
    <w:p w:rsidR="00F05DF0" w:rsidRDefault="00F05DF0" w:rsidP="00F05DF0">
      <w:r>
        <w:t>Chapter: 11</w:t>
      </w:r>
    </w:p>
    <w:p w:rsidR="00F05DF0" w:rsidRDefault="00F05DF0" w:rsidP="00F05DF0">
      <w:r>
        <w:t>Homework- Review Questions 6-10 p.308</w:t>
      </w:r>
    </w:p>
    <w:p w:rsidR="00F05DF0" w:rsidRDefault="00F05DF0" w:rsidP="00F05DF0"/>
    <w:p w:rsidR="00F05DF0" w:rsidRPr="000F20DD" w:rsidRDefault="00F05DF0" w:rsidP="00F05DF0">
      <w:pPr>
        <w:rPr>
          <w:b/>
          <w:color w:val="FF0000"/>
        </w:rPr>
      </w:pPr>
      <w:r>
        <w:rPr>
          <w:b/>
          <w:color w:val="FF0000"/>
        </w:rPr>
        <w:t>Wednesday April 22</w:t>
      </w:r>
    </w:p>
    <w:p w:rsidR="00F05DF0" w:rsidRPr="00DA4BCE" w:rsidRDefault="00F05DF0" w:rsidP="00F05DF0">
      <w:pPr>
        <w:rPr>
          <w:sz w:val="40"/>
          <w:szCs w:val="40"/>
        </w:rPr>
      </w:pPr>
      <w:r w:rsidRPr="00D94474">
        <w:rPr>
          <w:b/>
        </w:rPr>
        <w:t>Objective</w:t>
      </w:r>
      <w:r>
        <w:t>: Students will learn and understand how science underlying combustion, importance of pyrolysis in the combustion of fuels, how to investigate, examination, process, collection of arson fires. Students will learn about science underlying explosions.</w:t>
      </w:r>
      <w:r w:rsidRPr="00DA4BCE">
        <w:rPr>
          <w:b/>
          <w:u w:val="single"/>
        </w:rPr>
        <w:t xml:space="preserve"> </w:t>
      </w:r>
      <w:r w:rsidRPr="00DA4BCE">
        <w:rPr>
          <w:b/>
          <w:sz w:val="40"/>
          <w:szCs w:val="40"/>
          <w:u w:val="single"/>
        </w:rPr>
        <w:t xml:space="preserve">KEY TERM </w:t>
      </w:r>
      <w:r>
        <w:rPr>
          <w:b/>
          <w:sz w:val="40"/>
          <w:szCs w:val="40"/>
          <w:u w:val="single"/>
        </w:rPr>
        <w:t xml:space="preserve">QUIZ </w:t>
      </w:r>
      <w:r w:rsidRPr="00DA4BCE">
        <w:rPr>
          <w:b/>
          <w:sz w:val="40"/>
          <w:szCs w:val="40"/>
          <w:u w:val="single"/>
        </w:rPr>
        <w:t>CH.11</w:t>
      </w:r>
    </w:p>
    <w:p w:rsidR="00F05DF0" w:rsidRPr="00914D86" w:rsidRDefault="00F05DF0" w:rsidP="00F05DF0"/>
    <w:p w:rsidR="00F05DF0" w:rsidRDefault="00F05DF0" w:rsidP="00F05DF0">
      <w:r>
        <w:t>Chapter: 11</w:t>
      </w:r>
    </w:p>
    <w:p w:rsidR="00F05DF0" w:rsidRPr="009F444F" w:rsidRDefault="00F05DF0" w:rsidP="00F05DF0">
      <w:pPr>
        <w:rPr>
          <w:b/>
          <w:sz w:val="28"/>
          <w:szCs w:val="28"/>
          <w:u w:val="single"/>
        </w:rPr>
      </w:pPr>
      <w:r>
        <w:t xml:space="preserve">Homework- Study for </w:t>
      </w:r>
      <w:proofErr w:type="spellStart"/>
      <w:r>
        <w:t>ch.</w:t>
      </w:r>
      <w:proofErr w:type="spellEnd"/>
      <w:r>
        <w:t xml:space="preserve"> 11 test</w:t>
      </w:r>
    </w:p>
    <w:p w:rsidR="00F05DF0" w:rsidRDefault="00F05DF0" w:rsidP="00F05DF0">
      <w:pPr>
        <w:rPr>
          <w:b/>
          <w:color w:val="FF0000"/>
        </w:rPr>
      </w:pPr>
    </w:p>
    <w:p w:rsidR="00F05DF0" w:rsidRDefault="00F05DF0" w:rsidP="00F05DF0">
      <w:pPr>
        <w:rPr>
          <w:b/>
          <w:color w:val="FF0000"/>
        </w:rPr>
      </w:pPr>
      <w:r>
        <w:rPr>
          <w:b/>
          <w:color w:val="FF0000"/>
        </w:rPr>
        <w:t>Thursday April 23</w:t>
      </w:r>
    </w:p>
    <w:p w:rsidR="00F05DF0" w:rsidRDefault="00F05DF0" w:rsidP="00F05DF0">
      <w:pPr>
        <w:rPr>
          <w:b/>
          <w:u w:val="single"/>
        </w:rPr>
      </w:pPr>
      <w:r w:rsidRPr="00D94474">
        <w:rPr>
          <w:b/>
        </w:rPr>
        <w:t>Objective</w:t>
      </w:r>
      <w:r>
        <w:t xml:space="preserve">:  Students will learn and understand how science underlying combustion, importance of pyrolysis in the combustion of fuels, how to investigate, examination, process, collection of arson fires. Students will learn about science underlying explosions. </w:t>
      </w:r>
    </w:p>
    <w:p w:rsidR="00F05DF0" w:rsidRDefault="00F05DF0" w:rsidP="00F05DF0"/>
    <w:p w:rsidR="00F05DF0" w:rsidRDefault="00F05DF0" w:rsidP="00F05DF0">
      <w:r>
        <w:t>Chapter: 11</w:t>
      </w:r>
    </w:p>
    <w:p w:rsidR="00F05DF0" w:rsidRDefault="00F05DF0" w:rsidP="00F05DF0">
      <w:r>
        <w:t xml:space="preserve">Homework- Study for </w:t>
      </w:r>
      <w:proofErr w:type="spellStart"/>
      <w:r>
        <w:t>ch.</w:t>
      </w:r>
      <w:proofErr w:type="spellEnd"/>
      <w:r>
        <w:t xml:space="preserve"> 11 TEST</w:t>
      </w:r>
    </w:p>
    <w:p w:rsidR="00F05DF0" w:rsidRDefault="00F05DF0" w:rsidP="00F05DF0"/>
    <w:p w:rsidR="00F05DF0" w:rsidRDefault="00F05DF0" w:rsidP="00F05DF0">
      <w:pPr>
        <w:rPr>
          <w:b/>
          <w:color w:val="FF0000"/>
        </w:rPr>
      </w:pPr>
      <w:r>
        <w:rPr>
          <w:b/>
          <w:color w:val="FF0000"/>
        </w:rPr>
        <w:t>Friday April 24</w:t>
      </w:r>
    </w:p>
    <w:p w:rsidR="00F05DF0" w:rsidRPr="002352B6" w:rsidRDefault="00F05DF0" w:rsidP="00F05DF0">
      <w:pPr>
        <w:rPr>
          <w:sz w:val="40"/>
          <w:szCs w:val="40"/>
        </w:rPr>
      </w:pPr>
      <w:r w:rsidRPr="00D94474">
        <w:rPr>
          <w:b/>
        </w:rPr>
        <w:t>Objective</w:t>
      </w:r>
      <w:r>
        <w:t xml:space="preserve">:  Students will learn and understand how science underlying combustion, importance of pyrolysis in the combustion of fuels, how to investigate, examination, process, collection of arson fires. Students will learn about science underlying explosions. </w:t>
      </w:r>
      <w:r w:rsidRPr="002352B6">
        <w:rPr>
          <w:b/>
          <w:sz w:val="40"/>
          <w:szCs w:val="40"/>
          <w:u w:val="single"/>
        </w:rPr>
        <w:t>CH. 11 TEST</w:t>
      </w:r>
    </w:p>
    <w:p w:rsidR="00F05DF0" w:rsidRDefault="00F05DF0" w:rsidP="00F05DF0"/>
    <w:p w:rsidR="00F05DF0" w:rsidRDefault="00F05DF0" w:rsidP="00F05DF0">
      <w:r>
        <w:t>Chapter: 11</w:t>
      </w:r>
    </w:p>
    <w:p w:rsidR="00F05DF0" w:rsidRDefault="00F05DF0" w:rsidP="00F05DF0">
      <w:r>
        <w:t xml:space="preserve">Homework- </w:t>
      </w:r>
    </w:p>
    <w:p w:rsidR="00F05DF0" w:rsidRDefault="00F05DF0" w:rsidP="00F05DF0"/>
    <w:p w:rsidR="00F05DF0" w:rsidRDefault="00F05DF0" w:rsidP="00F05DF0"/>
    <w:p w:rsidR="00F05DF0" w:rsidRDefault="00F05DF0" w:rsidP="00F05DF0"/>
    <w:p w:rsidR="00F05DF0" w:rsidRDefault="00F05DF0" w:rsidP="00F05DF0"/>
    <w:p w:rsidR="00EE4909" w:rsidRDefault="00391E56"/>
    <w:sectPr w:rsidR="00EE4909" w:rsidSect="00FE4D72">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DF0"/>
    <w:rsid w:val="00391E56"/>
    <w:rsid w:val="003F2D85"/>
    <w:rsid w:val="009A25A3"/>
    <w:rsid w:val="00F0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A71B5-27ED-4740-BE6A-E0D169CA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D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8DB9CB2B</Template>
  <TotalTime>2</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SMHS</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2</cp:revision>
  <dcterms:created xsi:type="dcterms:W3CDTF">2015-04-19T23:19:00Z</dcterms:created>
  <dcterms:modified xsi:type="dcterms:W3CDTF">2015-04-19T23:21:00Z</dcterms:modified>
</cp:coreProperties>
</file>