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42" w:rsidRPr="000F20DD" w:rsidRDefault="00682342" w:rsidP="00682342">
      <w:pPr>
        <w:rPr>
          <w:b/>
          <w:sz w:val="44"/>
          <w:szCs w:val="44"/>
        </w:rPr>
      </w:pPr>
      <w:r>
        <w:rPr>
          <w:b/>
          <w:sz w:val="44"/>
          <w:szCs w:val="44"/>
        </w:rPr>
        <w:t>Week of February 23-27</w:t>
      </w:r>
      <w:r>
        <w:rPr>
          <w:b/>
          <w:sz w:val="44"/>
          <w:szCs w:val="44"/>
        </w:rPr>
        <w:t>, of 2014         F.S</w:t>
      </w:r>
    </w:p>
    <w:p w:rsidR="00682342" w:rsidRDefault="00682342" w:rsidP="00682342"/>
    <w:p w:rsidR="00682342" w:rsidRDefault="00682342" w:rsidP="00682342"/>
    <w:p w:rsidR="00682342" w:rsidRPr="000F20DD" w:rsidRDefault="00682342" w:rsidP="00682342">
      <w:pPr>
        <w:rPr>
          <w:b/>
          <w:color w:val="FF0000"/>
        </w:rPr>
      </w:pPr>
      <w:r>
        <w:rPr>
          <w:b/>
          <w:color w:val="FF0000"/>
        </w:rPr>
        <w:t>Monday February 23</w:t>
      </w:r>
    </w:p>
    <w:p w:rsidR="00682342" w:rsidRDefault="00682342" w:rsidP="00682342">
      <w:r w:rsidRPr="00D94474">
        <w:rPr>
          <w:b/>
        </w:rPr>
        <w:t>Objective</w:t>
      </w:r>
      <w:r>
        <w:t xml:space="preserve">:  </w:t>
      </w:r>
      <w:r w:rsidRPr="00914D86">
        <w:t xml:space="preserve">Students will learn the about </w:t>
      </w:r>
      <w:r>
        <w:t>types of document evidence, the development of handwriting process, also students will be able to identify, recognize, collect and preserve document evidence. Students will learn about handwriting comparison and reconstruction and examination of documents.</w:t>
      </w:r>
    </w:p>
    <w:p w:rsidR="00682342" w:rsidRPr="00914D86" w:rsidRDefault="00682342" w:rsidP="00682342"/>
    <w:p w:rsidR="00682342" w:rsidRDefault="00682342" w:rsidP="00682342">
      <w:r>
        <w:t>Chapter: 7</w:t>
      </w:r>
    </w:p>
    <w:p w:rsidR="00682342" w:rsidRDefault="00682342" w:rsidP="00682342">
      <w:r>
        <w:t xml:space="preserve">Homework- outline from “Non-Handwriting comparison” p. 165- 167 </w:t>
      </w:r>
      <w:r w:rsidRPr="00775525">
        <w:rPr>
          <w:b/>
          <w:sz w:val="32"/>
          <w:szCs w:val="32"/>
          <w:u w:val="single"/>
        </w:rPr>
        <w:t>Start studying for ch.7 test</w:t>
      </w:r>
    </w:p>
    <w:p w:rsidR="00682342" w:rsidRDefault="00682342" w:rsidP="00682342"/>
    <w:p w:rsidR="00682342" w:rsidRPr="000F20DD" w:rsidRDefault="00682342" w:rsidP="00682342">
      <w:pPr>
        <w:rPr>
          <w:b/>
          <w:color w:val="FF0000"/>
        </w:rPr>
      </w:pPr>
      <w:r>
        <w:rPr>
          <w:b/>
          <w:color w:val="FF0000"/>
        </w:rPr>
        <w:t>Tuesday February 24</w:t>
      </w:r>
    </w:p>
    <w:p w:rsidR="00682342" w:rsidRDefault="00682342" w:rsidP="00682342">
      <w:r w:rsidRPr="00D94474">
        <w:rPr>
          <w:b/>
        </w:rPr>
        <w:t>Objective</w:t>
      </w:r>
      <w:r>
        <w:t xml:space="preserve">:  </w:t>
      </w:r>
      <w:r w:rsidRPr="00914D86">
        <w:t xml:space="preserve">Students will learn the about </w:t>
      </w:r>
      <w:r>
        <w:t xml:space="preserve">types of document evidence, the development of handwriting process, also students will be able to identify, recognize, collect and preserve document evidence. Students will learn about handwriting comparison and reconstruction and examination of documents. </w:t>
      </w:r>
      <w:r w:rsidRPr="00775525">
        <w:rPr>
          <w:b/>
          <w:u w:val="single"/>
        </w:rPr>
        <w:t>REVIEW CH.7</w:t>
      </w:r>
    </w:p>
    <w:p w:rsidR="00682342" w:rsidRPr="00914D86" w:rsidRDefault="00682342" w:rsidP="00682342"/>
    <w:p w:rsidR="00682342" w:rsidRDefault="00682342" w:rsidP="00682342">
      <w:r>
        <w:t>Chapter: 7</w:t>
      </w:r>
    </w:p>
    <w:p w:rsidR="00682342" w:rsidRDefault="00682342" w:rsidP="00682342">
      <w:r>
        <w:t xml:space="preserve">Homework- </w:t>
      </w:r>
      <w:r w:rsidRPr="00775525">
        <w:rPr>
          <w:sz w:val="32"/>
          <w:szCs w:val="32"/>
        </w:rPr>
        <w:t xml:space="preserve">Study for </w:t>
      </w:r>
      <w:proofErr w:type="spellStart"/>
      <w:r w:rsidRPr="00775525">
        <w:rPr>
          <w:sz w:val="32"/>
          <w:szCs w:val="32"/>
        </w:rPr>
        <w:t>ch.</w:t>
      </w:r>
      <w:proofErr w:type="spellEnd"/>
      <w:r w:rsidRPr="00775525">
        <w:rPr>
          <w:sz w:val="32"/>
          <w:szCs w:val="32"/>
        </w:rPr>
        <w:t xml:space="preserve"> 7 test</w:t>
      </w:r>
    </w:p>
    <w:p w:rsidR="00682342" w:rsidRDefault="00682342" w:rsidP="00682342"/>
    <w:p w:rsidR="00682342" w:rsidRPr="000F20DD" w:rsidRDefault="00682342" w:rsidP="00682342">
      <w:pPr>
        <w:rPr>
          <w:b/>
          <w:color w:val="FF0000"/>
        </w:rPr>
      </w:pPr>
      <w:r>
        <w:rPr>
          <w:b/>
          <w:color w:val="FF0000"/>
        </w:rPr>
        <w:t>Wednesday February 25</w:t>
      </w:r>
    </w:p>
    <w:p w:rsidR="00682342" w:rsidRDefault="00682342" w:rsidP="00682342">
      <w:r w:rsidRPr="00D94474">
        <w:rPr>
          <w:b/>
        </w:rPr>
        <w:t>Objective</w:t>
      </w:r>
      <w:r>
        <w:t xml:space="preserve">:  </w:t>
      </w:r>
      <w:r w:rsidRPr="00914D86">
        <w:t xml:space="preserve">Students will learn the about </w:t>
      </w:r>
      <w:r>
        <w:t>types of document evidence, the development of handwriting process, also students will be able to identify, recognize, collect and preserve document evidence. Students will learn about handwriting comparison and reconstruction and examination of documents</w:t>
      </w:r>
      <w:r w:rsidRPr="00E634B6">
        <w:rPr>
          <w:sz w:val="36"/>
          <w:szCs w:val="36"/>
        </w:rPr>
        <w:t>. CH. 7 TEST</w:t>
      </w:r>
    </w:p>
    <w:p w:rsidR="00682342" w:rsidRPr="00914D86" w:rsidRDefault="00682342" w:rsidP="00682342"/>
    <w:p w:rsidR="00682342" w:rsidRDefault="00682342" w:rsidP="00682342">
      <w:r>
        <w:t>Chapter: 7</w:t>
      </w:r>
    </w:p>
    <w:p w:rsidR="00682342" w:rsidRDefault="00682342" w:rsidP="00682342">
      <w:r>
        <w:t xml:space="preserve">Homework- </w:t>
      </w:r>
    </w:p>
    <w:p w:rsidR="00682342" w:rsidRDefault="00682342" w:rsidP="00682342">
      <w:pPr>
        <w:rPr>
          <w:b/>
          <w:color w:val="FF0000"/>
        </w:rPr>
      </w:pPr>
    </w:p>
    <w:p w:rsidR="00682342" w:rsidRDefault="00682342" w:rsidP="00682342">
      <w:pPr>
        <w:rPr>
          <w:b/>
          <w:color w:val="FF0000"/>
        </w:rPr>
      </w:pPr>
      <w:r>
        <w:rPr>
          <w:b/>
          <w:color w:val="FF0000"/>
        </w:rPr>
        <w:t>Thursday February 26</w:t>
      </w:r>
    </w:p>
    <w:p w:rsidR="00682342" w:rsidRDefault="00682342" w:rsidP="00682342">
      <w:r w:rsidRPr="0048226F">
        <w:rPr>
          <w:b/>
        </w:rPr>
        <w:t>Objective:</w:t>
      </w:r>
      <w:r>
        <w:t xml:space="preserve"> </w:t>
      </w:r>
      <w:r w:rsidRPr="00914D86">
        <w:t xml:space="preserve">Students will learn the about </w:t>
      </w:r>
      <w:r>
        <w:t>types of document evidence, the development of handwriting process, also students will be able to identify, recognize, collect and preserve document evidence. Students will learn about handwriting comparison and reconstruction and examination of documents.</w:t>
      </w:r>
    </w:p>
    <w:p w:rsidR="00682342" w:rsidRPr="008F7C25" w:rsidRDefault="00682342" w:rsidP="00682342">
      <w:pPr>
        <w:rPr>
          <w:b/>
          <w:sz w:val="32"/>
          <w:szCs w:val="32"/>
          <w:u w:val="single"/>
        </w:rPr>
      </w:pPr>
    </w:p>
    <w:p w:rsidR="00682342" w:rsidRDefault="00682342" w:rsidP="00682342">
      <w:r>
        <w:t>Chapter: 7</w:t>
      </w:r>
    </w:p>
    <w:p w:rsidR="00682342" w:rsidRPr="00354D06" w:rsidRDefault="00682342" w:rsidP="00682342">
      <w:pPr>
        <w:rPr>
          <w:b/>
        </w:rPr>
      </w:pPr>
      <w:r>
        <w:t>Homework- HAND WRITING LAB</w:t>
      </w:r>
    </w:p>
    <w:p w:rsidR="00682342" w:rsidRDefault="00682342" w:rsidP="00682342"/>
    <w:p w:rsidR="00682342" w:rsidRDefault="00682342" w:rsidP="00682342">
      <w:pPr>
        <w:rPr>
          <w:b/>
          <w:color w:val="FF0000"/>
        </w:rPr>
      </w:pPr>
      <w:r>
        <w:rPr>
          <w:b/>
          <w:color w:val="FF0000"/>
        </w:rPr>
        <w:t>Friday February 27</w:t>
      </w:r>
      <w:bookmarkStart w:id="0" w:name="_GoBack"/>
      <w:bookmarkEnd w:id="0"/>
    </w:p>
    <w:p w:rsidR="00682342" w:rsidRDefault="00682342" w:rsidP="00682342">
      <w:r w:rsidRPr="0048226F">
        <w:rPr>
          <w:b/>
        </w:rPr>
        <w:t>Objective:</w:t>
      </w:r>
      <w:r>
        <w:t xml:space="preserve"> </w:t>
      </w:r>
      <w:r w:rsidRPr="00914D86">
        <w:t xml:space="preserve">Students will learn the about </w:t>
      </w:r>
      <w:r>
        <w:t xml:space="preserve">types of document evidence, the development of handwriting process, also students will be able to identify, recognize, collect and preserve document evidence. Students will learn about handwriting comparison and reconstruction and examination of documents. </w:t>
      </w:r>
    </w:p>
    <w:p w:rsidR="00682342" w:rsidRPr="008F7C25" w:rsidRDefault="00682342" w:rsidP="00682342">
      <w:pPr>
        <w:rPr>
          <w:b/>
          <w:sz w:val="32"/>
          <w:szCs w:val="32"/>
          <w:u w:val="single"/>
        </w:rPr>
      </w:pPr>
    </w:p>
    <w:p w:rsidR="00682342" w:rsidRDefault="00682342" w:rsidP="00682342">
      <w:r>
        <w:t>Chapter: 7</w:t>
      </w:r>
    </w:p>
    <w:p w:rsidR="00682342" w:rsidRPr="00775525" w:rsidRDefault="00682342" w:rsidP="00682342">
      <w:pPr>
        <w:rPr>
          <w:b/>
        </w:rPr>
      </w:pPr>
      <w:r>
        <w:t>Homework- HAND WRITING LAB</w:t>
      </w:r>
    </w:p>
    <w:p w:rsidR="00682342" w:rsidRDefault="00682342" w:rsidP="00682342"/>
    <w:p w:rsidR="00682342" w:rsidRDefault="00682342" w:rsidP="00682342"/>
    <w:p w:rsidR="00EE4909" w:rsidRDefault="00682342"/>
    <w:sectPr w:rsidR="00EE4909" w:rsidSect="00FE4D72">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342"/>
    <w:rsid w:val="003F2D85"/>
    <w:rsid w:val="00682342"/>
    <w:rsid w:val="009A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F65BA-0DB2-4FBD-85C6-9F930440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3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836CA91D</Template>
  <TotalTime>4</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Lopez</dc:creator>
  <cp:keywords/>
  <dc:description/>
  <cp:lastModifiedBy>Abraham Lopez</cp:lastModifiedBy>
  <cp:revision>1</cp:revision>
  <dcterms:created xsi:type="dcterms:W3CDTF">2015-02-22T23:46:00Z</dcterms:created>
  <dcterms:modified xsi:type="dcterms:W3CDTF">2015-02-22T23:50:00Z</dcterms:modified>
</cp:coreProperties>
</file>