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C6D" w:rsidRPr="000F20DD" w:rsidRDefault="00456C6D" w:rsidP="00456C6D">
      <w:pPr>
        <w:rPr>
          <w:b/>
          <w:sz w:val="44"/>
          <w:szCs w:val="44"/>
        </w:rPr>
      </w:pPr>
      <w:r>
        <w:rPr>
          <w:b/>
          <w:sz w:val="44"/>
          <w:szCs w:val="44"/>
        </w:rPr>
        <w:t>Week of February 16-20, of 2015</w:t>
      </w:r>
      <w:r>
        <w:rPr>
          <w:b/>
          <w:sz w:val="44"/>
          <w:szCs w:val="44"/>
        </w:rPr>
        <w:t xml:space="preserve">         F.S</w:t>
      </w:r>
    </w:p>
    <w:p w:rsidR="00456C6D" w:rsidRDefault="00456C6D" w:rsidP="00456C6D"/>
    <w:p w:rsidR="00456C6D" w:rsidRDefault="00456C6D" w:rsidP="00456C6D"/>
    <w:p w:rsidR="00456C6D" w:rsidRPr="000F20DD" w:rsidRDefault="00456C6D" w:rsidP="00456C6D">
      <w:pPr>
        <w:rPr>
          <w:b/>
          <w:color w:val="FF0000"/>
        </w:rPr>
      </w:pPr>
      <w:r>
        <w:rPr>
          <w:b/>
          <w:color w:val="FF0000"/>
        </w:rPr>
        <w:t>Monday February 16</w:t>
      </w:r>
    </w:p>
    <w:p w:rsidR="00456C6D" w:rsidRDefault="00456C6D" w:rsidP="00456C6D"/>
    <w:p w:rsidR="00456C6D" w:rsidRPr="004767D8" w:rsidRDefault="00456C6D" w:rsidP="00456C6D">
      <w:pPr>
        <w:rPr>
          <w:sz w:val="48"/>
          <w:szCs w:val="48"/>
        </w:rPr>
      </w:pPr>
      <w:r w:rsidRPr="004767D8">
        <w:rPr>
          <w:b/>
          <w:sz w:val="48"/>
          <w:szCs w:val="48"/>
        </w:rPr>
        <w:t>WINTER RECESS</w:t>
      </w:r>
      <w:r>
        <w:rPr>
          <w:b/>
          <w:sz w:val="48"/>
          <w:szCs w:val="48"/>
        </w:rPr>
        <w:t xml:space="preserve"> – NO SCHOOL</w:t>
      </w:r>
    </w:p>
    <w:p w:rsidR="00456C6D" w:rsidRDefault="00456C6D" w:rsidP="00456C6D"/>
    <w:p w:rsidR="00456C6D" w:rsidRPr="000F20DD" w:rsidRDefault="00456C6D" w:rsidP="00456C6D">
      <w:pPr>
        <w:rPr>
          <w:b/>
          <w:color w:val="FF0000"/>
        </w:rPr>
      </w:pPr>
      <w:r>
        <w:rPr>
          <w:b/>
          <w:color w:val="FF0000"/>
        </w:rPr>
        <w:t>Tuesday February 17</w:t>
      </w:r>
    </w:p>
    <w:p w:rsidR="00456C6D" w:rsidRDefault="00456C6D" w:rsidP="00456C6D"/>
    <w:p w:rsidR="00456C6D" w:rsidRPr="004767D8" w:rsidRDefault="00456C6D" w:rsidP="00456C6D">
      <w:pPr>
        <w:rPr>
          <w:sz w:val="48"/>
          <w:szCs w:val="48"/>
        </w:rPr>
      </w:pPr>
      <w:r w:rsidRPr="004767D8">
        <w:rPr>
          <w:b/>
          <w:sz w:val="48"/>
          <w:szCs w:val="48"/>
        </w:rPr>
        <w:t>WINTER RECESS</w:t>
      </w:r>
      <w:r>
        <w:rPr>
          <w:b/>
          <w:sz w:val="48"/>
          <w:szCs w:val="48"/>
        </w:rPr>
        <w:t xml:space="preserve"> – NO SCHOOL</w:t>
      </w:r>
    </w:p>
    <w:p w:rsidR="00456C6D" w:rsidRDefault="00456C6D" w:rsidP="00456C6D"/>
    <w:p w:rsidR="00456C6D" w:rsidRPr="000F20DD" w:rsidRDefault="00456C6D" w:rsidP="00456C6D">
      <w:pPr>
        <w:rPr>
          <w:b/>
          <w:color w:val="FF0000"/>
        </w:rPr>
      </w:pPr>
      <w:r>
        <w:rPr>
          <w:b/>
          <w:color w:val="FF0000"/>
        </w:rPr>
        <w:t>Wednesday February 18</w:t>
      </w:r>
    </w:p>
    <w:p w:rsidR="00456C6D" w:rsidRDefault="00456C6D" w:rsidP="00456C6D"/>
    <w:p w:rsidR="00456C6D" w:rsidRDefault="00456C6D" w:rsidP="00456C6D">
      <w:r w:rsidRPr="00D94474">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r w:rsidRPr="00456C6D">
        <w:rPr>
          <w:b/>
          <w:sz w:val="32"/>
          <w:szCs w:val="32"/>
        </w:rPr>
        <w:t xml:space="preserve"> </w:t>
      </w:r>
      <w:r>
        <w:rPr>
          <w:b/>
          <w:sz w:val="40"/>
          <w:szCs w:val="40"/>
        </w:rPr>
        <w:t xml:space="preserve">Key Term quiz </w:t>
      </w:r>
      <w:r w:rsidRPr="00456C6D">
        <w:rPr>
          <w:b/>
          <w:sz w:val="40"/>
          <w:szCs w:val="40"/>
        </w:rPr>
        <w:t>CH. 7</w:t>
      </w:r>
    </w:p>
    <w:p w:rsidR="00456C6D" w:rsidRPr="00914D86" w:rsidRDefault="00456C6D" w:rsidP="00456C6D"/>
    <w:p w:rsidR="00456C6D" w:rsidRDefault="00456C6D" w:rsidP="00456C6D">
      <w:r>
        <w:t>Chapter: 7</w:t>
      </w:r>
    </w:p>
    <w:p w:rsidR="00456C6D" w:rsidRDefault="00456C6D" w:rsidP="00456C6D">
      <w:r>
        <w:t>Homework- Review questions 6-10 p.</w:t>
      </w:r>
      <w:r>
        <w:t>174</w:t>
      </w:r>
    </w:p>
    <w:p w:rsidR="00456C6D" w:rsidRDefault="00456C6D" w:rsidP="00456C6D"/>
    <w:p w:rsidR="00456C6D" w:rsidRDefault="00456C6D" w:rsidP="00456C6D">
      <w:pPr>
        <w:rPr>
          <w:b/>
          <w:color w:val="FF0000"/>
        </w:rPr>
      </w:pPr>
      <w:r>
        <w:rPr>
          <w:b/>
          <w:color w:val="FF0000"/>
        </w:rPr>
        <w:t>Thursday February 19</w:t>
      </w:r>
    </w:p>
    <w:p w:rsidR="00456C6D" w:rsidRPr="000F20DD" w:rsidRDefault="00456C6D" w:rsidP="00456C6D">
      <w:pPr>
        <w:rPr>
          <w:b/>
          <w:color w:val="FF0000"/>
        </w:rPr>
      </w:pPr>
    </w:p>
    <w:p w:rsidR="00456C6D" w:rsidRDefault="00456C6D" w:rsidP="00456C6D">
      <w:r w:rsidRPr="0048226F">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456C6D" w:rsidRPr="008F7C25" w:rsidRDefault="00456C6D" w:rsidP="00456C6D">
      <w:pPr>
        <w:rPr>
          <w:b/>
          <w:sz w:val="32"/>
          <w:szCs w:val="32"/>
          <w:u w:val="single"/>
        </w:rPr>
      </w:pPr>
    </w:p>
    <w:p w:rsidR="00456C6D" w:rsidRDefault="00456C6D" w:rsidP="00456C6D">
      <w:r>
        <w:t>Chapter: 7</w:t>
      </w:r>
    </w:p>
    <w:p w:rsidR="00456C6D" w:rsidRPr="008F7C25" w:rsidRDefault="00456C6D" w:rsidP="00456C6D"/>
    <w:p w:rsidR="00456C6D" w:rsidRPr="00354D06" w:rsidRDefault="00456C6D" w:rsidP="00456C6D">
      <w:pPr>
        <w:rPr>
          <w:b/>
        </w:rPr>
      </w:pPr>
      <w:r>
        <w:t>Homework- Questions fill in the blank and M.C. 1-5.</w:t>
      </w:r>
    </w:p>
    <w:p w:rsidR="00456C6D" w:rsidRDefault="00456C6D" w:rsidP="00456C6D"/>
    <w:p w:rsidR="00456C6D" w:rsidRDefault="00456C6D" w:rsidP="00456C6D">
      <w:pPr>
        <w:rPr>
          <w:b/>
          <w:color w:val="FF0000"/>
        </w:rPr>
      </w:pPr>
      <w:r>
        <w:rPr>
          <w:b/>
          <w:color w:val="FF0000"/>
        </w:rPr>
        <w:t>Friday February 20</w:t>
      </w:r>
    </w:p>
    <w:p w:rsidR="00456C6D" w:rsidRDefault="00456C6D" w:rsidP="00456C6D">
      <w:pPr>
        <w:rPr>
          <w:b/>
          <w:color w:val="FF0000"/>
        </w:rPr>
      </w:pPr>
    </w:p>
    <w:p w:rsidR="00456C6D" w:rsidRDefault="00456C6D" w:rsidP="00456C6D">
      <w:r w:rsidRPr="0048226F">
        <w:rPr>
          <w:b/>
        </w:rPr>
        <w:t>Objective:</w:t>
      </w:r>
      <w:r>
        <w:t xml:space="preserve"> </w:t>
      </w:r>
      <w:r w:rsidRPr="00914D86">
        <w:t xml:space="preserve">Students will learn the about </w:t>
      </w:r>
      <w:r>
        <w:t xml:space="preserve">types of document evidence, the development of handwriting process, also students will be able to identify, recognize, collect and preserve document evidence. Students will learn about handwriting comparison and reconstruction and examination of documents. </w:t>
      </w:r>
    </w:p>
    <w:p w:rsidR="00456C6D" w:rsidRPr="008F7C25" w:rsidRDefault="00456C6D" w:rsidP="00456C6D">
      <w:pPr>
        <w:rPr>
          <w:b/>
          <w:sz w:val="32"/>
          <w:szCs w:val="32"/>
          <w:u w:val="single"/>
        </w:rPr>
      </w:pPr>
    </w:p>
    <w:p w:rsidR="00456C6D" w:rsidRDefault="00456C6D" w:rsidP="00456C6D">
      <w:r>
        <w:t>Chapter: 7</w:t>
      </w:r>
    </w:p>
    <w:p w:rsidR="00456C6D" w:rsidRPr="008F7C25" w:rsidRDefault="00456C6D" w:rsidP="00456C6D"/>
    <w:p w:rsidR="00456C6D" w:rsidRPr="00354D06" w:rsidRDefault="00456C6D" w:rsidP="00456C6D">
      <w:pPr>
        <w:rPr>
          <w:b/>
        </w:rPr>
      </w:pPr>
      <w:r>
        <w:t xml:space="preserve">Homework- </w:t>
      </w:r>
      <w:bookmarkStart w:id="0" w:name="_GoBack"/>
      <w:bookmarkEnd w:id="0"/>
      <w:r>
        <w:t>Study for CH. 7 Test</w:t>
      </w:r>
    </w:p>
    <w:p w:rsidR="00456C6D" w:rsidRPr="000F20DD" w:rsidRDefault="00456C6D" w:rsidP="00456C6D">
      <w:pPr>
        <w:rPr>
          <w:b/>
          <w:color w:val="FF0000"/>
        </w:rPr>
      </w:pPr>
    </w:p>
    <w:p w:rsidR="00456C6D" w:rsidRPr="0048226F" w:rsidRDefault="00456C6D" w:rsidP="00456C6D">
      <w:r w:rsidRPr="0048226F">
        <w:tab/>
      </w:r>
    </w:p>
    <w:p w:rsidR="00456C6D" w:rsidRDefault="00456C6D" w:rsidP="00456C6D"/>
    <w:p w:rsidR="00456C6D" w:rsidRDefault="00456C6D" w:rsidP="00456C6D"/>
    <w:p w:rsidR="00EE4909" w:rsidRDefault="00456C6D"/>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6D"/>
    <w:rsid w:val="003F2D85"/>
    <w:rsid w:val="00456C6D"/>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DDE7-F741-4619-8005-F42B4DA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98B1F5E8</Template>
  <TotalTime>3</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2015-02-18T00:26:00Z</dcterms:created>
  <dcterms:modified xsi:type="dcterms:W3CDTF">2015-02-18T00:30:00Z</dcterms:modified>
</cp:coreProperties>
</file>