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2475" w:rsidRPr="000F20DD" w:rsidRDefault="00372475" w:rsidP="00372475">
      <w:pPr>
        <w:rPr>
          <w:b/>
          <w:sz w:val="44"/>
          <w:szCs w:val="44"/>
        </w:rPr>
      </w:pPr>
      <w:r>
        <w:rPr>
          <w:b/>
          <w:sz w:val="44"/>
          <w:szCs w:val="44"/>
        </w:rPr>
        <w:t>Week of March 9-13</w:t>
      </w:r>
      <w:r>
        <w:rPr>
          <w:b/>
          <w:sz w:val="44"/>
          <w:szCs w:val="44"/>
        </w:rPr>
        <w:t>, of 2015         F.S</w:t>
      </w:r>
    </w:p>
    <w:p w:rsidR="00372475" w:rsidRDefault="00372475" w:rsidP="00372475"/>
    <w:p w:rsidR="00372475" w:rsidRDefault="00372475" w:rsidP="00372475"/>
    <w:p w:rsidR="00372475" w:rsidRPr="000F20DD" w:rsidRDefault="00372475" w:rsidP="00372475">
      <w:pPr>
        <w:rPr>
          <w:b/>
          <w:color w:val="FF0000"/>
        </w:rPr>
      </w:pPr>
      <w:r>
        <w:rPr>
          <w:b/>
          <w:color w:val="FF0000"/>
        </w:rPr>
        <w:t>Monday March 9</w:t>
      </w:r>
    </w:p>
    <w:p w:rsidR="00372475" w:rsidRDefault="00372475" w:rsidP="00372475">
      <w:r w:rsidRPr="00372475">
        <w:rPr>
          <w:b/>
        </w:rPr>
        <w:t>Objective:</w:t>
      </w:r>
      <w:r>
        <w:t xml:space="preserve"> </w:t>
      </w:r>
      <w:r>
        <w:t xml:space="preserve">Students will learn and understand how DNA is used with biological evidence analysis, also how to collect, preserve and packaged biological evidence. Students also will learn how to analyze forensic identification of blood, body fluids and how do they relate to investigations of sexual assault. </w:t>
      </w:r>
      <w:r w:rsidRPr="009F444F">
        <w:rPr>
          <w:b/>
          <w:sz w:val="32"/>
          <w:szCs w:val="32"/>
          <w:u w:val="single"/>
        </w:rPr>
        <w:t>CH.9 VOCAB. QUIZ</w:t>
      </w:r>
    </w:p>
    <w:p w:rsidR="00372475" w:rsidRDefault="00372475" w:rsidP="00372475"/>
    <w:p w:rsidR="00372475" w:rsidRDefault="00372475" w:rsidP="00372475">
      <w:r>
        <w:t>Chapter: 9</w:t>
      </w:r>
    </w:p>
    <w:p w:rsidR="00372475" w:rsidRPr="00775525" w:rsidRDefault="00372475" w:rsidP="00372475">
      <w:pPr>
        <w:rPr>
          <w:b/>
        </w:rPr>
      </w:pPr>
      <w:r>
        <w:t>Homework- Questions 6-10 p.238</w:t>
      </w:r>
    </w:p>
    <w:p w:rsidR="00372475" w:rsidRDefault="00372475" w:rsidP="00372475"/>
    <w:p w:rsidR="00372475" w:rsidRDefault="00372475" w:rsidP="00372475">
      <w:pPr>
        <w:rPr>
          <w:b/>
          <w:color w:val="FF0000"/>
        </w:rPr>
      </w:pPr>
      <w:r>
        <w:rPr>
          <w:b/>
          <w:color w:val="FF0000"/>
        </w:rPr>
        <w:t>Tuesday March 10</w:t>
      </w:r>
    </w:p>
    <w:p w:rsidR="00372475" w:rsidRDefault="00372475" w:rsidP="00372475">
      <w:r w:rsidRPr="00D94474">
        <w:rPr>
          <w:b/>
        </w:rPr>
        <w:t>Objective</w:t>
      </w:r>
      <w:r>
        <w:t>:  Students will learn and understand how DNA is used with biological evidence analysis, also how to collect, preserve and packaged biological evidence. Students also will learn how to analyze forensic identification of blood, body fluids and how do they relate to investigations of sexual assault.</w:t>
      </w:r>
      <w:r>
        <w:t xml:space="preserve"> </w:t>
      </w:r>
      <w:r w:rsidRPr="00372475">
        <w:rPr>
          <w:sz w:val="36"/>
          <w:szCs w:val="36"/>
        </w:rPr>
        <w:t>DNA LAB</w:t>
      </w:r>
    </w:p>
    <w:p w:rsidR="00372475" w:rsidRDefault="00372475" w:rsidP="00372475"/>
    <w:p w:rsidR="00372475" w:rsidRDefault="00372475" w:rsidP="00372475">
      <w:r>
        <w:t xml:space="preserve">Chapter: </w:t>
      </w:r>
    </w:p>
    <w:p w:rsidR="00372475" w:rsidRDefault="00372475" w:rsidP="00372475">
      <w:r>
        <w:t xml:space="preserve">Homework- </w:t>
      </w:r>
      <w:r>
        <w:t>LAB QUESTIONS</w:t>
      </w:r>
    </w:p>
    <w:p w:rsidR="00372475" w:rsidRDefault="00372475" w:rsidP="00372475"/>
    <w:p w:rsidR="00372475" w:rsidRPr="000F20DD" w:rsidRDefault="00372475" w:rsidP="00372475">
      <w:pPr>
        <w:rPr>
          <w:b/>
          <w:color w:val="FF0000"/>
        </w:rPr>
      </w:pPr>
      <w:r>
        <w:rPr>
          <w:b/>
          <w:color w:val="FF0000"/>
        </w:rPr>
        <w:t>Wednesday March 11</w:t>
      </w:r>
    </w:p>
    <w:p w:rsidR="00372475" w:rsidRDefault="00372475" w:rsidP="00372475">
      <w:r w:rsidRPr="00D94474">
        <w:rPr>
          <w:b/>
        </w:rPr>
        <w:t>Objective</w:t>
      </w:r>
      <w:r>
        <w:t>:  Students will learn and understand how DNA is used with biological evidence analysis, also how to collect, preserve and packaged biological evidence. Students also will learn how to analyze forensic identification of blood, body fluids and how do they relate to investigations of sexual assault.</w:t>
      </w:r>
    </w:p>
    <w:p w:rsidR="00372475" w:rsidRPr="00914D86" w:rsidRDefault="00372475" w:rsidP="00372475"/>
    <w:p w:rsidR="00372475" w:rsidRDefault="00372475" w:rsidP="00372475">
      <w:r>
        <w:t>Chapter: 9</w:t>
      </w:r>
    </w:p>
    <w:p w:rsidR="00372475" w:rsidRPr="009F444F" w:rsidRDefault="00372475" w:rsidP="00372475">
      <w:pPr>
        <w:rPr>
          <w:b/>
          <w:sz w:val="28"/>
          <w:szCs w:val="28"/>
          <w:u w:val="single"/>
        </w:rPr>
      </w:pPr>
      <w:r>
        <w:t xml:space="preserve">Homework- </w:t>
      </w:r>
      <w:r>
        <w:rPr>
          <w:sz w:val="28"/>
          <w:szCs w:val="28"/>
        </w:rPr>
        <w:t>Multiple choice questions 1-5</w:t>
      </w:r>
    </w:p>
    <w:p w:rsidR="00372475" w:rsidRDefault="00372475" w:rsidP="00372475">
      <w:pPr>
        <w:rPr>
          <w:b/>
          <w:color w:val="FF0000"/>
        </w:rPr>
      </w:pPr>
    </w:p>
    <w:p w:rsidR="00372475" w:rsidRDefault="00372475" w:rsidP="00372475">
      <w:pPr>
        <w:rPr>
          <w:b/>
          <w:color w:val="FF0000"/>
        </w:rPr>
      </w:pPr>
      <w:r>
        <w:rPr>
          <w:b/>
          <w:color w:val="FF0000"/>
        </w:rPr>
        <w:t>Thursday March 12</w:t>
      </w:r>
    </w:p>
    <w:p w:rsidR="00372475" w:rsidRDefault="00372475" w:rsidP="00372475">
      <w:r w:rsidRPr="0048226F">
        <w:rPr>
          <w:b/>
        </w:rPr>
        <w:t>Objective:</w:t>
      </w:r>
      <w:r>
        <w:rPr>
          <w:b/>
        </w:rPr>
        <w:t xml:space="preserve"> </w:t>
      </w:r>
      <w:r>
        <w:t>Students will learn and understand how DNA is used with biological evidence analysis, also how to collect, preserve and packaged biological evidence. Students also will learn how to analyze forensic identification of blood, body fluids and how do they relate to investigations of sexual assault.</w:t>
      </w:r>
      <w:r>
        <w:t xml:space="preserve"> CH. 9 Review</w:t>
      </w:r>
    </w:p>
    <w:p w:rsidR="00372475" w:rsidRPr="008F7C25" w:rsidRDefault="00372475" w:rsidP="00372475">
      <w:pPr>
        <w:rPr>
          <w:b/>
          <w:sz w:val="32"/>
          <w:szCs w:val="32"/>
          <w:u w:val="single"/>
        </w:rPr>
      </w:pPr>
    </w:p>
    <w:p w:rsidR="00372475" w:rsidRDefault="00372475" w:rsidP="00372475">
      <w:r>
        <w:t>Chapter: 9</w:t>
      </w:r>
    </w:p>
    <w:p w:rsidR="00372475" w:rsidRPr="00354D06" w:rsidRDefault="00372475" w:rsidP="00372475">
      <w:pPr>
        <w:rPr>
          <w:b/>
        </w:rPr>
      </w:pPr>
      <w:r>
        <w:t xml:space="preserve">Homework- </w:t>
      </w:r>
      <w:r>
        <w:t xml:space="preserve">Study for </w:t>
      </w:r>
      <w:bookmarkStart w:id="0" w:name="_GoBack"/>
      <w:bookmarkEnd w:id="0"/>
      <w:r>
        <w:t>Ch. 9 test</w:t>
      </w:r>
    </w:p>
    <w:p w:rsidR="00372475" w:rsidRDefault="00372475" w:rsidP="00372475"/>
    <w:p w:rsidR="00372475" w:rsidRDefault="00372475" w:rsidP="00372475">
      <w:pPr>
        <w:rPr>
          <w:b/>
          <w:color w:val="FF0000"/>
        </w:rPr>
      </w:pPr>
      <w:r>
        <w:rPr>
          <w:b/>
          <w:color w:val="FF0000"/>
        </w:rPr>
        <w:t>Friday March 13</w:t>
      </w:r>
    </w:p>
    <w:p w:rsidR="00372475" w:rsidRDefault="00372475" w:rsidP="00372475">
      <w:r w:rsidRPr="0048226F">
        <w:rPr>
          <w:b/>
        </w:rPr>
        <w:t>Objective:</w:t>
      </w:r>
      <w:r w:rsidRPr="00E91E6A">
        <w:t xml:space="preserve"> </w:t>
      </w:r>
      <w:r>
        <w:t xml:space="preserve">Students will learn and understand how DNA is used with biological evidence analysis, also how to collect, preserve and packaged biological evidence. Students also will learn how to analyze forensic identification of blood, body fluids and how do they relate to investigations of sexual assault. </w:t>
      </w:r>
      <w:r>
        <w:rPr>
          <w:b/>
          <w:sz w:val="32"/>
          <w:szCs w:val="32"/>
          <w:u w:val="single"/>
        </w:rPr>
        <w:t>CH.9 test</w:t>
      </w:r>
    </w:p>
    <w:p w:rsidR="00372475" w:rsidRDefault="00372475" w:rsidP="00372475"/>
    <w:p w:rsidR="00372475" w:rsidRDefault="00372475" w:rsidP="00372475">
      <w:r>
        <w:t>Chapter: 9</w:t>
      </w:r>
    </w:p>
    <w:p w:rsidR="00372475" w:rsidRPr="00775525" w:rsidRDefault="00372475" w:rsidP="00372475">
      <w:pPr>
        <w:rPr>
          <w:b/>
        </w:rPr>
      </w:pPr>
      <w:r>
        <w:t xml:space="preserve">Homework- </w:t>
      </w:r>
    </w:p>
    <w:p w:rsidR="00372475" w:rsidRDefault="00372475" w:rsidP="00372475"/>
    <w:p w:rsidR="00372475" w:rsidRDefault="00372475" w:rsidP="00372475"/>
    <w:p w:rsidR="00372475" w:rsidRDefault="00372475" w:rsidP="00372475"/>
    <w:p w:rsidR="00EE4909" w:rsidRDefault="00372475"/>
    <w:sectPr w:rsidR="00EE4909" w:rsidSect="00FE4D72">
      <w:pgSz w:w="12240" w:h="15840"/>
      <w:pgMar w:top="54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475"/>
    <w:rsid w:val="00372475"/>
    <w:rsid w:val="003F2D85"/>
    <w:rsid w:val="009A25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21D257-0A0E-40A6-900A-3B1D066C0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247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B323E0F9</Template>
  <TotalTime>8</TotalTime>
  <Pages>1</Pages>
  <Words>285</Words>
  <Characters>1631</Characters>
  <Application>Microsoft Office Word</Application>
  <DocSecurity>0</DocSecurity>
  <Lines>13</Lines>
  <Paragraphs>3</Paragraphs>
  <ScaleCrop>false</ScaleCrop>
  <Company>SMHS</Company>
  <LinksUpToDate>false</LinksUpToDate>
  <CharactersWithSpaces>1913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Abraham Lopez</dc:creator>
  <cp:keywords/>
  <dc:description/>
  <cp:lastModifiedBy>Abraham Lopez</cp:lastModifiedBy>
  <cp:revision>1</cp:revision>
  <dcterms:created xsi:type="dcterms:W3CDTF">2015-03-08T20:44:00Z</dcterms:created>
  <dcterms:modified xsi:type="dcterms:W3CDTF">2015-03-08T20:52:00Z</dcterms:modified>
</cp:coreProperties>
</file>