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A4" w:rsidRPr="000F20DD" w:rsidRDefault="008C75A4" w:rsidP="008C75A4">
      <w:pPr>
        <w:rPr>
          <w:b/>
          <w:sz w:val="44"/>
          <w:szCs w:val="44"/>
        </w:rPr>
      </w:pPr>
      <w:r>
        <w:rPr>
          <w:b/>
          <w:sz w:val="44"/>
          <w:szCs w:val="44"/>
        </w:rPr>
        <w:t>Week of October 20-24, of 2014</w:t>
      </w:r>
      <w:r>
        <w:rPr>
          <w:b/>
          <w:sz w:val="44"/>
          <w:szCs w:val="44"/>
        </w:rPr>
        <w:t xml:space="preserve">          F.S</w:t>
      </w:r>
    </w:p>
    <w:p w:rsidR="008C75A4" w:rsidRDefault="008C75A4" w:rsidP="008C75A4"/>
    <w:p w:rsidR="008C75A4" w:rsidRDefault="008C75A4" w:rsidP="008C75A4"/>
    <w:p w:rsidR="008C75A4" w:rsidRPr="000F20DD" w:rsidRDefault="008C75A4" w:rsidP="008C75A4">
      <w:pPr>
        <w:rPr>
          <w:b/>
          <w:color w:val="FF0000"/>
        </w:rPr>
      </w:pPr>
      <w:r>
        <w:rPr>
          <w:b/>
          <w:color w:val="FF0000"/>
        </w:rPr>
        <w:t>Monday October 20</w:t>
      </w:r>
    </w:p>
    <w:p w:rsidR="008C75A4" w:rsidRDefault="008C75A4" w:rsidP="008C75A4"/>
    <w:p w:rsidR="008C75A4" w:rsidRDefault="008C75A4" w:rsidP="008C75A4">
      <w:r w:rsidRPr="00D94474">
        <w:rPr>
          <w:b/>
        </w:rPr>
        <w:t>Objective</w:t>
      </w:r>
      <w:r>
        <w:t>: Students will learn how crime scene processing is different from crime scene analysis. They will learn the different types of crime scenes. Students will learn the steps in crime scene processing.</w:t>
      </w:r>
      <w:r w:rsidRPr="008C75A4">
        <w:rPr>
          <w:b/>
        </w:rPr>
        <w:t xml:space="preserve"> </w:t>
      </w:r>
      <w:r w:rsidRPr="00D11B62">
        <w:rPr>
          <w:b/>
        </w:rPr>
        <w:t>Lead case #3</w:t>
      </w:r>
    </w:p>
    <w:p w:rsidR="008C75A4" w:rsidRDefault="008C75A4" w:rsidP="008C75A4"/>
    <w:p w:rsidR="008C75A4" w:rsidRDefault="008C75A4" w:rsidP="008C75A4">
      <w:r>
        <w:t xml:space="preserve">Chapter: 3 </w:t>
      </w:r>
    </w:p>
    <w:p w:rsidR="008C75A4" w:rsidRPr="008C75A4" w:rsidRDefault="008C75A4" w:rsidP="008C75A4">
      <w:r>
        <w:t xml:space="preserve">Homework- </w:t>
      </w:r>
      <w:r>
        <w:t xml:space="preserve">MC/short answer p.83. 1-5. </w:t>
      </w:r>
      <w:r w:rsidRPr="008C75A4">
        <w:rPr>
          <w:b/>
        </w:rPr>
        <w:t>START STUDYING FOR CH.3 TEST</w:t>
      </w:r>
    </w:p>
    <w:p w:rsidR="008C75A4" w:rsidRDefault="008C75A4" w:rsidP="008C75A4"/>
    <w:p w:rsidR="008C75A4" w:rsidRPr="000F20DD" w:rsidRDefault="008C75A4" w:rsidP="008C75A4">
      <w:pPr>
        <w:rPr>
          <w:b/>
          <w:color w:val="FF0000"/>
        </w:rPr>
      </w:pPr>
      <w:r>
        <w:rPr>
          <w:b/>
          <w:color w:val="FF0000"/>
        </w:rPr>
        <w:t>Tuesday October 21</w:t>
      </w:r>
    </w:p>
    <w:p w:rsidR="008C75A4" w:rsidRDefault="008C75A4" w:rsidP="008C75A4"/>
    <w:p w:rsidR="008C75A4" w:rsidRDefault="008C75A4" w:rsidP="008C75A4">
      <w:r w:rsidRPr="00D94474">
        <w:rPr>
          <w:b/>
        </w:rPr>
        <w:t>Objective</w:t>
      </w:r>
      <w:r>
        <w:t xml:space="preserve">: Students will learn how crime scene processing is different from crime scene analysis. They will learn the different types of crime scenes. Students will learn the steps in crime scene processing. </w:t>
      </w:r>
    </w:p>
    <w:p w:rsidR="008C75A4" w:rsidRDefault="008C75A4" w:rsidP="008C75A4"/>
    <w:p w:rsidR="008C75A4" w:rsidRDefault="008C75A4" w:rsidP="008C75A4">
      <w:r>
        <w:t>Chapter: 3</w:t>
      </w:r>
    </w:p>
    <w:p w:rsidR="008C75A4" w:rsidRDefault="008C75A4" w:rsidP="008C75A4">
      <w:r>
        <w:t xml:space="preserve">Homework- Cross projection sketch of classroom. </w:t>
      </w:r>
      <w:r w:rsidRPr="00D11B62">
        <w:rPr>
          <w:b/>
        </w:rPr>
        <w:t>Continue studying for Ch.3 Test</w:t>
      </w:r>
    </w:p>
    <w:p w:rsidR="008C75A4" w:rsidRDefault="008C75A4" w:rsidP="008C75A4"/>
    <w:p w:rsidR="008C75A4" w:rsidRPr="000F20DD" w:rsidRDefault="008C75A4" w:rsidP="008C75A4">
      <w:pPr>
        <w:rPr>
          <w:b/>
          <w:color w:val="FF0000"/>
        </w:rPr>
      </w:pPr>
      <w:r>
        <w:rPr>
          <w:b/>
          <w:color w:val="FF0000"/>
        </w:rPr>
        <w:t>Wednesday October 22</w:t>
      </w:r>
    </w:p>
    <w:p w:rsidR="008C75A4" w:rsidRDefault="008C75A4" w:rsidP="008C75A4"/>
    <w:p w:rsidR="008C75A4" w:rsidRDefault="008C75A4" w:rsidP="008C75A4">
      <w:r w:rsidRPr="00D94474">
        <w:rPr>
          <w:b/>
        </w:rPr>
        <w:t>Objective</w:t>
      </w:r>
      <w:r>
        <w:t xml:space="preserve">: Students will learn how crime scene processing is different from crime scene analysis. They will learn the different types of crime scenes. Students will learn the steps in crime scene processing. </w:t>
      </w:r>
      <w:r w:rsidRPr="00D11B62">
        <w:rPr>
          <w:b/>
        </w:rPr>
        <w:t>Review for ch.3 Test</w:t>
      </w:r>
    </w:p>
    <w:p w:rsidR="008C75A4" w:rsidRDefault="008C75A4" w:rsidP="008C75A4"/>
    <w:p w:rsidR="008C75A4" w:rsidRDefault="008C75A4" w:rsidP="008C75A4">
      <w:r>
        <w:t>Chapter: 3</w:t>
      </w:r>
    </w:p>
    <w:p w:rsidR="008C75A4" w:rsidRDefault="008C75A4" w:rsidP="008C75A4">
      <w:r>
        <w:t xml:space="preserve">Homework- </w:t>
      </w:r>
      <w:r>
        <w:t>STUDY FOR CH.3 TEST</w:t>
      </w:r>
    </w:p>
    <w:p w:rsidR="008C75A4" w:rsidRDefault="008C75A4" w:rsidP="008C75A4"/>
    <w:p w:rsidR="008C75A4" w:rsidRPr="000F20DD" w:rsidRDefault="008C75A4" w:rsidP="008C75A4">
      <w:pPr>
        <w:rPr>
          <w:b/>
          <w:color w:val="FF0000"/>
        </w:rPr>
      </w:pPr>
      <w:r>
        <w:rPr>
          <w:b/>
          <w:color w:val="FF0000"/>
        </w:rPr>
        <w:t>Thursday October 23</w:t>
      </w:r>
    </w:p>
    <w:p w:rsidR="008C75A4" w:rsidRDefault="008C75A4" w:rsidP="008C75A4"/>
    <w:p w:rsidR="008C75A4" w:rsidRDefault="008C75A4" w:rsidP="008C75A4">
      <w:r w:rsidRPr="00D94474">
        <w:rPr>
          <w:b/>
        </w:rPr>
        <w:t>Objective</w:t>
      </w:r>
      <w:r w:rsidRPr="006A62BB">
        <w:t xml:space="preserve"> </w:t>
      </w:r>
      <w:r>
        <w:t xml:space="preserve">Students will learn how crime scene processing is different from crime scene analysis. They will learn the different types of crime scenes. Students will learn the steps in crime scene processing. </w:t>
      </w:r>
      <w:r w:rsidRPr="003070BD">
        <w:rPr>
          <w:b/>
          <w:sz w:val="40"/>
          <w:szCs w:val="40"/>
          <w:u w:val="single"/>
        </w:rPr>
        <w:t>Ch. 3 TEST</w:t>
      </w:r>
    </w:p>
    <w:p w:rsidR="008C75A4" w:rsidRDefault="008C75A4" w:rsidP="008C75A4"/>
    <w:p w:rsidR="008C75A4" w:rsidRDefault="008C75A4" w:rsidP="008C75A4">
      <w:r>
        <w:t>Chapter: 3</w:t>
      </w:r>
    </w:p>
    <w:p w:rsidR="008C75A4" w:rsidRDefault="008C75A4" w:rsidP="008C75A4">
      <w:r>
        <w:t xml:space="preserve">Homework- </w:t>
      </w:r>
    </w:p>
    <w:p w:rsidR="008C75A4" w:rsidRDefault="008C75A4" w:rsidP="008C75A4"/>
    <w:p w:rsidR="008C75A4" w:rsidRDefault="008C75A4" w:rsidP="008C75A4">
      <w:pPr>
        <w:rPr>
          <w:b/>
          <w:color w:val="FF0000"/>
        </w:rPr>
      </w:pPr>
      <w:r>
        <w:rPr>
          <w:b/>
          <w:color w:val="FF0000"/>
        </w:rPr>
        <w:t>Friday October 24</w:t>
      </w:r>
    </w:p>
    <w:p w:rsidR="008C75A4" w:rsidRPr="000F20DD" w:rsidRDefault="008C75A4" w:rsidP="008C75A4">
      <w:pPr>
        <w:rPr>
          <w:b/>
          <w:color w:val="FF0000"/>
        </w:rPr>
      </w:pPr>
    </w:p>
    <w:p w:rsidR="008C75A4" w:rsidRDefault="008C75A4" w:rsidP="008C75A4">
      <w:r w:rsidRPr="00D94474">
        <w:rPr>
          <w:b/>
        </w:rPr>
        <w:t>Objective</w:t>
      </w:r>
      <w:r>
        <w:rPr>
          <w:b/>
        </w:rPr>
        <w:t>:</w:t>
      </w:r>
      <w:r w:rsidRPr="006A62BB">
        <w:t xml:space="preserve"> </w:t>
      </w:r>
      <w:r>
        <w:t xml:space="preserve"> Students will learn the difference between reconstruction and individualization patterns, what evidence patterns, also the different reconstruction patterns.</w:t>
      </w:r>
    </w:p>
    <w:p w:rsidR="008C75A4" w:rsidRDefault="008C75A4" w:rsidP="008C75A4"/>
    <w:p w:rsidR="008C75A4" w:rsidRDefault="008C75A4" w:rsidP="008C75A4">
      <w:r>
        <w:t>Chapter: 4</w:t>
      </w:r>
    </w:p>
    <w:p w:rsidR="008C75A4" w:rsidRDefault="008C75A4" w:rsidP="008C75A4">
      <w:r>
        <w:t>Homework- Have a good weekend</w:t>
      </w:r>
    </w:p>
    <w:p w:rsidR="008E64F2" w:rsidRDefault="008E64F2">
      <w:bookmarkStart w:id="0" w:name="_GoBack"/>
      <w:bookmarkEnd w:id="0"/>
    </w:p>
    <w:sectPr w:rsidR="008E64F2" w:rsidSect="006A62BB">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A4"/>
    <w:rsid w:val="00176D6C"/>
    <w:rsid w:val="008C75A4"/>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20052-FC88-4A94-8D4F-A27C066D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E14C675E</Template>
  <TotalTime>13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2014-10-19T21:40:00Z</dcterms:created>
  <dcterms:modified xsi:type="dcterms:W3CDTF">2014-10-19T21:53:00Z</dcterms:modified>
</cp:coreProperties>
</file>