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1F" w:rsidRPr="000F20DD" w:rsidRDefault="00DE511F" w:rsidP="00DE511F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December 1-5</w:t>
      </w:r>
      <w:r>
        <w:rPr>
          <w:b/>
          <w:sz w:val="44"/>
          <w:szCs w:val="44"/>
        </w:rPr>
        <w:t xml:space="preserve"> of 2014           F.S.</w:t>
      </w:r>
    </w:p>
    <w:p w:rsidR="00DE511F" w:rsidRDefault="00DE511F" w:rsidP="00DE511F"/>
    <w:p w:rsidR="00DE511F" w:rsidRDefault="00DE511F" w:rsidP="00DE511F"/>
    <w:p w:rsidR="00DE511F" w:rsidRDefault="00DE511F" w:rsidP="00DE511F">
      <w:pPr>
        <w:rPr>
          <w:b/>
          <w:color w:val="FF0000"/>
        </w:rPr>
      </w:pPr>
      <w:r>
        <w:rPr>
          <w:b/>
          <w:color w:val="FF0000"/>
        </w:rPr>
        <w:t>Monday December 1</w:t>
      </w:r>
    </w:p>
    <w:p w:rsidR="00DE511F" w:rsidRDefault="00DE511F" w:rsidP="00DE511F">
      <w:r w:rsidRPr="00D94474">
        <w:rPr>
          <w:b/>
        </w:rPr>
        <w:t>Objective</w:t>
      </w:r>
      <w:r>
        <w:t>: Students will learn the 3 types of forensic analysis of physical patterns, direct vs. indirect physical matching, imprints vs. indentations, striation marks, how footwear and tire impressions are most common individualization pattern.</w:t>
      </w:r>
      <w:r>
        <w:t xml:space="preserve"> </w:t>
      </w:r>
      <w:r w:rsidRPr="00DE511F">
        <w:rPr>
          <w:b/>
          <w:sz w:val="36"/>
          <w:szCs w:val="36"/>
        </w:rPr>
        <w:t>CH.4 TEST</w:t>
      </w:r>
    </w:p>
    <w:p w:rsidR="00DE511F" w:rsidRDefault="00DE511F" w:rsidP="00DE511F">
      <w:pPr>
        <w:tabs>
          <w:tab w:val="left" w:pos="2400"/>
        </w:tabs>
      </w:pPr>
      <w:r>
        <w:tab/>
      </w:r>
    </w:p>
    <w:p w:rsidR="00DE511F" w:rsidRDefault="00DE511F" w:rsidP="00DE511F">
      <w:r>
        <w:t>Chapter: 5</w:t>
      </w:r>
      <w:bookmarkStart w:id="0" w:name="_GoBack"/>
      <w:bookmarkEnd w:id="0"/>
    </w:p>
    <w:p w:rsidR="00DE511F" w:rsidRDefault="00DE511F" w:rsidP="00DE511F"/>
    <w:p w:rsidR="00DE511F" w:rsidRDefault="00DE511F" w:rsidP="00DE511F">
      <w:r>
        <w:t xml:space="preserve">Homework- </w:t>
      </w:r>
    </w:p>
    <w:p w:rsidR="00DE511F" w:rsidRDefault="00DE511F" w:rsidP="00DE511F">
      <w:pPr>
        <w:ind w:right="-1350"/>
      </w:pPr>
    </w:p>
    <w:p w:rsidR="00DE511F" w:rsidRDefault="00DE511F" w:rsidP="00DE511F">
      <w:pPr>
        <w:rPr>
          <w:b/>
          <w:color w:val="FF0000"/>
        </w:rPr>
      </w:pPr>
      <w:r>
        <w:rPr>
          <w:b/>
          <w:color w:val="FF0000"/>
        </w:rPr>
        <w:t>Tuesday December 2</w:t>
      </w:r>
    </w:p>
    <w:p w:rsidR="00DE511F" w:rsidRDefault="00DE511F" w:rsidP="00DE511F">
      <w:r w:rsidRPr="00D94474">
        <w:rPr>
          <w:b/>
        </w:rPr>
        <w:t>Objective</w:t>
      </w:r>
      <w:r>
        <w:t>: Students will learn the 3 types of forensic analysis of physical patterns, direct vs. indirect physical matching, imprints vs. indentations, striation marks, how footwear and tire impressions are most common individualization pattern.</w:t>
      </w:r>
      <w:r>
        <w:t xml:space="preserve"> OJ SIMPSON CASE.</w:t>
      </w:r>
    </w:p>
    <w:p w:rsidR="00DE511F" w:rsidRDefault="00DE511F" w:rsidP="00DE511F">
      <w:pPr>
        <w:tabs>
          <w:tab w:val="left" w:pos="2400"/>
        </w:tabs>
      </w:pPr>
      <w:r>
        <w:tab/>
      </w:r>
    </w:p>
    <w:p w:rsidR="00DE511F" w:rsidRDefault="00DE511F" w:rsidP="00DE511F">
      <w:r>
        <w:t>Chapter: 5</w:t>
      </w:r>
    </w:p>
    <w:p w:rsidR="00DE511F" w:rsidRDefault="00DE511F" w:rsidP="00DE511F"/>
    <w:p w:rsidR="00DE511F" w:rsidRDefault="00DE511F" w:rsidP="00DE511F">
      <w:r>
        <w:t>Homework- OJ Simpson Case study questions</w:t>
      </w:r>
    </w:p>
    <w:p w:rsidR="00DE511F" w:rsidRDefault="00DE511F" w:rsidP="00DE511F"/>
    <w:p w:rsidR="00DE511F" w:rsidRDefault="00DE511F" w:rsidP="00DE511F">
      <w:pPr>
        <w:ind w:right="-1350"/>
        <w:rPr>
          <w:b/>
          <w:color w:val="FF0000"/>
        </w:rPr>
      </w:pPr>
      <w:r>
        <w:rPr>
          <w:b/>
          <w:color w:val="FF0000"/>
        </w:rPr>
        <w:t>Wednesday December 3</w:t>
      </w:r>
    </w:p>
    <w:p w:rsidR="00DE511F" w:rsidRDefault="00DE511F" w:rsidP="00DE511F">
      <w:r w:rsidRPr="00D94474">
        <w:rPr>
          <w:b/>
        </w:rPr>
        <w:t>Objective</w:t>
      </w:r>
      <w:r>
        <w:t>: Students will learn the 3 types of forensic analysis of physical patterns, direct vs. indirect physical matching, imprints vs. indentations, striation marks, how footwear and tire impressions are most common individualization pattern.</w:t>
      </w:r>
    </w:p>
    <w:p w:rsidR="00DE511F" w:rsidRDefault="00DE511F" w:rsidP="00DE511F">
      <w:pPr>
        <w:tabs>
          <w:tab w:val="left" w:pos="2400"/>
        </w:tabs>
      </w:pPr>
      <w:r>
        <w:tab/>
      </w:r>
    </w:p>
    <w:p w:rsidR="00DE511F" w:rsidRDefault="00DE511F" w:rsidP="00DE511F">
      <w:r>
        <w:t>Chapter: 5</w:t>
      </w:r>
    </w:p>
    <w:p w:rsidR="00DE511F" w:rsidRDefault="00DE511F" w:rsidP="00DE511F"/>
    <w:p w:rsidR="00DE511F" w:rsidRDefault="00DE511F" w:rsidP="00DE511F">
      <w:r>
        <w:t>Homework- KEY TERMS</w:t>
      </w:r>
      <w:r w:rsidRPr="00DE511F">
        <w:t xml:space="preserve"> </w:t>
      </w:r>
      <w:r>
        <w:t>p.109-114</w:t>
      </w:r>
    </w:p>
    <w:p w:rsidR="00DE511F" w:rsidRDefault="00DE511F" w:rsidP="00DE511F">
      <w:pPr>
        <w:ind w:right="-1350"/>
      </w:pPr>
    </w:p>
    <w:p w:rsidR="00DE511F" w:rsidRDefault="00DE511F" w:rsidP="00DE511F">
      <w:pPr>
        <w:ind w:right="-1350"/>
        <w:rPr>
          <w:b/>
          <w:color w:val="FF0000"/>
        </w:rPr>
      </w:pPr>
      <w:r>
        <w:rPr>
          <w:b/>
          <w:color w:val="FF0000"/>
        </w:rPr>
        <w:t>Thursday December 4</w:t>
      </w:r>
    </w:p>
    <w:p w:rsidR="00DE511F" w:rsidRDefault="00DE511F" w:rsidP="00DE511F">
      <w:r w:rsidRPr="00D94474">
        <w:rPr>
          <w:b/>
        </w:rPr>
        <w:t>Objective</w:t>
      </w:r>
      <w:r>
        <w:t>: Students will learn the 3 types of forensic analysis of physical patterns, direct vs. indirect physical matching, imprints vs. indentations, striation marks, how footwear and tire impressions are most common individualization pattern.</w:t>
      </w:r>
    </w:p>
    <w:p w:rsidR="00DE511F" w:rsidRDefault="00DE511F" w:rsidP="00DE511F">
      <w:pPr>
        <w:tabs>
          <w:tab w:val="left" w:pos="2400"/>
        </w:tabs>
      </w:pPr>
      <w:r>
        <w:tab/>
      </w:r>
    </w:p>
    <w:p w:rsidR="00DE511F" w:rsidRDefault="00DE511F" w:rsidP="00DE511F">
      <w:r>
        <w:t>Chapter: 5</w:t>
      </w:r>
    </w:p>
    <w:p w:rsidR="00DE511F" w:rsidRDefault="00DE511F" w:rsidP="00DE511F"/>
    <w:p w:rsidR="00DE511F" w:rsidRDefault="00DE511F" w:rsidP="00DE511F">
      <w:r>
        <w:t xml:space="preserve">Homework- </w:t>
      </w:r>
      <w:r>
        <w:t>STUDY FOR KEY TERM QUIZ</w:t>
      </w:r>
    </w:p>
    <w:p w:rsidR="00DE511F" w:rsidRDefault="00DE511F" w:rsidP="00DE511F"/>
    <w:p w:rsidR="00DE511F" w:rsidRDefault="00DE511F" w:rsidP="00DE511F">
      <w:pPr>
        <w:ind w:right="-1350"/>
        <w:rPr>
          <w:b/>
          <w:color w:val="FF0000"/>
        </w:rPr>
      </w:pPr>
      <w:r>
        <w:rPr>
          <w:b/>
          <w:color w:val="FF0000"/>
        </w:rPr>
        <w:t>Friday December 5</w:t>
      </w:r>
    </w:p>
    <w:p w:rsidR="00DE511F" w:rsidRDefault="00DE511F" w:rsidP="00DE511F">
      <w:r w:rsidRPr="00D94474">
        <w:rPr>
          <w:b/>
        </w:rPr>
        <w:t>Objective</w:t>
      </w:r>
      <w:r>
        <w:t>: Students will learn the 3 types of forensic analysis of physical patterns, direct vs. indirect physical matching, imprints vs. indentations, striation marks, how footwear and tire impressions are most common individualization pattern.</w:t>
      </w:r>
      <w:r>
        <w:t xml:space="preserve"> CH. 5 KEY TERMS QUIZ</w:t>
      </w:r>
    </w:p>
    <w:p w:rsidR="00DE511F" w:rsidRDefault="00DE511F" w:rsidP="00DE511F">
      <w:pPr>
        <w:tabs>
          <w:tab w:val="left" w:pos="2400"/>
        </w:tabs>
      </w:pPr>
      <w:r>
        <w:tab/>
      </w:r>
    </w:p>
    <w:p w:rsidR="00DE511F" w:rsidRDefault="00DE511F" w:rsidP="00DE511F">
      <w:r>
        <w:t>Chapter: 5</w:t>
      </w:r>
    </w:p>
    <w:p w:rsidR="00DE511F" w:rsidRDefault="00DE511F" w:rsidP="00DE511F"/>
    <w:p w:rsidR="00DE511F" w:rsidRDefault="00DE511F" w:rsidP="00DE511F">
      <w:r>
        <w:t xml:space="preserve">Homework- </w:t>
      </w:r>
    </w:p>
    <w:p w:rsidR="008E64F2" w:rsidRDefault="008E64F2"/>
    <w:sectPr w:rsidR="008E64F2" w:rsidSect="00DE511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1F"/>
    <w:rsid w:val="008E64F2"/>
    <w:rsid w:val="00D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D7764-F816-4761-968C-C2FC3444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1ED4021C</Template>
  <TotalTime>8</TotalTime>
  <Pages>1</Pages>
  <Words>242</Words>
  <Characters>1381</Characters>
  <Application>Microsoft Office Word</Application>
  <DocSecurity>0</DocSecurity>
  <Lines>11</Lines>
  <Paragraphs>3</Paragraphs>
  <ScaleCrop>false</ScaleCrop>
  <Company>SMHS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2014-11-30T15:21:00Z</dcterms:created>
  <dcterms:modified xsi:type="dcterms:W3CDTF">2014-11-30T15:30:00Z</dcterms:modified>
</cp:coreProperties>
</file>