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D8" w:rsidRPr="000F20DD" w:rsidRDefault="00CA1ED8" w:rsidP="00CA1ED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Week of January 26-30, of 2015 </w:t>
      </w:r>
      <w:r>
        <w:rPr>
          <w:b/>
          <w:sz w:val="44"/>
          <w:szCs w:val="44"/>
        </w:rPr>
        <w:t xml:space="preserve">        F.S</w:t>
      </w:r>
    </w:p>
    <w:p w:rsidR="00CA1ED8" w:rsidRDefault="00CA1ED8" w:rsidP="00CA1ED8"/>
    <w:p w:rsidR="00CA1ED8" w:rsidRDefault="00CA1ED8" w:rsidP="00CA1ED8"/>
    <w:p w:rsidR="00CA1ED8" w:rsidRPr="000F20DD" w:rsidRDefault="00CA1ED8" w:rsidP="00CA1ED8">
      <w:pPr>
        <w:rPr>
          <w:b/>
          <w:color w:val="FF0000"/>
        </w:rPr>
      </w:pPr>
      <w:r>
        <w:rPr>
          <w:b/>
          <w:color w:val="FF0000"/>
        </w:rPr>
        <w:t>Monday January</w:t>
      </w:r>
      <w:r>
        <w:rPr>
          <w:b/>
          <w:color w:val="FF0000"/>
        </w:rPr>
        <w:t xml:space="preserve"> 26</w:t>
      </w:r>
    </w:p>
    <w:p w:rsidR="00CA1ED8" w:rsidRDefault="00CA1ED8" w:rsidP="00CA1ED8"/>
    <w:p w:rsidR="00CA1ED8" w:rsidRDefault="00CA1ED8" w:rsidP="00CA1ED8">
      <w:r w:rsidRPr="00D94474">
        <w:rPr>
          <w:b/>
        </w:rPr>
        <w:t>Objective</w:t>
      </w:r>
      <w:r>
        <w:t xml:space="preserve">: </w:t>
      </w:r>
      <w:r w:rsidRPr="00914D86">
        <w:t>Students will learn the about fingerprints, fingerprint classification, management. They will also learn and practice how to collect fingerprints from crime scenes, preservation and development of fingerprints.</w:t>
      </w:r>
      <w:r>
        <w:t xml:space="preserve"> </w:t>
      </w:r>
      <w:r>
        <w:t xml:space="preserve"> FINGER PRINT LAB</w:t>
      </w:r>
    </w:p>
    <w:p w:rsidR="00CA1ED8" w:rsidRDefault="00CA1ED8" w:rsidP="00CA1ED8">
      <w:r>
        <w:tab/>
      </w:r>
    </w:p>
    <w:p w:rsidR="00CA1ED8" w:rsidRDefault="00CA1ED8" w:rsidP="00CA1ED8">
      <w:r>
        <w:t>Chapter: 6</w:t>
      </w:r>
    </w:p>
    <w:p w:rsidR="00CA1ED8" w:rsidRDefault="00CA1ED8" w:rsidP="00CA1ED8">
      <w:r>
        <w:t xml:space="preserve">Homework- </w:t>
      </w:r>
      <w:r>
        <w:t>Finish finger print Lab</w:t>
      </w:r>
    </w:p>
    <w:p w:rsidR="00CA1ED8" w:rsidRDefault="00CA1ED8" w:rsidP="00CA1ED8"/>
    <w:p w:rsidR="00CA1ED8" w:rsidRPr="000F20DD" w:rsidRDefault="00CA1ED8" w:rsidP="00CA1ED8">
      <w:pPr>
        <w:rPr>
          <w:b/>
          <w:color w:val="FF0000"/>
        </w:rPr>
      </w:pPr>
      <w:r>
        <w:rPr>
          <w:b/>
          <w:color w:val="FF0000"/>
        </w:rPr>
        <w:t xml:space="preserve">Tuesday January </w:t>
      </w:r>
      <w:r>
        <w:rPr>
          <w:b/>
          <w:color w:val="FF0000"/>
        </w:rPr>
        <w:t>27</w:t>
      </w:r>
    </w:p>
    <w:p w:rsidR="00CA1ED8" w:rsidRDefault="00CA1ED8" w:rsidP="00CA1ED8"/>
    <w:p w:rsidR="00CA1ED8" w:rsidRDefault="00CA1ED8" w:rsidP="00CA1ED8">
      <w:r w:rsidRPr="00D94474">
        <w:rPr>
          <w:b/>
        </w:rPr>
        <w:t>Objective</w:t>
      </w:r>
      <w:r>
        <w:t xml:space="preserve">: </w:t>
      </w:r>
      <w:r w:rsidRPr="00914D86">
        <w:t>Students will learn the about fingerprints, fingerprint classification, management. They will also learn and practice how to collect fingerprints from crime scenes, preservation and development of fingerprints.</w:t>
      </w:r>
      <w:r>
        <w:t xml:space="preserve"> </w:t>
      </w:r>
      <w:r w:rsidRPr="00BF7590">
        <w:rPr>
          <w:b/>
          <w:sz w:val="32"/>
          <w:szCs w:val="32"/>
          <w:u w:val="single"/>
        </w:rPr>
        <w:t xml:space="preserve"> </w:t>
      </w:r>
    </w:p>
    <w:p w:rsidR="00CA1ED8" w:rsidRDefault="00CA1ED8" w:rsidP="00CA1ED8">
      <w:r>
        <w:tab/>
      </w:r>
    </w:p>
    <w:p w:rsidR="00CA1ED8" w:rsidRDefault="00CA1ED8" w:rsidP="00CA1ED8">
      <w:r>
        <w:t>Chapter: 6</w:t>
      </w:r>
    </w:p>
    <w:p w:rsidR="00CA1ED8" w:rsidRPr="008F7C25" w:rsidRDefault="00CA1ED8" w:rsidP="00CA1ED8">
      <w:pPr>
        <w:rPr>
          <w:b/>
          <w:u w:val="single"/>
        </w:rPr>
      </w:pPr>
      <w:r>
        <w:t xml:space="preserve">Homework- </w:t>
      </w:r>
      <w:r>
        <w:t>Cross section worksheet on skin/ STUDY FOR QUIZ#2 ON F.P.CHARACTERISTICS AND SKIN</w:t>
      </w:r>
    </w:p>
    <w:p w:rsidR="00CA1ED8" w:rsidRDefault="00CA1ED8" w:rsidP="00CA1ED8"/>
    <w:p w:rsidR="00CA1ED8" w:rsidRPr="000F20DD" w:rsidRDefault="00CA1ED8" w:rsidP="00CA1ED8">
      <w:pPr>
        <w:rPr>
          <w:b/>
          <w:color w:val="FF0000"/>
        </w:rPr>
      </w:pPr>
      <w:r>
        <w:rPr>
          <w:b/>
          <w:color w:val="FF0000"/>
        </w:rPr>
        <w:t xml:space="preserve">Wednesday January </w:t>
      </w:r>
      <w:r>
        <w:rPr>
          <w:b/>
          <w:color w:val="FF0000"/>
        </w:rPr>
        <w:t>28</w:t>
      </w:r>
    </w:p>
    <w:p w:rsidR="00CA1ED8" w:rsidRDefault="00CA1ED8" w:rsidP="00CA1ED8"/>
    <w:p w:rsidR="00CA1ED8" w:rsidRDefault="00CA1ED8" w:rsidP="00CA1ED8">
      <w:r w:rsidRPr="00D94474">
        <w:rPr>
          <w:b/>
        </w:rPr>
        <w:t>Objective</w:t>
      </w:r>
      <w:r>
        <w:t>:  Students will learn the about fingerprints, fingerprint classification, management. They will also learn and practice how to collect fingerprints from crime scenes, preservation and development of fingerprints.</w:t>
      </w:r>
      <w:r w:rsidRPr="00BF7590">
        <w:rPr>
          <w:b/>
          <w:sz w:val="32"/>
          <w:szCs w:val="32"/>
          <w:u w:val="single"/>
        </w:rPr>
        <w:t xml:space="preserve"> </w:t>
      </w:r>
    </w:p>
    <w:p w:rsidR="00CA1ED8" w:rsidRPr="00914D86" w:rsidRDefault="00CA1ED8" w:rsidP="00CA1ED8"/>
    <w:p w:rsidR="00CA1ED8" w:rsidRDefault="00CA1ED8" w:rsidP="00CA1ED8">
      <w:r>
        <w:t>Chapter: 6</w:t>
      </w:r>
    </w:p>
    <w:p w:rsidR="00CA1ED8" w:rsidRPr="008F7C25" w:rsidRDefault="00CA1ED8" w:rsidP="00CA1ED8">
      <w:pPr>
        <w:rPr>
          <w:b/>
          <w:u w:val="single"/>
        </w:rPr>
      </w:pPr>
      <w:r>
        <w:t>Homework- STUDY FOR QUIZ#2 ON F.P.CHARACTERISTICS AND SKIN</w:t>
      </w:r>
    </w:p>
    <w:p w:rsidR="00CA1ED8" w:rsidRDefault="00CA1ED8" w:rsidP="00CA1ED8"/>
    <w:p w:rsidR="00CA1ED8" w:rsidRDefault="00CA1ED8" w:rsidP="00CA1ED8">
      <w:pPr>
        <w:rPr>
          <w:b/>
          <w:color w:val="FF0000"/>
        </w:rPr>
      </w:pPr>
      <w:r>
        <w:rPr>
          <w:b/>
          <w:color w:val="FF0000"/>
        </w:rPr>
        <w:t>Thursday January</w:t>
      </w:r>
      <w:r>
        <w:rPr>
          <w:b/>
          <w:color w:val="FF0000"/>
        </w:rPr>
        <w:t xml:space="preserve"> 29</w:t>
      </w:r>
    </w:p>
    <w:p w:rsidR="00CA1ED8" w:rsidRPr="000F20DD" w:rsidRDefault="00CA1ED8" w:rsidP="00CA1ED8">
      <w:pPr>
        <w:rPr>
          <w:b/>
          <w:color w:val="FF0000"/>
        </w:rPr>
      </w:pPr>
    </w:p>
    <w:p w:rsidR="00CA1ED8" w:rsidRPr="00CA1ED8" w:rsidRDefault="00CA1ED8" w:rsidP="00CA1ED8">
      <w:pPr>
        <w:rPr>
          <w:sz w:val="36"/>
          <w:szCs w:val="36"/>
        </w:rPr>
      </w:pPr>
      <w:r w:rsidRPr="0048226F">
        <w:rPr>
          <w:b/>
        </w:rPr>
        <w:t>Objective:</w:t>
      </w:r>
      <w:r>
        <w:t xml:space="preserve"> </w:t>
      </w:r>
      <w:r w:rsidRPr="00914D86">
        <w:t>Students will learn the about fingerprints, fingerprint classification, management. They will also learn and practice how to collect fingerprints from crime scenes, preservation and development of fingerprints.</w:t>
      </w:r>
      <w:r>
        <w:t xml:space="preserve"> </w:t>
      </w:r>
      <w:r w:rsidRPr="00CA1ED8">
        <w:rPr>
          <w:b/>
          <w:sz w:val="36"/>
          <w:szCs w:val="36"/>
          <w:u w:val="single"/>
        </w:rPr>
        <w:t>F.P. CHARACTERISTICS</w:t>
      </w:r>
      <w:r w:rsidRPr="00CA1ED8">
        <w:rPr>
          <w:b/>
          <w:sz w:val="36"/>
          <w:szCs w:val="36"/>
          <w:u w:val="single"/>
        </w:rPr>
        <w:t xml:space="preserve"> QUIZ CH.6</w:t>
      </w:r>
    </w:p>
    <w:p w:rsidR="00CA1ED8" w:rsidRPr="008F7C25" w:rsidRDefault="00CA1ED8" w:rsidP="00CA1ED8">
      <w:pPr>
        <w:rPr>
          <w:b/>
          <w:sz w:val="32"/>
          <w:szCs w:val="32"/>
          <w:u w:val="single"/>
        </w:rPr>
      </w:pPr>
    </w:p>
    <w:p w:rsidR="00CA1ED8" w:rsidRPr="008F7C25" w:rsidRDefault="00CA1ED8" w:rsidP="00CA1ED8">
      <w:r>
        <w:t>Chapter: 6</w:t>
      </w:r>
    </w:p>
    <w:p w:rsidR="00CA1ED8" w:rsidRPr="00354D06" w:rsidRDefault="00CA1ED8" w:rsidP="00CA1ED8">
      <w:pPr>
        <w:rPr>
          <w:b/>
        </w:rPr>
      </w:pPr>
      <w:r>
        <w:t xml:space="preserve">Homework- </w:t>
      </w:r>
      <w:r>
        <w:t>Finger print houndout</w:t>
      </w:r>
      <w:bookmarkStart w:id="0" w:name="_GoBack"/>
      <w:bookmarkEnd w:id="0"/>
    </w:p>
    <w:p w:rsidR="00CA1ED8" w:rsidRDefault="00CA1ED8" w:rsidP="00CA1ED8"/>
    <w:p w:rsidR="00CA1ED8" w:rsidRDefault="00CA1ED8" w:rsidP="00CA1ED8">
      <w:pPr>
        <w:rPr>
          <w:b/>
          <w:color w:val="FF0000"/>
        </w:rPr>
      </w:pPr>
      <w:r>
        <w:rPr>
          <w:b/>
          <w:color w:val="FF0000"/>
        </w:rPr>
        <w:t xml:space="preserve">Friday January </w:t>
      </w:r>
      <w:r>
        <w:rPr>
          <w:b/>
          <w:color w:val="FF0000"/>
        </w:rPr>
        <w:t>30</w:t>
      </w:r>
    </w:p>
    <w:p w:rsidR="00CA1ED8" w:rsidRPr="000F20DD" w:rsidRDefault="00CA1ED8" w:rsidP="00CA1ED8">
      <w:pPr>
        <w:rPr>
          <w:b/>
          <w:color w:val="FF0000"/>
        </w:rPr>
      </w:pPr>
    </w:p>
    <w:p w:rsidR="00CA1ED8" w:rsidRDefault="00CA1ED8" w:rsidP="00CA1ED8">
      <w:r w:rsidRPr="0048226F">
        <w:rPr>
          <w:b/>
        </w:rPr>
        <w:t>Objective:</w:t>
      </w:r>
      <w:r>
        <w:t xml:space="preserve"> Students will learn the about fingerprints, fingerprint classification, management. They will also learn and practice how to collect fingerprints from crime scenes, preservation and development of fingerprints.</w:t>
      </w:r>
    </w:p>
    <w:p w:rsidR="00CA1ED8" w:rsidRPr="0048226F" w:rsidRDefault="00CA1ED8" w:rsidP="00CA1ED8">
      <w:r w:rsidRPr="0048226F">
        <w:tab/>
      </w:r>
    </w:p>
    <w:p w:rsidR="00CA1ED8" w:rsidRPr="0048226F" w:rsidRDefault="00CA1ED8" w:rsidP="00CA1ED8">
      <w:r>
        <w:t>Chapter: 6</w:t>
      </w:r>
    </w:p>
    <w:p w:rsidR="00CA1ED8" w:rsidRDefault="00CA1ED8" w:rsidP="00CA1ED8">
      <w:r w:rsidRPr="0048226F">
        <w:t>Homework-</w:t>
      </w:r>
      <w:r>
        <w:t xml:space="preserve"> Have a good weekend</w:t>
      </w:r>
    </w:p>
    <w:p w:rsidR="00CA1ED8" w:rsidRDefault="00CA1ED8" w:rsidP="00CA1ED8"/>
    <w:p w:rsidR="00CA1ED8" w:rsidRDefault="00CA1ED8" w:rsidP="00CA1ED8"/>
    <w:p w:rsidR="00EE4909" w:rsidRDefault="00CA1ED8"/>
    <w:sectPr w:rsidR="00EE4909" w:rsidSect="00FE4D7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D8"/>
    <w:rsid w:val="003F2D85"/>
    <w:rsid w:val="009A25A3"/>
    <w:rsid w:val="00CA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4FCD1-5C25-4D15-A61D-78AD7731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B8FCABFF</Template>
  <TotalTime>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1</cp:revision>
  <dcterms:created xsi:type="dcterms:W3CDTF">2015-01-24T23:15:00Z</dcterms:created>
  <dcterms:modified xsi:type="dcterms:W3CDTF">2015-01-24T23:20:00Z</dcterms:modified>
</cp:coreProperties>
</file>