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A6" w:rsidRPr="000F20DD" w:rsidRDefault="007204A6" w:rsidP="007204A6">
      <w:pPr>
        <w:rPr>
          <w:b/>
          <w:sz w:val="44"/>
          <w:szCs w:val="44"/>
        </w:rPr>
      </w:pPr>
      <w:r>
        <w:rPr>
          <w:b/>
          <w:sz w:val="44"/>
          <w:szCs w:val="44"/>
        </w:rPr>
        <w:t>Week of October 13-17, of 2014</w:t>
      </w:r>
      <w:r>
        <w:rPr>
          <w:b/>
          <w:sz w:val="44"/>
          <w:szCs w:val="44"/>
        </w:rPr>
        <w:t xml:space="preserve">          F.S</w:t>
      </w:r>
    </w:p>
    <w:p w:rsidR="007204A6" w:rsidRDefault="007204A6" w:rsidP="007204A6"/>
    <w:p w:rsidR="007204A6" w:rsidRDefault="007204A6" w:rsidP="007204A6"/>
    <w:p w:rsidR="007204A6" w:rsidRPr="000F20DD" w:rsidRDefault="007204A6" w:rsidP="007204A6">
      <w:pPr>
        <w:rPr>
          <w:b/>
          <w:color w:val="FF0000"/>
        </w:rPr>
      </w:pPr>
      <w:r>
        <w:rPr>
          <w:b/>
          <w:color w:val="FF0000"/>
        </w:rPr>
        <w:t>Monday October 13</w:t>
      </w:r>
    </w:p>
    <w:p w:rsidR="007204A6" w:rsidRDefault="007204A6" w:rsidP="007204A6"/>
    <w:p w:rsidR="007204A6" w:rsidRDefault="007204A6" w:rsidP="007204A6">
      <w:r>
        <w:t xml:space="preserve"> </w:t>
      </w:r>
      <w:r w:rsidRPr="007204A6">
        <w:rPr>
          <w:sz w:val="36"/>
          <w:szCs w:val="36"/>
        </w:rPr>
        <w:t>NO SCHOOL- Happy Columbus day</w:t>
      </w:r>
    </w:p>
    <w:p w:rsidR="007204A6" w:rsidRDefault="007204A6" w:rsidP="007204A6"/>
    <w:p w:rsidR="007204A6" w:rsidRPr="000F20DD" w:rsidRDefault="007204A6" w:rsidP="007204A6">
      <w:pPr>
        <w:rPr>
          <w:b/>
          <w:color w:val="FF0000"/>
        </w:rPr>
      </w:pPr>
      <w:r>
        <w:rPr>
          <w:b/>
          <w:color w:val="FF0000"/>
        </w:rPr>
        <w:t>Tuesday October 14</w:t>
      </w:r>
    </w:p>
    <w:p w:rsidR="007204A6" w:rsidRDefault="007204A6" w:rsidP="007204A6"/>
    <w:p w:rsidR="007204A6" w:rsidRDefault="007204A6" w:rsidP="007204A6">
      <w:r w:rsidRPr="00D94474">
        <w:rPr>
          <w:b/>
        </w:rPr>
        <w:t>Objective</w:t>
      </w:r>
      <w:r>
        <w:t>: Students will learn how crime scene processing is different from crime scene analysis. They will learn the different types of crime scenes. Students will learn the steps in crime scene processing.</w:t>
      </w:r>
    </w:p>
    <w:p w:rsidR="007204A6" w:rsidRDefault="007204A6" w:rsidP="007204A6"/>
    <w:p w:rsidR="007204A6" w:rsidRDefault="007204A6" w:rsidP="007204A6">
      <w:r>
        <w:t>Chapter: 3</w:t>
      </w:r>
    </w:p>
    <w:p w:rsidR="007204A6" w:rsidRDefault="007204A6" w:rsidP="007204A6"/>
    <w:p w:rsidR="007204A6" w:rsidRDefault="007204A6" w:rsidP="007204A6">
      <w:r>
        <w:t>Homework- Finish the rough sketch of the classroom and converted it to a smooth sketch. Turn in both rough and smooth sketches.</w:t>
      </w:r>
    </w:p>
    <w:p w:rsidR="007204A6" w:rsidRDefault="007204A6" w:rsidP="007204A6"/>
    <w:p w:rsidR="007204A6" w:rsidRPr="000F20DD" w:rsidRDefault="007204A6" w:rsidP="007204A6">
      <w:pPr>
        <w:rPr>
          <w:b/>
          <w:color w:val="FF0000"/>
        </w:rPr>
      </w:pPr>
      <w:r>
        <w:rPr>
          <w:b/>
          <w:color w:val="FF0000"/>
        </w:rPr>
        <w:t>Wednesday</w:t>
      </w:r>
      <w:r>
        <w:rPr>
          <w:b/>
          <w:color w:val="FF0000"/>
        </w:rPr>
        <w:t xml:space="preserve"> October 15</w:t>
      </w:r>
    </w:p>
    <w:p w:rsidR="007204A6" w:rsidRDefault="007204A6" w:rsidP="007204A6"/>
    <w:p w:rsidR="007204A6" w:rsidRDefault="007204A6" w:rsidP="007204A6">
      <w:r w:rsidRPr="007204A6">
        <w:rPr>
          <w:b/>
          <w:sz w:val="40"/>
          <w:szCs w:val="40"/>
        </w:rPr>
        <w:t>PSAT-</w:t>
      </w:r>
      <w:r>
        <w:rPr>
          <w:b/>
        </w:rPr>
        <w:t xml:space="preserve"> 9</w:t>
      </w:r>
      <w:r w:rsidRPr="007204A6">
        <w:rPr>
          <w:b/>
          <w:vertAlign w:val="superscript"/>
        </w:rPr>
        <w:t>TH</w:t>
      </w:r>
      <w:r>
        <w:rPr>
          <w:b/>
        </w:rPr>
        <w:t>, 10</w:t>
      </w:r>
      <w:r w:rsidRPr="007204A6">
        <w:rPr>
          <w:b/>
          <w:vertAlign w:val="superscript"/>
        </w:rPr>
        <w:t>TH</w:t>
      </w:r>
      <w:r>
        <w:rPr>
          <w:b/>
        </w:rPr>
        <w:t>, 11</w:t>
      </w:r>
      <w:r w:rsidRPr="007204A6">
        <w:rPr>
          <w:b/>
          <w:vertAlign w:val="superscript"/>
        </w:rPr>
        <w:t>TH</w:t>
      </w:r>
      <w:r>
        <w:rPr>
          <w:b/>
        </w:rPr>
        <w:t xml:space="preserve">, </w:t>
      </w:r>
    </w:p>
    <w:p w:rsidR="007204A6" w:rsidRDefault="007204A6" w:rsidP="007204A6"/>
    <w:p w:rsidR="007204A6" w:rsidRPr="000F20DD" w:rsidRDefault="007204A6" w:rsidP="007204A6">
      <w:pPr>
        <w:rPr>
          <w:b/>
          <w:color w:val="FF0000"/>
        </w:rPr>
      </w:pPr>
      <w:r>
        <w:rPr>
          <w:b/>
          <w:color w:val="FF0000"/>
        </w:rPr>
        <w:t>Thursday October 16</w:t>
      </w:r>
    </w:p>
    <w:p w:rsidR="007204A6" w:rsidRDefault="007204A6" w:rsidP="007204A6"/>
    <w:p w:rsidR="007204A6" w:rsidRDefault="007204A6" w:rsidP="007204A6">
      <w:r w:rsidRPr="00D94474">
        <w:rPr>
          <w:b/>
        </w:rPr>
        <w:t>Objective</w:t>
      </w:r>
      <w:r w:rsidRPr="006A62BB">
        <w:t xml:space="preserve"> </w:t>
      </w:r>
      <w:r>
        <w:t xml:space="preserve">Students will learn how crime scene processing is different from crime scene analysis. They will learn the different types of crime scenes. Students will learn the steps in crime scene processing. </w:t>
      </w:r>
      <w:r w:rsidRPr="00C83207">
        <w:rPr>
          <w:b/>
        </w:rPr>
        <w:t>Lead case #3</w:t>
      </w:r>
    </w:p>
    <w:p w:rsidR="007204A6" w:rsidRDefault="007204A6" w:rsidP="007204A6"/>
    <w:p w:rsidR="007204A6" w:rsidRDefault="007204A6" w:rsidP="007204A6">
      <w:r>
        <w:t>Chapter: 3</w:t>
      </w:r>
    </w:p>
    <w:p w:rsidR="007204A6" w:rsidRDefault="007204A6" w:rsidP="007204A6"/>
    <w:p w:rsidR="007204A6" w:rsidRDefault="007204A6" w:rsidP="007204A6">
      <w:r>
        <w:t>Homework- Do a cross-projection sketch of the classroom.</w:t>
      </w:r>
    </w:p>
    <w:p w:rsidR="007204A6" w:rsidRDefault="007204A6" w:rsidP="007204A6"/>
    <w:p w:rsidR="007204A6" w:rsidRDefault="007204A6" w:rsidP="007204A6">
      <w:pPr>
        <w:rPr>
          <w:b/>
          <w:color w:val="FF0000"/>
        </w:rPr>
      </w:pPr>
      <w:r>
        <w:rPr>
          <w:b/>
          <w:color w:val="FF0000"/>
        </w:rPr>
        <w:t>Friday October 17</w:t>
      </w:r>
    </w:p>
    <w:p w:rsidR="007204A6" w:rsidRPr="000F20DD" w:rsidRDefault="007204A6" w:rsidP="007204A6">
      <w:pPr>
        <w:rPr>
          <w:b/>
          <w:color w:val="FF0000"/>
        </w:rPr>
      </w:pPr>
    </w:p>
    <w:p w:rsidR="007204A6" w:rsidRDefault="007204A6" w:rsidP="007204A6">
      <w:r w:rsidRPr="00D94474">
        <w:rPr>
          <w:b/>
        </w:rPr>
        <w:t>Objective</w:t>
      </w:r>
      <w:r>
        <w:rPr>
          <w:b/>
        </w:rPr>
        <w:t>:</w:t>
      </w:r>
      <w:r w:rsidRPr="006A62BB">
        <w:t xml:space="preserve"> </w:t>
      </w:r>
      <w:r>
        <w:t xml:space="preserve">Students will learn how crime scene processing is different from crime scene analysis. They will learn the different types of crime scenes. Students will learn the steps in crime scene processing. </w:t>
      </w:r>
      <w:bookmarkStart w:id="0" w:name="_GoBack"/>
      <w:bookmarkEnd w:id="0"/>
    </w:p>
    <w:p w:rsidR="007204A6" w:rsidRDefault="007204A6" w:rsidP="007204A6"/>
    <w:p w:rsidR="007204A6" w:rsidRDefault="007204A6" w:rsidP="007204A6">
      <w:r>
        <w:t>Chapter: 3</w:t>
      </w:r>
    </w:p>
    <w:p w:rsidR="007204A6" w:rsidRDefault="007204A6" w:rsidP="007204A6"/>
    <w:p w:rsidR="007204A6" w:rsidRDefault="007204A6" w:rsidP="007204A6">
      <w:r>
        <w:t>Homework- Have a good weekend</w:t>
      </w:r>
    </w:p>
    <w:p w:rsidR="007204A6" w:rsidRDefault="007204A6" w:rsidP="007204A6"/>
    <w:p w:rsidR="008E64F2" w:rsidRDefault="008E64F2"/>
    <w:sectPr w:rsidR="008E64F2" w:rsidSect="006A62BB">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A6"/>
    <w:rsid w:val="007204A6"/>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A2760-8590-4220-8B23-58530861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EB06A92D</Template>
  <TotalTime>8</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2014-10-12T17:47:00Z</dcterms:created>
  <dcterms:modified xsi:type="dcterms:W3CDTF">2014-10-12T17:55:00Z</dcterms:modified>
</cp:coreProperties>
</file>