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5C" w:rsidRPr="000F20DD" w:rsidRDefault="0008335C" w:rsidP="0008335C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of September 22-26 of 2014               F.S</w:t>
      </w:r>
    </w:p>
    <w:p w:rsidR="0008335C" w:rsidRDefault="0008335C" w:rsidP="0008335C"/>
    <w:p w:rsidR="0008335C" w:rsidRDefault="0008335C" w:rsidP="0008335C"/>
    <w:p w:rsidR="0008335C" w:rsidRPr="0008335C" w:rsidRDefault="0008335C" w:rsidP="0008335C">
      <w:pPr>
        <w:rPr>
          <w:b/>
          <w:color w:val="FF0000"/>
        </w:rPr>
      </w:pPr>
      <w:r>
        <w:rPr>
          <w:b/>
          <w:color w:val="FF0000"/>
        </w:rPr>
        <w:t>Monday September 22</w:t>
      </w:r>
    </w:p>
    <w:p w:rsidR="0008335C" w:rsidRDefault="0008335C" w:rsidP="0008335C">
      <w:r w:rsidRPr="00D94474">
        <w:rPr>
          <w:b/>
        </w:rPr>
        <w:t>Objective</w:t>
      </w:r>
      <w:r>
        <w:t>: Students will learn how physical evidence is created during an incident, the nature of impressions, imprints, indentations, and striations. Students will also learn the utilization of physical evidence.</w:t>
      </w:r>
      <w:r w:rsidR="00B27C35">
        <w:rPr>
          <w:b/>
          <w:u w:val="single"/>
        </w:rPr>
        <w:t xml:space="preserve"> CH.2 VOCAB QUIZ</w:t>
      </w:r>
      <w:r w:rsidR="007B6638">
        <w:rPr>
          <w:b/>
          <w:u w:val="single"/>
        </w:rPr>
        <w:t xml:space="preserve"> ON FRIDAY</w:t>
      </w:r>
      <w:bookmarkStart w:id="0" w:name="_GoBack"/>
      <w:bookmarkEnd w:id="0"/>
      <w:r w:rsidR="00B27C35">
        <w:rPr>
          <w:b/>
          <w:u w:val="single"/>
        </w:rPr>
        <w:t xml:space="preserve"> </w:t>
      </w:r>
    </w:p>
    <w:p w:rsidR="0008335C" w:rsidRDefault="0008335C" w:rsidP="0008335C"/>
    <w:p w:rsidR="0008335C" w:rsidRDefault="0008335C" w:rsidP="0008335C">
      <w:r>
        <w:t>Chapter: 2</w:t>
      </w:r>
    </w:p>
    <w:p w:rsidR="0008335C" w:rsidRDefault="0008335C" w:rsidP="0008335C"/>
    <w:p w:rsidR="0008335C" w:rsidRDefault="0008335C" w:rsidP="0008335C">
      <w:r>
        <w:t>Homework-</w:t>
      </w:r>
      <w:r w:rsidR="00B27C35" w:rsidRPr="00B27C35">
        <w:t xml:space="preserve"> </w:t>
      </w:r>
      <w:r w:rsidR="00B27C35">
        <w:t>key terms p.34-38</w:t>
      </w:r>
      <w:r w:rsidRPr="00C16479">
        <w:t xml:space="preserve"> </w:t>
      </w:r>
    </w:p>
    <w:p w:rsidR="0008335C" w:rsidRDefault="0008335C" w:rsidP="0008335C"/>
    <w:p w:rsidR="0008335C" w:rsidRPr="0008335C" w:rsidRDefault="0008335C" w:rsidP="0008335C">
      <w:pPr>
        <w:rPr>
          <w:b/>
          <w:color w:val="FF0000"/>
        </w:rPr>
      </w:pPr>
      <w:r>
        <w:rPr>
          <w:b/>
          <w:color w:val="FF0000"/>
        </w:rPr>
        <w:t>Tuesday September 23</w:t>
      </w:r>
    </w:p>
    <w:p w:rsidR="0008335C" w:rsidRDefault="0008335C" w:rsidP="0008335C">
      <w:r w:rsidRPr="00D94474">
        <w:rPr>
          <w:b/>
        </w:rPr>
        <w:t>Objective</w:t>
      </w:r>
      <w:r>
        <w:t xml:space="preserve">: Students will learn how physical evidence is created during an incident, the nature of impressions, imprints, indentations, and striations. Students will also learn the utilization of physical evidence. </w:t>
      </w:r>
    </w:p>
    <w:p w:rsidR="0008335C" w:rsidRDefault="0008335C" w:rsidP="0008335C"/>
    <w:p w:rsidR="0008335C" w:rsidRDefault="0008335C" w:rsidP="0008335C">
      <w:r>
        <w:t>Chapter: 2</w:t>
      </w:r>
    </w:p>
    <w:p w:rsidR="0008335C" w:rsidRDefault="0008335C" w:rsidP="0008335C"/>
    <w:p w:rsidR="0008335C" w:rsidRDefault="0008335C" w:rsidP="0008335C">
      <w:r>
        <w:t xml:space="preserve">Homework- </w:t>
      </w:r>
      <w:r w:rsidR="00B27C35">
        <w:t xml:space="preserve">Key Terms p.44-54 </w:t>
      </w:r>
    </w:p>
    <w:p w:rsidR="0008335C" w:rsidRDefault="0008335C" w:rsidP="0008335C"/>
    <w:p w:rsidR="0008335C" w:rsidRPr="0008335C" w:rsidRDefault="0008335C" w:rsidP="0008335C">
      <w:pPr>
        <w:rPr>
          <w:b/>
          <w:color w:val="FF0000"/>
        </w:rPr>
      </w:pPr>
      <w:r>
        <w:rPr>
          <w:b/>
          <w:color w:val="FF0000"/>
        </w:rPr>
        <w:t>Wednesday September 24</w:t>
      </w:r>
    </w:p>
    <w:p w:rsidR="0008335C" w:rsidRDefault="0008335C" w:rsidP="0008335C">
      <w:r w:rsidRPr="00D94474">
        <w:rPr>
          <w:b/>
        </w:rPr>
        <w:t>Objective</w:t>
      </w:r>
      <w:r>
        <w:t xml:space="preserve">: Students will learn how physical evidence is created during an incident, the nature of impressions, imprints, indentations, and striations. Students will also learn the utilization of physical evidence. </w:t>
      </w:r>
      <w:r w:rsidR="00B27C35">
        <w:t>Lead case #2 Hand out</w:t>
      </w:r>
    </w:p>
    <w:p w:rsidR="0008335C" w:rsidRDefault="0008335C" w:rsidP="0008335C"/>
    <w:p w:rsidR="0008335C" w:rsidRDefault="0008335C" w:rsidP="0008335C">
      <w:r>
        <w:t>Chapter: 2</w:t>
      </w:r>
    </w:p>
    <w:p w:rsidR="0008335C" w:rsidRDefault="0008335C" w:rsidP="0008335C"/>
    <w:p w:rsidR="0008335C" w:rsidRPr="00C16479" w:rsidRDefault="0008335C" w:rsidP="0008335C">
      <w:pPr>
        <w:rPr>
          <w:b/>
          <w:u w:val="single"/>
        </w:rPr>
      </w:pPr>
      <w:r>
        <w:t xml:space="preserve">Homework- </w:t>
      </w:r>
      <w:r w:rsidR="00B27C35">
        <w:t xml:space="preserve">Questions 1-5 p.55 </w:t>
      </w:r>
    </w:p>
    <w:p w:rsidR="0008335C" w:rsidRDefault="0008335C" w:rsidP="0008335C"/>
    <w:p w:rsidR="0008335C" w:rsidRPr="0008335C" w:rsidRDefault="0008335C" w:rsidP="0008335C">
      <w:pPr>
        <w:rPr>
          <w:b/>
          <w:color w:val="FF0000"/>
        </w:rPr>
      </w:pPr>
      <w:r>
        <w:rPr>
          <w:b/>
          <w:color w:val="FF0000"/>
        </w:rPr>
        <w:t>Thursday September 25</w:t>
      </w:r>
    </w:p>
    <w:p w:rsidR="0008335C" w:rsidRDefault="0008335C" w:rsidP="0008335C">
      <w:r w:rsidRPr="00D94474">
        <w:rPr>
          <w:b/>
        </w:rPr>
        <w:t>Objective</w:t>
      </w:r>
      <w:r w:rsidRPr="006A62BB">
        <w:t xml:space="preserve"> </w:t>
      </w:r>
      <w:r>
        <w:t xml:space="preserve">Students will learn how physical evidence is created during an incident, the nature of impressions, imprints, indentations, and striations. Students will also learn the utilization of physical evidence.  </w:t>
      </w:r>
    </w:p>
    <w:p w:rsidR="0008335C" w:rsidRDefault="0008335C" w:rsidP="0008335C"/>
    <w:p w:rsidR="0008335C" w:rsidRDefault="0008335C" w:rsidP="0008335C">
      <w:r>
        <w:t>Chapter: 2</w:t>
      </w:r>
      <w:r w:rsidRPr="00D57360">
        <w:rPr>
          <w:sz w:val="48"/>
          <w:szCs w:val="48"/>
        </w:rPr>
        <w:t xml:space="preserve"> </w:t>
      </w:r>
    </w:p>
    <w:p w:rsidR="0008335C" w:rsidRDefault="0008335C" w:rsidP="0008335C"/>
    <w:p w:rsidR="0008335C" w:rsidRDefault="0008335C" w:rsidP="0008335C">
      <w:r>
        <w:t xml:space="preserve">Homework- </w:t>
      </w:r>
      <w:r w:rsidR="00B27C35">
        <w:t>Questions 6-10, and Multiple choice section p. 55-</w:t>
      </w:r>
      <w:r w:rsidR="00B27C35" w:rsidRPr="00C16479">
        <w:rPr>
          <w:b/>
          <w:u w:val="single"/>
        </w:rPr>
        <w:t>STUDY FOR QUIZ</w:t>
      </w:r>
      <w:r w:rsidR="00B27C35">
        <w:t xml:space="preserve"> </w:t>
      </w:r>
    </w:p>
    <w:p w:rsidR="0008335C" w:rsidRDefault="0008335C" w:rsidP="0008335C"/>
    <w:p w:rsidR="0008335C" w:rsidRPr="000F20DD" w:rsidRDefault="0008335C" w:rsidP="0008335C">
      <w:pPr>
        <w:rPr>
          <w:b/>
          <w:color w:val="FF0000"/>
        </w:rPr>
      </w:pPr>
      <w:r w:rsidRPr="000F20DD">
        <w:rPr>
          <w:b/>
          <w:color w:val="FF0000"/>
        </w:rPr>
        <w:t xml:space="preserve">Friday September </w:t>
      </w:r>
      <w:r>
        <w:rPr>
          <w:b/>
          <w:color w:val="FF0000"/>
        </w:rPr>
        <w:t>26</w:t>
      </w:r>
    </w:p>
    <w:p w:rsidR="0008335C" w:rsidRDefault="0008335C" w:rsidP="0008335C">
      <w:r w:rsidRPr="00D94474">
        <w:rPr>
          <w:b/>
        </w:rPr>
        <w:t>Objective</w:t>
      </w:r>
      <w:r w:rsidRPr="006A62BB">
        <w:t xml:space="preserve"> </w:t>
      </w:r>
      <w:r>
        <w:t>Students will learn how physical evidence is created during an incident, the nature of impressions, imprints, indentations, and striations. Students will also learn the utilization of physical evidence.</w:t>
      </w:r>
    </w:p>
    <w:p w:rsidR="0008335C" w:rsidRDefault="0008335C" w:rsidP="0008335C"/>
    <w:p w:rsidR="0008335C" w:rsidRDefault="0008335C" w:rsidP="0008335C">
      <w:r>
        <w:t>Chapter: 2</w:t>
      </w:r>
      <w:r w:rsidR="00B27C35" w:rsidRPr="00B27C35">
        <w:rPr>
          <w:sz w:val="48"/>
          <w:szCs w:val="48"/>
        </w:rPr>
        <w:t xml:space="preserve"> </w:t>
      </w:r>
      <w:r w:rsidR="00B27C35" w:rsidRPr="00C16479">
        <w:rPr>
          <w:sz w:val="48"/>
          <w:szCs w:val="48"/>
        </w:rPr>
        <w:t>QUIZ CH 2</w:t>
      </w:r>
    </w:p>
    <w:p w:rsidR="0008335C" w:rsidRDefault="0008335C" w:rsidP="0008335C"/>
    <w:p w:rsidR="0008335C" w:rsidRDefault="0008335C" w:rsidP="0008335C">
      <w:r>
        <w:t>Homework- Have a good weekend</w:t>
      </w:r>
    </w:p>
    <w:p w:rsidR="008E64F2" w:rsidRDefault="008E64F2"/>
    <w:sectPr w:rsidR="008E64F2" w:rsidSect="006A62BB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0B"/>
    <w:rsid w:val="0008335C"/>
    <w:rsid w:val="0045170B"/>
    <w:rsid w:val="007B6638"/>
    <w:rsid w:val="008E64F2"/>
    <w:rsid w:val="00B2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E424-2E63-47CD-8492-A222037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E967F4D7</Template>
  <TotalTime>54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2</cp:revision>
  <dcterms:created xsi:type="dcterms:W3CDTF">2014-09-22T00:58:00Z</dcterms:created>
  <dcterms:modified xsi:type="dcterms:W3CDTF">2014-09-22T02:22:00Z</dcterms:modified>
</cp:coreProperties>
</file>