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D2" w:rsidRPr="000F20DD" w:rsidRDefault="006522D2" w:rsidP="006522D2">
      <w:pPr>
        <w:rPr>
          <w:b/>
          <w:sz w:val="44"/>
          <w:szCs w:val="44"/>
        </w:rPr>
      </w:pPr>
      <w:r>
        <w:rPr>
          <w:b/>
          <w:sz w:val="44"/>
          <w:szCs w:val="44"/>
        </w:rPr>
        <w:t>Week of April 27-May 1</w:t>
      </w:r>
      <w:r>
        <w:rPr>
          <w:b/>
          <w:sz w:val="44"/>
          <w:szCs w:val="44"/>
        </w:rPr>
        <w:t>, of 2015         F.S</w:t>
      </w:r>
    </w:p>
    <w:p w:rsidR="006522D2" w:rsidRDefault="006522D2" w:rsidP="006522D2"/>
    <w:p w:rsidR="006522D2" w:rsidRDefault="006522D2" w:rsidP="006522D2"/>
    <w:p w:rsidR="006522D2" w:rsidRPr="000F20DD" w:rsidRDefault="006522D2" w:rsidP="006522D2">
      <w:pPr>
        <w:rPr>
          <w:b/>
          <w:color w:val="FF0000"/>
        </w:rPr>
      </w:pPr>
      <w:r>
        <w:rPr>
          <w:b/>
          <w:color w:val="FF0000"/>
        </w:rPr>
        <w:t>Monday April 27</w:t>
      </w:r>
    </w:p>
    <w:p w:rsidR="006522D2" w:rsidRDefault="006522D2" w:rsidP="006522D2">
      <w:r w:rsidRPr="00D94474">
        <w:rPr>
          <w:b/>
        </w:rPr>
        <w:t>Objective</w:t>
      </w:r>
      <w:r>
        <w:t xml:space="preserve">:  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 </w:t>
      </w:r>
    </w:p>
    <w:p w:rsidR="006522D2" w:rsidRDefault="006522D2" w:rsidP="006522D2"/>
    <w:p w:rsidR="006522D2" w:rsidRDefault="006522D2" w:rsidP="006522D2">
      <w:r>
        <w:t>Chapter: 11</w:t>
      </w:r>
    </w:p>
    <w:p w:rsidR="006522D2" w:rsidRDefault="006522D2" w:rsidP="006522D2"/>
    <w:p w:rsidR="006522D2" w:rsidRDefault="006522D2" w:rsidP="006522D2">
      <w:r>
        <w:t>Homework- Review Questions 6-10 p.308</w:t>
      </w:r>
    </w:p>
    <w:p w:rsidR="006522D2" w:rsidRDefault="006522D2" w:rsidP="006522D2"/>
    <w:p w:rsidR="006522D2" w:rsidRDefault="006522D2" w:rsidP="006522D2">
      <w:pPr>
        <w:rPr>
          <w:b/>
          <w:color w:val="FF0000"/>
        </w:rPr>
      </w:pPr>
      <w:r>
        <w:rPr>
          <w:b/>
          <w:color w:val="FF0000"/>
        </w:rPr>
        <w:t>Tuesday April 28</w:t>
      </w:r>
    </w:p>
    <w:p w:rsidR="006522D2" w:rsidRDefault="006522D2" w:rsidP="006522D2">
      <w:r w:rsidRPr="00D94474">
        <w:rPr>
          <w:b/>
        </w:rPr>
        <w:t>Objective</w:t>
      </w:r>
      <w:r>
        <w:t>:  Students will learn and understand how science underlying combustion, importance of pyrolysis in the combustion of fuels, how to investigate, examination, process, collection of arson fires. Students will learn about science underlying explosions</w:t>
      </w:r>
      <w:r>
        <w:t>.</w:t>
      </w:r>
    </w:p>
    <w:p w:rsidR="006522D2" w:rsidRDefault="006522D2" w:rsidP="006522D2"/>
    <w:p w:rsidR="006522D2" w:rsidRDefault="006522D2" w:rsidP="006522D2">
      <w:r>
        <w:t>Chapter: 11</w:t>
      </w:r>
    </w:p>
    <w:p w:rsidR="006522D2" w:rsidRDefault="006522D2" w:rsidP="006522D2"/>
    <w:p w:rsidR="006522D2" w:rsidRDefault="006522D2" w:rsidP="006522D2">
      <w:r>
        <w:t xml:space="preserve">Homework- </w:t>
      </w:r>
      <w:r>
        <w:t>Study for test ch.11 Multiple choice questions p. 308</w:t>
      </w:r>
      <w:bookmarkStart w:id="0" w:name="_GoBack"/>
      <w:bookmarkEnd w:id="0"/>
    </w:p>
    <w:p w:rsidR="006522D2" w:rsidRDefault="006522D2" w:rsidP="006522D2"/>
    <w:p w:rsidR="006522D2" w:rsidRPr="000F20DD" w:rsidRDefault="006522D2" w:rsidP="006522D2">
      <w:pPr>
        <w:rPr>
          <w:b/>
          <w:color w:val="FF0000"/>
        </w:rPr>
      </w:pPr>
      <w:r>
        <w:rPr>
          <w:b/>
          <w:color w:val="FF0000"/>
        </w:rPr>
        <w:t>Wednesday April 29</w:t>
      </w:r>
    </w:p>
    <w:p w:rsidR="006522D2" w:rsidRDefault="006522D2" w:rsidP="006522D2">
      <w:pPr>
        <w:rPr>
          <w:b/>
          <w:sz w:val="40"/>
          <w:szCs w:val="40"/>
          <w:u w:val="single"/>
        </w:rPr>
      </w:pPr>
      <w:r w:rsidRPr="00D94474">
        <w:rPr>
          <w:b/>
        </w:rPr>
        <w:t>Objective</w:t>
      </w:r>
      <w:r>
        <w:t>: Students will learn and understand how science underlying combustion, importance of pyrolysis in the combustion of fuels, how to investigate, examination, process, collection of arson fires. Students will learn about science underlying explosions.</w:t>
      </w:r>
      <w:r w:rsidRPr="00DA4BCE">
        <w:rPr>
          <w:b/>
          <w:u w:val="single"/>
        </w:rPr>
        <w:t xml:space="preserve"> </w:t>
      </w:r>
    </w:p>
    <w:p w:rsidR="006522D2" w:rsidRPr="00914D86" w:rsidRDefault="006522D2" w:rsidP="006522D2"/>
    <w:p w:rsidR="006522D2" w:rsidRDefault="006522D2" w:rsidP="006522D2">
      <w:r>
        <w:t>Chapter: 11</w:t>
      </w:r>
    </w:p>
    <w:p w:rsidR="006522D2" w:rsidRDefault="006522D2" w:rsidP="006522D2"/>
    <w:p w:rsidR="006522D2" w:rsidRPr="009F444F" w:rsidRDefault="006522D2" w:rsidP="006522D2">
      <w:pPr>
        <w:rPr>
          <w:b/>
          <w:sz w:val="28"/>
          <w:szCs w:val="28"/>
          <w:u w:val="single"/>
        </w:rPr>
      </w:pPr>
      <w:r>
        <w:t>Homework- Study for ch.</w:t>
      </w:r>
      <w:r>
        <w:t>11 test</w:t>
      </w:r>
    </w:p>
    <w:p w:rsidR="006522D2" w:rsidRDefault="006522D2" w:rsidP="006522D2">
      <w:pPr>
        <w:rPr>
          <w:b/>
          <w:color w:val="FF0000"/>
        </w:rPr>
      </w:pPr>
    </w:p>
    <w:p w:rsidR="006522D2" w:rsidRDefault="006522D2" w:rsidP="006522D2">
      <w:pPr>
        <w:rPr>
          <w:b/>
          <w:color w:val="FF0000"/>
        </w:rPr>
      </w:pPr>
      <w:r>
        <w:rPr>
          <w:b/>
          <w:color w:val="FF0000"/>
        </w:rPr>
        <w:t>Thursday April 30</w:t>
      </w:r>
    </w:p>
    <w:p w:rsidR="006522D2" w:rsidRPr="002352B6" w:rsidRDefault="006522D2" w:rsidP="006522D2">
      <w:pPr>
        <w:rPr>
          <w:sz w:val="40"/>
          <w:szCs w:val="40"/>
        </w:rPr>
      </w:pPr>
      <w:r w:rsidRPr="00D94474">
        <w:rPr>
          <w:b/>
        </w:rPr>
        <w:t>Objective</w:t>
      </w:r>
      <w:r>
        <w:t xml:space="preserve">:  Students will learn and understand how science underlying combustion, importance of pyrolysis in the combustion of fuels, how to investigate, examination, process, collection of arson fires. Students will learn about science underlying explosions. </w:t>
      </w:r>
      <w:r w:rsidRPr="002352B6">
        <w:rPr>
          <w:b/>
          <w:sz w:val="40"/>
          <w:szCs w:val="40"/>
          <w:u w:val="single"/>
        </w:rPr>
        <w:t>CH. 11 TEST</w:t>
      </w:r>
    </w:p>
    <w:p w:rsidR="006522D2" w:rsidRDefault="006522D2" w:rsidP="006522D2"/>
    <w:p w:rsidR="006522D2" w:rsidRDefault="006522D2" w:rsidP="006522D2">
      <w:r>
        <w:t>Chapter: 11</w:t>
      </w:r>
    </w:p>
    <w:p w:rsidR="006522D2" w:rsidRDefault="006522D2" w:rsidP="006522D2"/>
    <w:p w:rsidR="006522D2" w:rsidRDefault="006522D2" w:rsidP="006522D2">
      <w:r>
        <w:t xml:space="preserve">Homework- </w:t>
      </w:r>
    </w:p>
    <w:p w:rsidR="006522D2" w:rsidRDefault="006522D2" w:rsidP="006522D2"/>
    <w:p w:rsidR="006522D2" w:rsidRDefault="006522D2" w:rsidP="006522D2">
      <w:pPr>
        <w:rPr>
          <w:b/>
          <w:color w:val="FF0000"/>
        </w:rPr>
      </w:pPr>
      <w:r>
        <w:rPr>
          <w:b/>
          <w:color w:val="FF0000"/>
        </w:rPr>
        <w:t>F</w:t>
      </w:r>
      <w:r>
        <w:rPr>
          <w:b/>
          <w:color w:val="FF0000"/>
        </w:rPr>
        <w:t>riday May 1</w:t>
      </w:r>
    </w:p>
    <w:p w:rsidR="006522D2" w:rsidRDefault="006522D2" w:rsidP="006522D2">
      <w:pPr>
        <w:rPr>
          <w:b/>
          <w:sz w:val="40"/>
          <w:szCs w:val="40"/>
          <w:u w:val="single"/>
        </w:rPr>
      </w:pPr>
      <w:r w:rsidRPr="00D94474">
        <w:rPr>
          <w:b/>
        </w:rPr>
        <w:t>Objective</w:t>
      </w:r>
      <w:r>
        <w:t xml:space="preserve">: Students will learn and understand the nature of drugs and drug abuse, the major classes of abused drugs, controlled substances in the forensic laboratory, what forensic toxicology is and the relationship with </w:t>
      </w:r>
      <w:proofErr w:type="spellStart"/>
      <w:r>
        <w:t>antimortem</w:t>
      </w:r>
      <w:proofErr w:type="spellEnd"/>
      <w:r>
        <w:t xml:space="preserve"> and postmortem. Alcohol, drugs and driving.</w:t>
      </w:r>
      <w:r w:rsidRPr="00DA4BCE">
        <w:rPr>
          <w:b/>
          <w:u w:val="single"/>
        </w:rPr>
        <w:t xml:space="preserve"> </w:t>
      </w:r>
    </w:p>
    <w:p w:rsidR="006522D2" w:rsidRPr="00914D86" w:rsidRDefault="006522D2" w:rsidP="006522D2"/>
    <w:p w:rsidR="006522D2" w:rsidRDefault="006522D2" w:rsidP="006522D2">
      <w:r>
        <w:t>Chapter: 12</w:t>
      </w:r>
    </w:p>
    <w:p w:rsidR="006522D2" w:rsidRDefault="006522D2" w:rsidP="006522D2"/>
    <w:p w:rsidR="006522D2" w:rsidRPr="009F444F" w:rsidRDefault="006522D2" w:rsidP="006522D2">
      <w:pPr>
        <w:rPr>
          <w:b/>
          <w:sz w:val="28"/>
          <w:szCs w:val="28"/>
          <w:u w:val="single"/>
        </w:rPr>
      </w:pPr>
      <w:r>
        <w:t>Homework- All Key terms p.336</w:t>
      </w:r>
    </w:p>
    <w:p w:rsidR="006522D2" w:rsidRDefault="006522D2" w:rsidP="006522D2"/>
    <w:p w:rsidR="006522D2" w:rsidRDefault="006522D2" w:rsidP="006522D2"/>
    <w:p w:rsidR="006522D2" w:rsidRDefault="006522D2" w:rsidP="006522D2"/>
    <w:p w:rsidR="006522D2" w:rsidRDefault="006522D2" w:rsidP="006522D2"/>
    <w:p w:rsidR="006522D2" w:rsidRDefault="006522D2" w:rsidP="006522D2"/>
    <w:p w:rsidR="00EE4909" w:rsidRDefault="006522D2"/>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D2"/>
    <w:rsid w:val="003F2D85"/>
    <w:rsid w:val="006522D2"/>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49874-FBF3-44BD-98BA-8834A8F5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4E9360D1</Template>
  <TotalTime>5</TotalTime>
  <Pages>2</Pages>
  <Words>262</Words>
  <Characters>1499</Characters>
  <Application>Microsoft Office Word</Application>
  <DocSecurity>0</DocSecurity>
  <Lines>12</Lines>
  <Paragraphs>3</Paragraphs>
  <ScaleCrop>false</ScaleCrop>
  <Company>SMHS</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2015-04-27T00:18:00Z</dcterms:created>
  <dcterms:modified xsi:type="dcterms:W3CDTF">2015-04-27T00:24:00Z</dcterms:modified>
</cp:coreProperties>
</file>