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9D" w:rsidRPr="000F20DD" w:rsidRDefault="00F74C9D" w:rsidP="00F74C9D">
      <w:pPr>
        <w:rPr>
          <w:b/>
          <w:sz w:val="44"/>
          <w:szCs w:val="44"/>
        </w:rPr>
      </w:pPr>
      <w:r>
        <w:rPr>
          <w:b/>
          <w:sz w:val="44"/>
          <w:szCs w:val="44"/>
        </w:rPr>
        <w:t xml:space="preserve">Week of February 2-6, of 2015      </w:t>
      </w:r>
      <w:r>
        <w:rPr>
          <w:b/>
          <w:sz w:val="44"/>
          <w:szCs w:val="44"/>
        </w:rPr>
        <w:t xml:space="preserve">        F.S</w:t>
      </w:r>
    </w:p>
    <w:p w:rsidR="00F74C9D" w:rsidRDefault="00F74C9D" w:rsidP="00F74C9D"/>
    <w:p w:rsidR="00F74C9D" w:rsidRDefault="00F74C9D" w:rsidP="00F74C9D"/>
    <w:p w:rsidR="00F74C9D" w:rsidRPr="000F20DD" w:rsidRDefault="00F74C9D" w:rsidP="00F74C9D">
      <w:pPr>
        <w:rPr>
          <w:b/>
          <w:color w:val="FF0000"/>
        </w:rPr>
      </w:pPr>
      <w:r>
        <w:rPr>
          <w:b/>
          <w:color w:val="FF0000"/>
        </w:rPr>
        <w:t>Monday February 2</w:t>
      </w:r>
    </w:p>
    <w:p w:rsidR="00F74C9D" w:rsidRDefault="00F74C9D" w:rsidP="00F74C9D"/>
    <w:p w:rsidR="00F74C9D" w:rsidRDefault="00F74C9D" w:rsidP="00F74C9D">
      <w:r w:rsidRPr="00D94474">
        <w:rPr>
          <w:b/>
        </w:rPr>
        <w:t>Objective</w:t>
      </w:r>
      <w:r>
        <w:t xml:space="preserve">: </w:t>
      </w:r>
      <w:r w:rsidRPr="00914D86">
        <w:t>Students will learn the about fingerprints, fingerprint classification, management. They will also learn and practice how to collect fingerprints from crime scenes, preservation and development of fingerprints.</w:t>
      </w:r>
      <w:r>
        <w:t xml:space="preserve"> </w:t>
      </w:r>
      <w:r>
        <w:t>FINGER PRINT LAB</w:t>
      </w:r>
    </w:p>
    <w:p w:rsidR="00F74C9D" w:rsidRDefault="00F74C9D" w:rsidP="00F74C9D">
      <w:r>
        <w:tab/>
      </w:r>
    </w:p>
    <w:p w:rsidR="00F74C9D" w:rsidRDefault="00F74C9D" w:rsidP="00F74C9D">
      <w:r>
        <w:t>Chapter: 6</w:t>
      </w:r>
    </w:p>
    <w:p w:rsidR="00F74C9D" w:rsidRPr="001B7ACA" w:rsidRDefault="00F74C9D" w:rsidP="00F74C9D">
      <w:pPr>
        <w:rPr>
          <w:b/>
        </w:rPr>
      </w:pPr>
      <w:r>
        <w:t xml:space="preserve">Homework- </w:t>
      </w:r>
      <w:r>
        <w:t xml:space="preserve">Start to </w:t>
      </w:r>
      <w:r w:rsidRPr="001B7ACA">
        <w:rPr>
          <w:b/>
        </w:rPr>
        <w:t>STUDY FOR CH. 6 TEST WEDNESDAY</w:t>
      </w:r>
    </w:p>
    <w:p w:rsidR="00F74C9D" w:rsidRDefault="00F74C9D" w:rsidP="00F74C9D"/>
    <w:p w:rsidR="00F74C9D" w:rsidRPr="000F20DD" w:rsidRDefault="00F74C9D" w:rsidP="00F74C9D">
      <w:pPr>
        <w:rPr>
          <w:b/>
          <w:color w:val="FF0000"/>
        </w:rPr>
      </w:pPr>
      <w:r>
        <w:rPr>
          <w:b/>
          <w:color w:val="FF0000"/>
        </w:rPr>
        <w:t>Tuesday February 3</w:t>
      </w:r>
    </w:p>
    <w:p w:rsidR="00F74C9D" w:rsidRDefault="00F74C9D" w:rsidP="00F74C9D"/>
    <w:p w:rsidR="00F74C9D" w:rsidRDefault="00F74C9D" w:rsidP="00F74C9D">
      <w:r w:rsidRPr="00D94474">
        <w:rPr>
          <w:b/>
        </w:rPr>
        <w:t>Objective</w:t>
      </w:r>
      <w:r>
        <w:t xml:space="preserve">: </w:t>
      </w:r>
      <w:r w:rsidRPr="00914D86">
        <w:t>Students will learn the about fingerprints, fingerprint classification, management. They will also learn and practice how to collect fingerprints from crime scenes, preservation and development of fingerprints.</w:t>
      </w:r>
      <w:r>
        <w:t xml:space="preserve"> </w:t>
      </w:r>
    </w:p>
    <w:p w:rsidR="00F74C9D" w:rsidRDefault="00F74C9D" w:rsidP="00F74C9D">
      <w:r>
        <w:tab/>
      </w:r>
    </w:p>
    <w:p w:rsidR="00F74C9D" w:rsidRDefault="00F74C9D" w:rsidP="00F74C9D">
      <w:r>
        <w:t>Chapter: 6</w:t>
      </w:r>
    </w:p>
    <w:p w:rsidR="00F74C9D" w:rsidRPr="001B7ACA" w:rsidRDefault="00F74C9D" w:rsidP="00F74C9D">
      <w:pPr>
        <w:rPr>
          <w:b/>
        </w:rPr>
      </w:pPr>
      <w:r>
        <w:t xml:space="preserve">Homework- </w:t>
      </w:r>
      <w:r w:rsidRPr="001B7ACA">
        <w:rPr>
          <w:b/>
        </w:rPr>
        <w:t>STUDY FOR CH. 6 TEST WEDNESDAY</w:t>
      </w:r>
    </w:p>
    <w:p w:rsidR="00F74C9D" w:rsidRDefault="00F74C9D" w:rsidP="00F74C9D"/>
    <w:p w:rsidR="00F74C9D" w:rsidRPr="000F20DD" w:rsidRDefault="00F74C9D" w:rsidP="00F74C9D">
      <w:pPr>
        <w:rPr>
          <w:b/>
          <w:color w:val="FF0000"/>
        </w:rPr>
      </w:pPr>
      <w:r>
        <w:rPr>
          <w:b/>
          <w:color w:val="FF0000"/>
        </w:rPr>
        <w:t>Wednesday February 4</w:t>
      </w:r>
    </w:p>
    <w:p w:rsidR="00F74C9D" w:rsidRDefault="00F74C9D" w:rsidP="00F74C9D"/>
    <w:p w:rsidR="00F74C9D" w:rsidRDefault="00F74C9D" w:rsidP="00F74C9D">
      <w:r w:rsidRPr="00D94474">
        <w:rPr>
          <w:b/>
        </w:rPr>
        <w:t>Objective</w:t>
      </w:r>
      <w:r>
        <w:t>:  Students will learn the about fingerprints, fingerprint classification, management. They will also learn and practice how to collect fingerprints from crime scenes, preservation and development of fingerprints.</w:t>
      </w:r>
      <w:r w:rsidRPr="00BF7590">
        <w:rPr>
          <w:b/>
          <w:sz w:val="32"/>
          <w:szCs w:val="32"/>
          <w:u w:val="single"/>
        </w:rPr>
        <w:t xml:space="preserve"> </w:t>
      </w:r>
      <w:r>
        <w:rPr>
          <w:b/>
          <w:sz w:val="32"/>
          <w:szCs w:val="32"/>
          <w:u w:val="single"/>
        </w:rPr>
        <w:t>TEST CH. 6</w:t>
      </w:r>
    </w:p>
    <w:p w:rsidR="00F74C9D" w:rsidRPr="00914D86" w:rsidRDefault="00F74C9D" w:rsidP="00F74C9D"/>
    <w:p w:rsidR="00F74C9D" w:rsidRDefault="00F74C9D" w:rsidP="00F74C9D">
      <w:r>
        <w:t>Chapter: 6</w:t>
      </w:r>
    </w:p>
    <w:p w:rsidR="00F74C9D" w:rsidRDefault="00F74C9D" w:rsidP="00F74C9D">
      <w:r>
        <w:t xml:space="preserve">Homework- </w:t>
      </w:r>
    </w:p>
    <w:p w:rsidR="00F74C9D" w:rsidRDefault="00F74C9D" w:rsidP="00F74C9D"/>
    <w:p w:rsidR="00F74C9D" w:rsidRDefault="00F74C9D" w:rsidP="00F74C9D">
      <w:pPr>
        <w:rPr>
          <w:b/>
          <w:color w:val="FF0000"/>
        </w:rPr>
      </w:pPr>
      <w:r>
        <w:rPr>
          <w:b/>
          <w:color w:val="FF0000"/>
        </w:rPr>
        <w:t>Thursday February 5</w:t>
      </w:r>
    </w:p>
    <w:p w:rsidR="00F74C9D" w:rsidRPr="000F20DD" w:rsidRDefault="00F74C9D" w:rsidP="00F74C9D">
      <w:pPr>
        <w:rPr>
          <w:b/>
          <w:color w:val="FF0000"/>
        </w:rPr>
      </w:pPr>
    </w:p>
    <w:p w:rsidR="00F74C9D" w:rsidRDefault="00F74C9D" w:rsidP="00F74C9D">
      <w:r w:rsidRPr="0048226F">
        <w:rPr>
          <w:b/>
        </w:rPr>
        <w:t>Objective:</w:t>
      </w:r>
      <w:r>
        <w:t xml:space="preserve"> </w:t>
      </w:r>
      <w:r w:rsidRPr="00914D86">
        <w:t xml:space="preserve">Students will learn the about </w:t>
      </w:r>
      <w:r>
        <w:t>types of document evidence, the development of handwriting process, also students will be able to identify, recognize, collect and preserve document evidence. Students will learn about handwriting comparison and reconstruction and examination of documents.</w:t>
      </w:r>
    </w:p>
    <w:p w:rsidR="00F74C9D" w:rsidRPr="008F7C25" w:rsidRDefault="00F74C9D" w:rsidP="00F74C9D">
      <w:pPr>
        <w:rPr>
          <w:b/>
          <w:sz w:val="32"/>
          <w:szCs w:val="32"/>
          <w:u w:val="single"/>
        </w:rPr>
      </w:pPr>
    </w:p>
    <w:p w:rsidR="00F74C9D" w:rsidRPr="008F7C25" w:rsidRDefault="00F74C9D" w:rsidP="00F74C9D">
      <w:r>
        <w:t>Chapter: 7</w:t>
      </w:r>
    </w:p>
    <w:p w:rsidR="00F74C9D" w:rsidRPr="00354D06" w:rsidRDefault="00F74C9D" w:rsidP="00F74C9D">
      <w:pPr>
        <w:rPr>
          <w:b/>
        </w:rPr>
      </w:pPr>
      <w:r>
        <w:t>Homework- Key terms 153-163</w:t>
      </w:r>
    </w:p>
    <w:p w:rsidR="00F74C9D" w:rsidRDefault="00F74C9D" w:rsidP="00F74C9D"/>
    <w:p w:rsidR="00F74C9D" w:rsidRDefault="00F74C9D" w:rsidP="00F74C9D">
      <w:pPr>
        <w:rPr>
          <w:b/>
          <w:color w:val="FF0000"/>
        </w:rPr>
      </w:pPr>
      <w:r>
        <w:rPr>
          <w:b/>
          <w:color w:val="FF0000"/>
        </w:rPr>
        <w:t>Friday February 6</w:t>
      </w:r>
    </w:p>
    <w:p w:rsidR="00F74C9D" w:rsidRPr="000F20DD" w:rsidRDefault="00F74C9D" w:rsidP="00F74C9D">
      <w:pPr>
        <w:rPr>
          <w:b/>
          <w:color w:val="FF0000"/>
        </w:rPr>
      </w:pPr>
    </w:p>
    <w:p w:rsidR="00F74C9D" w:rsidRDefault="00F74C9D" w:rsidP="00F74C9D">
      <w:r w:rsidRPr="0048226F">
        <w:rPr>
          <w:b/>
        </w:rPr>
        <w:t>Objective:</w:t>
      </w:r>
      <w:r>
        <w:t xml:space="preserve"> </w:t>
      </w:r>
      <w:r w:rsidRPr="00914D86">
        <w:t xml:space="preserve">Students will learn the about </w:t>
      </w:r>
      <w:r>
        <w:t>types of document evidence, the development of handwriting process, also students will be able to identify, recognize, collect and preserve document evidence. Students will learn about handwriting comparison and reconstruction and examination of documents.</w:t>
      </w:r>
    </w:p>
    <w:p w:rsidR="00F74C9D" w:rsidRPr="0048226F" w:rsidRDefault="00F74C9D" w:rsidP="00F74C9D">
      <w:r w:rsidRPr="0048226F">
        <w:tab/>
      </w:r>
    </w:p>
    <w:p w:rsidR="00F74C9D" w:rsidRPr="0048226F" w:rsidRDefault="00F74C9D" w:rsidP="00F74C9D">
      <w:r>
        <w:t>Chapter: 7</w:t>
      </w:r>
    </w:p>
    <w:p w:rsidR="00EE4909" w:rsidRDefault="00F74C9D">
      <w:r w:rsidRPr="0048226F">
        <w:t>Homework-</w:t>
      </w:r>
      <w:r>
        <w:t xml:space="preserve"> Have a good weekend</w:t>
      </w:r>
      <w:bookmarkStart w:id="0" w:name="_GoBack"/>
      <w:bookmarkEnd w:id="0"/>
    </w:p>
    <w:sectPr w:rsidR="00EE4909" w:rsidSect="00F74C9D">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9D"/>
    <w:rsid w:val="003F2D85"/>
    <w:rsid w:val="009A25A3"/>
    <w:rsid w:val="00F7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8CA10-8B16-4667-9BD4-D1FCB22C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C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95E70260</Template>
  <TotalTime>4</TotalTime>
  <Pages>1</Pages>
  <Words>249</Words>
  <Characters>1420</Characters>
  <Application>Microsoft Office Word</Application>
  <DocSecurity>0</DocSecurity>
  <Lines>11</Lines>
  <Paragraphs>3</Paragraphs>
  <ScaleCrop>false</ScaleCrop>
  <Company>SMHS</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2015-02-01T19:31:00Z</dcterms:created>
  <dcterms:modified xsi:type="dcterms:W3CDTF">2015-02-01T19:35:00Z</dcterms:modified>
</cp:coreProperties>
</file>