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B0" w:rsidRPr="000F20DD" w:rsidRDefault="001F0005" w:rsidP="002121B0">
      <w:pPr>
        <w:rPr>
          <w:b/>
          <w:sz w:val="44"/>
          <w:szCs w:val="44"/>
        </w:rPr>
      </w:pPr>
      <w:r>
        <w:rPr>
          <w:b/>
          <w:sz w:val="44"/>
          <w:szCs w:val="44"/>
        </w:rPr>
        <w:t>Week of February 9-13, of 2015</w:t>
      </w:r>
      <w:bookmarkStart w:id="0" w:name="_GoBack"/>
      <w:bookmarkEnd w:id="0"/>
      <w:r w:rsidR="002121B0">
        <w:rPr>
          <w:b/>
          <w:sz w:val="44"/>
          <w:szCs w:val="44"/>
        </w:rPr>
        <w:t xml:space="preserve">        F.S</w:t>
      </w:r>
    </w:p>
    <w:p w:rsidR="002121B0" w:rsidRDefault="002121B0" w:rsidP="002121B0"/>
    <w:p w:rsidR="002121B0" w:rsidRDefault="002121B0" w:rsidP="002121B0"/>
    <w:p w:rsidR="002121B0" w:rsidRPr="000F20DD" w:rsidRDefault="002121B0" w:rsidP="002121B0">
      <w:pPr>
        <w:rPr>
          <w:b/>
          <w:color w:val="FF0000"/>
        </w:rPr>
      </w:pPr>
      <w:r>
        <w:rPr>
          <w:b/>
          <w:color w:val="FF0000"/>
        </w:rPr>
        <w:t>Monday February 9</w:t>
      </w:r>
    </w:p>
    <w:p w:rsidR="002121B0" w:rsidRDefault="002121B0" w:rsidP="002121B0"/>
    <w:p w:rsidR="002121B0" w:rsidRDefault="002121B0" w:rsidP="002121B0">
      <w:r w:rsidRPr="00D94474">
        <w:rPr>
          <w:b/>
        </w:rPr>
        <w:t>Objective</w:t>
      </w:r>
      <w:r>
        <w:t xml:space="preserve">: </w:t>
      </w:r>
      <w:r w:rsidRPr="004549CA">
        <w:t>Students will learn the about types of document evidence, the development of handwriting process, also students will be able to identify, recognize, collect and preserve document evidence. Students will learn about handwriting comparison and reconstruction and examination of documents.</w:t>
      </w:r>
      <w:r w:rsidRPr="002121B0">
        <w:t xml:space="preserve"> </w:t>
      </w:r>
      <w:r w:rsidRPr="002121B0">
        <w:rPr>
          <w:b/>
        </w:rPr>
        <w:t>KEY TERM QUIZ ON WEDNESDAY</w:t>
      </w:r>
    </w:p>
    <w:p w:rsidR="002121B0" w:rsidRDefault="002121B0" w:rsidP="002121B0">
      <w:r>
        <w:tab/>
      </w:r>
    </w:p>
    <w:p w:rsidR="002121B0" w:rsidRDefault="002121B0" w:rsidP="002121B0">
      <w:r>
        <w:t>Chapter: 7</w:t>
      </w:r>
    </w:p>
    <w:p w:rsidR="002121B0" w:rsidRPr="001B7ACA" w:rsidRDefault="002121B0" w:rsidP="002121B0">
      <w:pPr>
        <w:rPr>
          <w:b/>
        </w:rPr>
      </w:pPr>
      <w:r>
        <w:t xml:space="preserve">Homework- </w:t>
      </w:r>
      <w:r w:rsidRPr="004767D8">
        <w:t>Key terms 165-173</w:t>
      </w:r>
    </w:p>
    <w:p w:rsidR="002121B0" w:rsidRDefault="002121B0" w:rsidP="002121B0"/>
    <w:p w:rsidR="002121B0" w:rsidRPr="000F20DD" w:rsidRDefault="002121B0" w:rsidP="002121B0">
      <w:pPr>
        <w:rPr>
          <w:b/>
          <w:color w:val="FF0000"/>
        </w:rPr>
      </w:pPr>
      <w:r>
        <w:rPr>
          <w:b/>
          <w:color w:val="FF0000"/>
        </w:rPr>
        <w:t>Tuesday February 10</w:t>
      </w:r>
    </w:p>
    <w:p w:rsidR="002121B0" w:rsidRDefault="002121B0" w:rsidP="002121B0"/>
    <w:p w:rsidR="002121B0" w:rsidRDefault="002121B0" w:rsidP="002121B0">
      <w:r w:rsidRPr="00D94474">
        <w:rPr>
          <w:b/>
        </w:rPr>
        <w:t>Objective</w:t>
      </w:r>
      <w:r>
        <w:t xml:space="preserve">: </w:t>
      </w:r>
      <w:r w:rsidRPr="00914D86">
        <w:t xml:space="preserve">Students will learn the about </w:t>
      </w:r>
      <w:r>
        <w:t xml:space="preserve">types of document evidence, the development of handwriting process, also students will be able to identify, recognize, collect and preserve document evidence. Students will learn about handwriting comparison and reconstruction and examination of documents. </w:t>
      </w:r>
      <w:r w:rsidRPr="002121B0">
        <w:rPr>
          <w:b/>
        </w:rPr>
        <w:t>KEY TERM QUIZ ON WEDNESDAY</w:t>
      </w:r>
    </w:p>
    <w:p w:rsidR="002121B0" w:rsidRDefault="002121B0" w:rsidP="002121B0">
      <w:r>
        <w:tab/>
      </w:r>
    </w:p>
    <w:p w:rsidR="002121B0" w:rsidRDefault="002121B0" w:rsidP="002121B0">
      <w:r>
        <w:t>Chapter: 7</w:t>
      </w:r>
    </w:p>
    <w:p w:rsidR="002121B0" w:rsidRPr="001B7ACA" w:rsidRDefault="002121B0" w:rsidP="002121B0">
      <w:pPr>
        <w:rPr>
          <w:b/>
        </w:rPr>
      </w:pPr>
      <w:r>
        <w:t>Homework- Study for KEY TERM quiz</w:t>
      </w:r>
    </w:p>
    <w:p w:rsidR="002121B0" w:rsidRDefault="002121B0" w:rsidP="002121B0"/>
    <w:p w:rsidR="002121B0" w:rsidRPr="000F20DD" w:rsidRDefault="002121B0" w:rsidP="002121B0">
      <w:pPr>
        <w:rPr>
          <w:b/>
          <w:color w:val="FF0000"/>
        </w:rPr>
      </w:pPr>
      <w:r>
        <w:rPr>
          <w:b/>
          <w:color w:val="FF0000"/>
        </w:rPr>
        <w:t>Wednesday February 11</w:t>
      </w:r>
    </w:p>
    <w:p w:rsidR="002121B0" w:rsidRDefault="002121B0" w:rsidP="002121B0"/>
    <w:p w:rsidR="002121B0" w:rsidRDefault="002121B0" w:rsidP="002121B0">
      <w:r w:rsidRPr="00D94474">
        <w:rPr>
          <w:b/>
        </w:rPr>
        <w:t>Objective</w:t>
      </w:r>
      <w:r>
        <w:t xml:space="preserve">:  </w:t>
      </w:r>
      <w:r w:rsidRPr="00914D86">
        <w:t xml:space="preserve">Students will learn the about </w:t>
      </w:r>
      <w:r>
        <w:t xml:space="preserve">types of document evidence, the development of handwriting process, also students will be able to identify, recognize, collect and preserve document evidence. Students will learn about handwriting comparison and reconstruction and examination of documents. </w:t>
      </w:r>
      <w:r w:rsidRPr="002121B0">
        <w:rPr>
          <w:b/>
          <w:sz w:val="36"/>
          <w:szCs w:val="36"/>
        </w:rPr>
        <w:t>KEY TERM CH.7</w:t>
      </w:r>
    </w:p>
    <w:p w:rsidR="002121B0" w:rsidRPr="00914D86" w:rsidRDefault="002121B0" w:rsidP="002121B0"/>
    <w:p w:rsidR="002121B0" w:rsidRDefault="002121B0" w:rsidP="002121B0">
      <w:r>
        <w:t>Chapter: 7</w:t>
      </w:r>
    </w:p>
    <w:p w:rsidR="002121B0" w:rsidRDefault="002121B0" w:rsidP="002121B0">
      <w:r>
        <w:t>Homework- Review questions 1-5 p. 174</w:t>
      </w:r>
    </w:p>
    <w:p w:rsidR="002121B0" w:rsidRDefault="002121B0" w:rsidP="002121B0"/>
    <w:p w:rsidR="002121B0" w:rsidRDefault="002121B0" w:rsidP="002121B0">
      <w:pPr>
        <w:rPr>
          <w:b/>
          <w:color w:val="FF0000"/>
        </w:rPr>
      </w:pPr>
      <w:r>
        <w:rPr>
          <w:b/>
          <w:color w:val="FF0000"/>
        </w:rPr>
        <w:t>Thursday February 12</w:t>
      </w:r>
    </w:p>
    <w:p w:rsidR="002121B0" w:rsidRPr="000F20DD" w:rsidRDefault="002121B0" w:rsidP="002121B0">
      <w:pPr>
        <w:rPr>
          <w:b/>
          <w:color w:val="FF0000"/>
        </w:rPr>
      </w:pPr>
    </w:p>
    <w:p w:rsidR="002121B0" w:rsidRDefault="002121B0" w:rsidP="002121B0">
      <w:r w:rsidRPr="0048226F">
        <w:rPr>
          <w:b/>
        </w:rPr>
        <w:t>Objective:</w:t>
      </w:r>
      <w:r>
        <w:t xml:space="preserve"> </w:t>
      </w:r>
      <w:r w:rsidRPr="00914D86">
        <w:t xml:space="preserve">Students will learn the about </w:t>
      </w:r>
      <w:r>
        <w:t>types of document evidence, the development of handwriting process, also students will be able to identify, recognize, collect and preserve document evidence. Students will learn about handwriting comparison and reconstruction and examination of documents.</w:t>
      </w:r>
    </w:p>
    <w:p w:rsidR="002121B0" w:rsidRPr="008F7C25" w:rsidRDefault="002121B0" w:rsidP="002121B0">
      <w:pPr>
        <w:rPr>
          <w:b/>
          <w:sz w:val="32"/>
          <w:szCs w:val="32"/>
          <w:u w:val="single"/>
        </w:rPr>
      </w:pPr>
    </w:p>
    <w:p w:rsidR="002121B0" w:rsidRPr="008F7C25" w:rsidRDefault="002121B0" w:rsidP="002121B0">
      <w:r>
        <w:t>Chapter: 7</w:t>
      </w:r>
    </w:p>
    <w:p w:rsidR="002121B0" w:rsidRPr="00354D06" w:rsidRDefault="002121B0" w:rsidP="002121B0">
      <w:pPr>
        <w:rPr>
          <w:b/>
        </w:rPr>
      </w:pPr>
      <w:r>
        <w:t>Homework- Project</w:t>
      </w:r>
    </w:p>
    <w:p w:rsidR="002121B0" w:rsidRDefault="002121B0" w:rsidP="002121B0"/>
    <w:p w:rsidR="002121B0" w:rsidRDefault="002121B0" w:rsidP="002121B0">
      <w:pPr>
        <w:rPr>
          <w:b/>
          <w:color w:val="FF0000"/>
        </w:rPr>
      </w:pPr>
      <w:r>
        <w:rPr>
          <w:b/>
          <w:color w:val="FF0000"/>
        </w:rPr>
        <w:t>Friday February 13</w:t>
      </w:r>
    </w:p>
    <w:p w:rsidR="002121B0" w:rsidRDefault="002121B0" w:rsidP="002121B0">
      <w:pPr>
        <w:rPr>
          <w:b/>
          <w:color w:val="FF0000"/>
        </w:rPr>
      </w:pPr>
    </w:p>
    <w:p w:rsidR="00EE4909" w:rsidRPr="002121B0" w:rsidRDefault="002121B0">
      <w:pPr>
        <w:rPr>
          <w:sz w:val="48"/>
          <w:szCs w:val="48"/>
        </w:rPr>
      </w:pPr>
      <w:r w:rsidRPr="004767D8">
        <w:rPr>
          <w:b/>
          <w:sz w:val="48"/>
          <w:szCs w:val="48"/>
        </w:rPr>
        <w:t>WINTER RECESS</w:t>
      </w:r>
      <w:r>
        <w:rPr>
          <w:b/>
          <w:sz w:val="48"/>
          <w:szCs w:val="48"/>
        </w:rPr>
        <w:t xml:space="preserve"> – NO SCHOOL</w:t>
      </w:r>
    </w:p>
    <w:sectPr w:rsidR="00EE4909" w:rsidRPr="002121B0" w:rsidSect="002121B0">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B0"/>
    <w:rsid w:val="001F0005"/>
    <w:rsid w:val="002121B0"/>
    <w:rsid w:val="003F2D85"/>
    <w:rsid w:val="00777D24"/>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F0751-A480-44D8-9FC8-D8AC1DEA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B774DC81</Template>
  <TotalTime>7</TotalTime>
  <Pages>1</Pages>
  <Words>240</Words>
  <Characters>1368</Characters>
  <Application>Microsoft Office Word</Application>
  <DocSecurity>0</DocSecurity>
  <Lines>11</Lines>
  <Paragraphs>3</Paragraphs>
  <ScaleCrop>false</ScaleCrop>
  <Company>SMHS</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3</cp:revision>
  <dcterms:created xsi:type="dcterms:W3CDTF">2015-02-08T21:10:00Z</dcterms:created>
  <dcterms:modified xsi:type="dcterms:W3CDTF">2015-02-09T14:31:00Z</dcterms:modified>
</cp:coreProperties>
</file>