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BE" w:rsidRPr="000F20DD" w:rsidRDefault="00F932BE" w:rsidP="00F932BE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January 19-23</w:t>
      </w:r>
      <w:r w:rsidR="00450C5A">
        <w:rPr>
          <w:b/>
          <w:sz w:val="44"/>
          <w:szCs w:val="44"/>
        </w:rPr>
        <w:t>, of 2015</w:t>
      </w:r>
      <w:bookmarkStart w:id="0" w:name="_GoBack"/>
      <w:bookmarkEnd w:id="0"/>
      <w:r>
        <w:rPr>
          <w:b/>
          <w:sz w:val="44"/>
          <w:szCs w:val="44"/>
        </w:rPr>
        <w:t xml:space="preserve">        F.S</w:t>
      </w:r>
    </w:p>
    <w:p w:rsidR="00F932BE" w:rsidRDefault="00F932BE" w:rsidP="00F932BE"/>
    <w:p w:rsidR="00F932BE" w:rsidRDefault="00F932BE" w:rsidP="00F932BE"/>
    <w:p w:rsidR="00F932BE" w:rsidRPr="000F20DD" w:rsidRDefault="00F932BE" w:rsidP="00F932BE">
      <w:pPr>
        <w:rPr>
          <w:b/>
          <w:color w:val="FF0000"/>
        </w:rPr>
      </w:pPr>
      <w:r>
        <w:rPr>
          <w:b/>
          <w:color w:val="FF0000"/>
        </w:rPr>
        <w:t>Monday January</w:t>
      </w:r>
      <w:r>
        <w:rPr>
          <w:b/>
          <w:color w:val="FF0000"/>
        </w:rPr>
        <w:t xml:space="preserve"> 19</w:t>
      </w:r>
    </w:p>
    <w:p w:rsidR="00F932BE" w:rsidRDefault="00F932BE" w:rsidP="00F932BE"/>
    <w:p w:rsidR="00F932BE" w:rsidRPr="00F932BE" w:rsidRDefault="00F932BE" w:rsidP="00F932BE">
      <w:pPr>
        <w:rPr>
          <w:sz w:val="44"/>
          <w:szCs w:val="44"/>
        </w:rPr>
      </w:pPr>
      <w:r w:rsidRPr="00D94474">
        <w:rPr>
          <w:b/>
        </w:rPr>
        <w:t>Objective</w:t>
      </w:r>
      <w:r>
        <w:t xml:space="preserve">: </w:t>
      </w:r>
      <w:r w:rsidRPr="00F932BE">
        <w:rPr>
          <w:sz w:val="44"/>
          <w:szCs w:val="44"/>
        </w:rPr>
        <w:t>Martin Luther King Jr. Day</w:t>
      </w:r>
    </w:p>
    <w:p w:rsidR="00F932BE" w:rsidRDefault="00F932BE" w:rsidP="00F932BE"/>
    <w:p w:rsidR="00F932BE" w:rsidRPr="000F20DD" w:rsidRDefault="00F932BE" w:rsidP="00F932BE">
      <w:pPr>
        <w:rPr>
          <w:b/>
          <w:color w:val="FF0000"/>
        </w:rPr>
      </w:pPr>
      <w:r>
        <w:rPr>
          <w:b/>
          <w:color w:val="FF0000"/>
        </w:rPr>
        <w:t xml:space="preserve">Tuesday January </w:t>
      </w:r>
      <w:r>
        <w:rPr>
          <w:b/>
          <w:color w:val="FF0000"/>
        </w:rPr>
        <w:t>20</w:t>
      </w:r>
    </w:p>
    <w:p w:rsidR="00F932BE" w:rsidRDefault="00F932BE" w:rsidP="00F932BE"/>
    <w:p w:rsidR="00F932BE" w:rsidRDefault="00F932BE" w:rsidP="00F932BE">
      <w:r w:rsidRPr="00D94474">
        <w:rPr>
          <w:b/>
        </w:rPr>
        <w:t>Objective</w:t>
      </w:r>
      <w:r>
        <w:t xml:space="preserve">: </w:t>
      </w:r>
      <w:r w:rsidRPr="00914D86">
        <w:t>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  <w:r w:rsidRPr="00BF7590">
        <w:rPr>
          <w:b/>
          <w:sz w:val="32"/>
          <w:szCs w:val="32"/>
          <w:u w:val="single"/>
        </w:rPr>
        <w:t xml:space="preserve"> Study for </w:t>
      </w:r>
      <w:r>
        <w:rPr>
          <w:b/>
          <w:sz w:val="32"/>
          <w:szCs w:val="32"/>
          <w:u w:val="single"/>
        </w:rPr>
        <w:t>Key Terms CH. 6 Quiz Wednesday</w:t>
      </w:r>
    </w:p>
    <w:p w:rsidR="00F932BE" w:rsidRDefault="00F932BE" w:rsidP="00F932BE">
      <w:r>
        <w:tab/>
      </w:r>
    </w:p>
    <w:p w:rsidR="00F932BE" w:rsidRDefault="00F932BE" w:rsidP="00F932BE">
      <w:r>
        <w:t>Chapter: 6</w:t>
      </w:r>
    </w:p>
    <w:p w:rsidR="00F932BE" w:rsidRPr="008F7C25" w:rsidRDefault="00F932BE" w:rsidP="00F932BE">
      <w:pPr>
        <w:rPr>
          <w:b/>
          <w:u w:val="single"/>
        </w:rPr>
      </w:pPr>
      <w:r>
        <w:t>Homework- Study for KEY TERM QUIZ</w:t>
      </w:r>
    </w:p>
    <w:p w:rsidR="00F932BE" w:rsidRDefault="00F932BE" w:rsidP="00F932BE"/>
    <w:p w:rsidR="00F932BE" w:rsidRPr="000F20DD" w:rsidRDefault="00F932BE" w:rsidP="00F932BE">
      <w:pPr>
        <w:rPr>
          <w:b/>
          <w:color w:val="FF0000"/>
        </w:rPr>
      </w:pPr>
      <w:r>
        <w:rPr>
          <w:b/>
          <w:color w:val="FF0000"/>
        </w:rPr>
        <w:t xml:space="preserve">Wednesday January </w:t>
      </w:r>
      <w:r>
        <w:rPr>
          <w:b/>
          <w:color w:val="FF0000"/>
        </w:rPr>
        <w:t>21</w:t>
      </w:r>
    </w:p>
    <w:p w:rsidR="00F932BE" w:rsidRDefault="00F932BE" w:rsidP="00F932BE"/>
    <w:p w:rsidR="00F932BE" w:rsidRDefault="00F932BE" w:rsidP="00F932BE">
      <w:r w:rsidRPr="00D94474">
        <w:rPr>
          <w:b/>
        </w:rPr>
        <w:t>Objective</w:t>
      </w:r>
      <w:r>
        <w:t>:  Students will learn the about fingerprints, fingerprint classification, management. They will also learn and practice how to collect fingerprints from crime scenes, preservation and development of fingerprints.</w:t>
      </w:r>
      <w:r w:rsidRPr="00BF7590">
        <w:rPr>
          <w:b/>
          <w:sz w:val="32"/>
          <w:szCs w:val="32"/>
          <w:u w:val="single"/>
        </w:rPr>
        <w:t xml:space="preserve"> </w:t>
      </w:r>
      <w:r w:rsidRPr="007051CA">
        <w:rPr>
          <w:b/>
          <w:sz w:val="40"/>
          <w:szCs w:val="40"/>
          <w:u w:val="single"/>
        </w:rPr>
        <w:t>KEY TERMS QUIZ CH.6</w:t>
      </w:r>
    </w:p>
    <w:p w:rsidR="00F932BE" w:rsidRPr="00914D86" w:rsidRDefault="00F932BE" w:rsidP="00F932BE"/>
    <w:p w:rsidR="00F932BE" w:rsidRDefault="00F932BE" w:rsidP="00F932BE">
      <w:r>
        <w:t>Chapter: 6</w:t>
      </w:r>
    </w:p>
    <w:p w:rsidR="00F932BE" w:rsidRDefault="00F932BE" w:rsidP="00F932BE">
      <w:r>
        <w:t xml:space="preserve">Homework- </w:t>
      </w:r>
    </w:p>
    <w:p w:rsidR="00F932BE" w:rsidRDefault="00F932BE" w:rsidP="00F932BE"/>
    <w:p w:rsidR="00F932BE" w:rsidRDefault="00F932BE" w:rsidP="00F932BE">
      <w:pPr>
        <w:rPr>
          <w:b/>
          <w:color w:val="FF0000"/>
        </w:rPr>
      </w:pPr>
      <w:r>
        <w:rPr>
          <w:b/>
          <w:color w:val="FF0000"/>
        </w:rPr>
        <w:t>Thursday January</w:t>
      </w:r>
      <w:r>
        <w:rPr>
          <w:b/>
          <w:color w:val="FF0000"/>
        </w:rPr>
        <w:t xml:space="preserve"> 22</w:t>
      </w:r>
    </w:p>
    <w:p w:rsidR="00F932BE" w:rsidRPr="000F20DD" w:rsidRDefault="00F932BE" w:rsidP="00F932BE">
      <w:pPr>
        <w:rPr>
          <w:b/>
          <w:color w:val="FF0000"/>
        </w:rPr>
      </w:pPr>
    </w:p>
    <w:p w:rsidR="00F932BE" w:rsidRDefault="00F932BE" w:rsidP="00F932BE">
      <w:r w:rsidRPr="0048226F">
        <w:rPr>
          <w:b/>
        </w:rPr>
        <w:t>Objective:</w:t>
      </w:r>
      <w:r>
        <w:t xml:space="preserve"> </w:t>
      </w:r>
      <w:r w:rsidRPr="00914D86">
        <w:t>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</w:p>
    <w:p w:rsidR="00F932BE" w:rsidRPr="008F7C25" w:rsidRDefault="00F932BE" w:rsidP="00F932BE">
      <w:pPr>
        <w:rPr>
          <w:b/>
          <w:sz w:val="32"/>
          <w:szCs w:val="32"/>
          <w:u w:val="single"/>
        </w:rPr>
      </w:pPr>
    </w:p>
    <w:p w:rsidR="00F932BE" w:rsidRPr="008F7C25" w:rsidRDefault="00F932BE" w:rsidP="00F932BE">
      <w:r>
        <w:t>Chapter: 6</w:t>
      </w:r>
    </w:p>
    <w:p w:rsidR="00F932BE" w:rsidRPr="00354D06" w:rsidRDefault="00F932BE" w:rsidP="00F932BE">
      <w:pPr>
        <w:rPr>
          <w:b/>
        </w:rPr>
      </w:pPr>
      <w:r>
        <w:t>Homework- P. 149 Fill in the blank and multiple choice</w:t>
      </w:r>
      <w:r>
        <w:t>.</w:t>
      </w:r>
      <w:r>
        <w:t xml:space="preserve"> </w:t>
      </w:r>
      <w:r w:rsidRPr="00354D06">
        <w:rPr>
          <w:b/>
        </w:rPr>
        <w:t>Write the question down.</w:t>
      </w:r>
    </w:p>
    <w:p w:rsidR="00F932BE" w:rsidRDefault="00F932BE" w:rsidP="00F932BE"/>
    <w:p w:rsidR="00F932BE" w:rsidRDefault="00F932BE" w:rsidP="00F932BE">
      <w:pPr>
        <w:rPr>
          <w:b/>
          <w:color w:val="FF0000"/>
        </w:rPr>
      </w:pPr>
      <w:r>
        <w:rPr>
          <w:b/>
          <w:color w:val="FF0000"/>
        </w:rPr>
        <w:t xml:space="preserve">Friday January </w:t>
      </w:r>
      <w:r>
        <w:rPr>
          <w:b/>
          <w:color w:val="FF0000"/>
        </w:rPr>
        <w:t>23</w:t>
      </w:r>
    </w:p>
    <w:p w:rsidR="00F932BE" w:rsidRPr="000F20DD" w:rsidRDefault="00F932BE" w:rsidP="00F932BE">
      <w:pPr>
        <w:rPr>
          <w:b/>
          <w:color w:val="FF0000"/>
        </w:rPr>
      </w:pPr>
    </w:p>
    <w:p w:rsidR="00F932BE" w:rsidRDefault="00F932BE" w:rsidP="00F932BE">
      <w:r w:rsidRPr="0048226F">
        <w:rPr>
          <w:b/>
        </w:rPr>
        <w:t>Objective:</w:t>
      </w:r>
      <w:r>
        <w:t xml:space="preserve"> 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  <w:r w:rsidRPr="00F932BE">
        <w:rPr>
          <w:sz w:val="44"/>
          <w:szCs w:val="44"/>
        </w:rPr>
        <w:t>Lab practice</w:t>
      </w:r>
    </w:p>
    <w:p w:rsidR="00F932BE" w:rsidRPr="0048226F" w:rsidRDefault="00F932BE" w:rsidP="00F932BE">
      <w:r w:rsidRPr="0048226F">
        <w:tab/>
      </w:r>
    </w:p>
    <w:p w:rsidR="00F932BE" w:rsidRPr="0048226F" w:rsidRDefault="00F932BE" w:rsidP="00F932BE">
      <w:r>
        <w:t>Chapter: 6</w:t>
      </w:r>
    </w:p>
    <w:p w:rsidR="00F932BE" w:rsidRDefault="00F932BE" w:rsidP="00F932BE">
      <w:r w:rsidRPr="0048226F">
        <w:t>Homework-</w:t>
      </w:r>
      <w:r>
        <w:t xml:space="preserve"> Have a good weekend</w:t>
      </w:r>
    </w:p>
    <w:p w:rsidR="00F932BE" w:rsidRDefault="00F932BE" w:rsidP="00F932BE"/>
    <w:p w:rsidR="00F932BE" w:rsidRDefault="00F932BE" w:rsidP="00F932BE"/>
    <w:p w:rsidR="00EE4909" w:rsidRDefault="00450C5A"/>
    <w:sectPr w:rsidR="00EE4909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E"/>
    <w:rsid w:val="003F2D85"/>
    <w:rsid w:val="00450C5A"/>
    <w:rsid w:val="009A25A3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3BB0-01C0-456C-B5AA-A6DF170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FBD6EAEB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2015-01-20T03:29:00Z</dcterms:created>
  <dcterms:modified xsi:type="dcterms:W3CDTF">2015-01-20T03:34:00Z</dcterms:modified>
</cp:coreProperties>
</file>