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9D" w:rsidRPr="000F20DD" w:rsidRDefault="0099159D" w:rsidP="0099159D">
      <w:pPr>
        <w:rPr>
          <w:b/>
          <w:sz w:val="44"/>
          <w:szCs w:val="44"/>
        </w:rPr>
      </w:pPr>
      <w:r>
        <w:rPr>
          <w:b/>
          <w:sz w:val="44"/>
          <w:szCs w:val="44"/>
        </w:rPr>
        <w:t>Week of November 3-7, of 2014</w:t>
      </w:r>
      <w:r>
        <w:rPr>
          <w:b/>
          <w:sz w:val="44"/>
          <w:szCs w:val="44"/>
        </w:rPr>
        <w:t xml:space="preserve">          F.S</w:t>
      </w:r>
    </w:p>
    <w:p w:rsidR="0099159D" w:rsidRDefault="0099159D" w:rsidP="0099159D"/>
    <w:p w:rsidR="0099159D" w:rsidRDefault="0099159D" w:rsidP="0099159D"/>
    <w:p w:rsidR="0099159D" w:rsidRPr="000F20DD" w:rsidRDefault="0099159D" w:rsidP="0099159D">
      <w:pPr>
        <w:rPr>
          <w:b/>
          <w:color w:val="FF0000"/>
        </w:rPr>
      </w:pPr>
      <w:r>
        <w:rPr>
          <w:b/>
          <w:color w:val="FF0000"/>
        </w:rPr>
        <w:t>Monday November 3</w:t>
      </w:r>
    </w:p>
    <w:p w:rsidR="0099159D" w:rsidRDefault="0099159D" w:rsidP="0099159D"/>
    <w:p w:rsidR="0099159D" w:rsidRPr="00962CC9" w:rsidRDefault="0099159D" w:rsidP="0099159D">
      <w:pPr>
        <w:rPr>
          <w:b/>
          <w:u w:val="single"/>
        </w:rPr>
      </w:pPr>
      <w:r w:rsidRPr="00D94474">
        <w:rPr>
          <w:b/>
        </w:rPr>
        <w:t>Objective</w:t>
      </w:r>
      <w:r>
        <w:t xml:space="preserve">: Students will learn how the difference between reconstruction and individualization patterns. They will learn about the 10 major patterns for reconstruction. Students will also learn about criminal </w:t>
      </w:r>
      <w:r w:rsidR="00962CC9">
        <w:t xml:space="preserve">profiling. </w:t>
      </w:r>
      <w:r w:rsidR="00962CC9" w:rsidRPr="00962CC9">
        <w:rPr>
          <w:b/>
          <w:u w:val="single"/>
        </w:rPr>
        <w:t xml:space="preserve"> CH.4 KEY TERMS QUIZ</w:t>
      </w:r>
    </w:p>
    <w:p w:rsidR="0099159D" w:rsidRDefault="0099159D" w:rsidP="0099159D">
      <w:pPr>
        <w:tabs>
          <w:tab w:val="left" w:pos="2400"/>
        </w:tabs>
      </w:pPr>
      <w:r>
        <w:tab/>
      </w:r>
    </w:p>
    <w:p w:rsidR="0099159D" w:rsidRDefault="0099159D" w:rsidP="0099159D">
      <w:r>
        <w:t>Chapter: 4</w:t>
      </w:r>
    </w:p>
    <w:p w:rsidR="0099159D" w:rsidRDefault="0099159D" w:rsidP="0099159D"/>
    <w:p w:rsidR="0099159D" w:rsidRDefault="0099159D" w:rsidP="0099159D">
      <w:r>
        <w:t xml:space="preserve">Homework- </w:t>
      </w:r>
      <w:r w:rsidR="00962CC9">
        <w:t>SHORT ANSWER QUESTIONS 1-5 p.103. STUDY FOR QUIZ</w:t>
      </w:r>
    </w:p>
    <w:p w:rsidR="0099159D" w:rsidRDefault="0099159D" w:rsidP="0099159D"/>
    <w:p w:rsidR="0099159D" w:rsidRPr="000F20DD" w:rsidRDefault="0099159D" w:rsidP="0099159D">
      <w:pPr>
        <w:rPr>
          <w:b/>
          <w:color w:val="FF0000"/>
        </w:rPr>
      </w:pPr>
      <w:r>
        <w:rPr>
          <w:b/>
          <w:color w:val="FF0000"/>
        </w:rPr>
        <w:t>Tuesday November 4</w:t>
      </w:r>
    </w:p>
    <w:p w:rsidR="0099159D" w:rsidRDefault="0099159D" w:rsidP="0099159D"/>
    <w:p w:rsidR="0099159D" w:rsidRDefault="0099159D" w:rsidP="0099159D">
      <w:r w:rsidRPr="00D94474">
        <w:rPr>
          <w:b/>
        </w:rPr>
        <w:t>Objective</w:t>
      </w:r>
      <w:r>
        <w:t>: Students will learn how the difference between reconstruction and individualization patterns. They will learn about the 10 major patterns for reconstruction. Students will also learn about criminal profiling.</w:t>
      </w:r>
      <w:r w:rsidRPr="002D1760">
        <w:t xml:space="preserve"> PR</w:t>
      </w:r>
      <w:r>
        <w:t>ESENTATION OF DC SNIPER PROJECT</w:t>
      </w:r>
      <w:r w:rsidR="00962CC9">
        <w:t xml:space="preserve">. </w:t>
      </w:r>
      <w:r w:rsidR="00962CC9" w:rsidRPr="00962CC9">
        <w:rPr>
          <w:b/>
          <w:sz w:val="36"/>
          <w:szCs w:val="36"/>
        </w:rPr>
        <w:t>CH.4 KEY TERM QUIZ</w:t>
      </w:r>
    </w:p>
    <w:p w:rsidR="0099159D" w:rsidRDefault="0099159D" w:rsidP="0099159D">
      <w:pPr>
        <w:tabs>
          <w:tab w:val="left" w:pos="2400"/>
        </w:tabs>
      </w:pPr>
      <w:r>
        <w:tab/>
      </w:r>
    </w:p>
    <w:p w:rsidR="0099159D" w:rsidRDefault="0099159D" w:rsidP="0099159D">
      <w:r>
        <w:t>Chapter: 4</w:t>
      </w:r>
    </w:p>
    <w:p w:rsidR="0099159D" w:rsidRDefault="0099159D" w:rsidP="0099159D"/>
    <w:p w:rsidR="0099159D" w:rsidRDefault="0099159D" w:rsidP="0099159D">
      <w:r>
        <w:t xml:space="preserve">Homework- START PROJECT DC SNIPER </w:t>
      </w:r>
    </w:p>
    <w:p w:rsidR="0099159D" w:rsidRDefault="0099159D" w:rsidP="0099159D"/>
    <w:p w:rsidR="0099159D" w:rsidRPr="000F20DD" w:rsidRDefault="0099159D" w:rsidP="0099159D">
      <w:pPr>
        <w:rPr>
          <w:b/>
          <w:color w:val="FF0000"/>
        </w:rPr>
      </w:pPr>
      <w:r>
        <w:rPr>
          <w:b/>
          <w:color w:val="FF0000"/>
        </w:rPr>
        <w:t>Wednesday November 5</w:t>
      </w:r>
    </w:p>
    <w:p w:rsidR="0099159D" w:rsidRDefault="0099159D" w:rsidP="0099159D"/>
    <w:p w:rsidR="0099159D" w:rsidRDefault="0099159D" w:rsidP="0099159D">
      <w:r w:rsidRPr="00D94474">
        <w:rPr>
          <w:b/>
        </w:rPr>
        <w:t>Objective</w:t>
      </w:r>
      <w:r>
        <w:t xml:space="preserve">: Students will learn how the difference between reconstruction and individualization patterns. They will learn about the 10 major patterns for reconstruction. Students will also learn about criminal profiling. </w:t>
      </w:r>
      <w:r w:rsidRPr="002D1760">
        <w:rPr>
          <w:b/>
        </w:rPr>
        <w:t>Continue with DC sniper</w:t>
      </w:r>
    </w:p>
    <w:p w:rsidR="0099159D" w:rsidRDefault="0099159D" w:rsidP="0099159D">
      <w:pPr>
        <w:tabs>
          <w:tab w:val="left" w:pos="2400"/>
        </w:tabs>
      </w:pPr>
      <w:r>
        <w:tab/>
      </w:r>
    </w:p>
    <w:p w:rsidR="0099159D" w:rsidRDefault="0099159D" w:rsidP="0099159D">
      <w:r>
        <w:t>Chapter: 4</w:t>
      </w:r>
    </w:p>
    <w:p w:rsidR="0099159D" w:rsidRDefault="0099159D" w:rsidP="0099159D"/>
    <w:p w:rsidR="0099159D" w:rsidRDefault="0099159D" w:rsidP="0099159D">
      <w:r>
        <w:t xml:space="preserve">Homework- </w:t>
      </w:r>
      <w:r w:rsidR="00962CC9">
        <w:t>Questions p. 103 6-10</w:t>
      </w:r>
    </w:p>
    <w:p w:rsidR="0099159D" w:rsidRDefault="0099159D" w:rsidP="0099159D"/>
    <w:p w:rsidR="0099159D" w:rsidRPr="000F20DD" w:rsidRDefault="0099159D" w:rsidP="0099159D">
      <w:pPr>
        <w:rPr>
          <w:b/>
          <w:color w:val="FF0000"/>
        </w:rPr>
      </w:pPr>
      <w:r>
        <w:rPr>
          <w:b/>
          <w:color w:val="FF0000"/>
        </w:rPr>
        <w:t>Thursday November 6</w:t>
      </w:r>
    </w:p>
    <w:p w:rsidR="0099159D" w:rsidRDefault="0099159D" w:rsidP="0099159D"/>
    <w:p w:rsidR="0099159D" w:rsidRDefault="0099159D" w:rsidP="0099159D">
      <w:r w:rsidRPr="00D94474">
        <w:rPr>
          <w:b/>
        </w:rPr>
        <w:t>Objective</w:t>
      </w:r>
      <w:r>
        <w:rPr>
          <w:b/>
        </w:rPr>
        <w:t>:</w:t>
      </w:r>
      <w:r w:rsidRPr="006A62BB">
        <w:t xml:space="preserve"> </w:t>
      </w:r>
      <w:r>
        <w:t>Students will learn how the difference between reconstruction and individualization patterns. They will learn about the 10 major patterns for reconstruction. Students will also learn about criminal profiling.</w:t>
      </w:r>
      <w:r w:rsidRPr="002D1760">
        <w:t xml:space="preserve"> </w:t>
      </w:r>
      <w:r w:rsidRPr="002D1760">
        <w:rPr>
          <w:b/>
        </w:rPr>
        <w:t>Continue with DC sniper</w:t>
      </w:r>
    </w:p>
    <w:p w:rsidR="0099159D" w:rsidRDefault="0099159D" w:rsidP="0099159D">
      <w:pPr>
        <w:tabs>
          <w:tab w:val="left" w:pos="2400"/>
        </w:tabs>
      </w:pPr>
      <w:r>
        <w:tab/>
      </w:r>
    </w:p>
    <w:p w:rsidR="0099159D" w:rsidRDefault="0099159D" w:rsidP="0099159D">
      <w:r>
        <w:t>Chapter: 4</w:t>
      </w:r>
    </w:p>
    <w:p w:rsidR="00962CC9" w:rsidRDefault="00962CC9" w:rsidP="0099159D"/>
    <w:p w:rsidR="0099159D" w:rsidRDefault="0099159D" w:rsidP="0099159D">
      <w:r>
        <w:t xml:space="preserve">Homework- </w:t>
      </w:r>
    </w:p>
    <w:p w:rsidR="0099159D" w:rsidRDefault="0099159D" w:rsidP="0099159D"/>
    <w:p w:rsidR="0099159D" w:rsidRDefault="0099159D" w:rsidP="0099159D">
      <w:pPr>
        <w:rPr>
          <w:b/>
          <w:color w:val="FF0000"/>
        </w:rPr>
      </w:pPr>
      <w:r>
        <w:rPr>
          <w:b/>
          <w:color w:val="FF0000"/>
        </w:rPr>
        <w:t>Friday November 7</w:t>
      </w:r>
    </w:p>
    <w:p w:rsidR="0099159D" w:rsidRPr="000F20DD" w:rsidRDefault="0099159D" w:rsidP="0099159D">
      <w:pPr>
        <w:rPr>
          <w:b/>
          <w:color w:val="FF0000"/>
        </w:rPr>
      </w:pPr>
      <w:bookmarkStart w:id="0" w:name="_GoBack"/>
      <w:bookmarkEnd w:id="0"/>
    </w:p>
    <w:p w:rsidR="0099159D" w:rsidRDefault="0099159D" w:rsidP="0099159D">
      <w:r w:rsidRPr="00D94474">
        <w:rPr>
          <w:b/>
        </w:rPr>
        <w:t>Objective</w:t>
      </w:r>
      <w:r>
        <w:rPr>
          <w:b/>
        </w:rPr>
        <w:t>:</w:t>
      </w:r>
      <w:r w:rsidRPr="006A62BB">
        <w:t xml:space="preserve"> </w:t>
      </w:r>
      <w:r>
        <w:t xml:space="preserve"> </w:t>
      </w:r>
      <w:r w:rsidRPr="00275F4B">
        <w:rPr>
          <w:b/>
          <w:sz w:val="36"/>
          <w:szCs w:val="36"/>
        </w:rPr>
        <w:t>COOP TEST. NO SCHOOL</w:t>
      </w:r>
    </w:p>
    <w:p w:rsidR="0099159D" w:rsidRDefault="0099159D" w:rsidP="0099159D"/>
    <w:p w:rsidR="0099159D" w:rsidRDefault="0099159D" w:rsidP="0099159D">
      <w:r>
        <w:t>Homework- Have a good weekend</w:t>
      </w:r>
    </w:p>
    <w:p w:rsidR="0099159D" w:rsidRDefault="0099159D" w:rsidP="0099159D"/>
    <w:p w:rsidR="008E64F2" w:rsidRDefault="008E64F2"/>
    <w:sectPr w:rsidR="008E64F2" w:rsidSect="006A62BB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9D"/>
    <w:rsid w:val="008E64F2"/>
    <w:rsid w:val="00962CC9"/>
    <w:rsid w:val="009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3AD08-CBF5-45C7-9D5F-73ACE98A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2025354F</Template>
  <TotalTime>18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2014-11-02T17:10:00Z</dcterms:created>
  <dcterms:modified xsi:type="dcterms:W3CDTF">2014-11-02T17:28:00Z</dcterms:modified>
</cp:coreProperties>
</file>