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4B" w:rsidRPr="000F20DD" w:rsidRDefault="00F2404B" w:rsidP="00F2404B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November 10-14</w:t>
      </w:r>
      <w:r>
        <w:rPr>
          <w:b/>
          <w:sz w:val="44"/>
          <w:szCs w:val="44"/>
        </w:rPr>
        <w:t>, of 2013          F.S</w:t>
      </w:r>
    </w:p>
    <w:p w:rsidR="00F2404B" w:rsidRDefault="00F2404B" w:rsidP="00F2404B"/>
    <w:p w:rsidR="00F2404B" w:rsidRDefault="00F2404B" w:rsidP="00F2404B"/>
    <w:p w:rsidR="00F2404B" w:rsidRPr="000F20DD" w:rsidRDefault="00F2404B" w:rsidP="00F2404B">
      <w:pPr>
        <w:rPr>
          <w:b/>
          <w:color w:val="FF0000"/>
        </w:rPr>
      </w:pPr>
      <w:r>
        <w:rPr>
          <w:b/>
          <w:color w:val="FF0000"/>
        </w:rPr>
        <w:t>Monday November 10</w:t>
      </w:r>
    </w:p>
    <w:p w:rsidR="00F2404B" w:rsidRDefault="00F2404B" w:rsidP="00F2404B"/>
    <w:p w:rsidR="00F2404B" w:rsidRDefault="00F2404B" w:rsidP="00F2404B">
      <w:r w:rsidRPr="00D94474">
        <w:rPr>
          <w:b/>
        </w:rPr>
        <w:t>Objective</w:t>
      </w:r>
      <w:r>
        <w:t xml:space="preserve">: </w:t>
      </w:r>
    </w:p>
    <w:p w:rsidR="00F2404B" w:rsidRDefault="00F2404B" w:rsidP="00F2404B"/>
    <w:p w:rsidR="00F2404B" w:rsidRDefault="00F2404B" w:rsidP="00F2404B">
      <w:r w:rsidRPr="00F2404B">
        <w:rPr>
          <w:sz w:val="44"/>
        </w:rPr>
        <w:t>NO SCHOOL – PROFESSIONAL DAY</w:t>
      </w:r>
    </w:p>
    <w:p w:rsidR="00F2404B" w:rsidRDefault="00F2404B" w:rsidP="00F2404B"/>
    <w:p w:rsidR="00F2404B" w:rsidRPr="000F20DD" w:rsidRDefault="00F2404B" w:rsidP="00F2404B">
      <w:pPr>
        <w:rPr>
          <w:b/>
          <w:color w:val="FF0000"/>
        </w:rPr>
      </w:pPr>
      <w:r>
        <w:rPr>
          <w:b/>
          <w:color w:val="FF0000"/>
        </w:rPr>
        <w:t>Tuesday November 11</w:t>
      </w:r>
    </w:p>
    <w:p w:rsidR="00F2404B" w:rsidRDefault="00F2404B" w:rsidP="00F2404B"/>
    <w:p w:rsidR="00F2404B" w:rsidRDefault="00F2404B" w:rsidP="00F2404B">
      <w:r w:rsidRPr="00D94474">
        <w:rPr>
          <w:b/>
        </w:rPr>
        <w:t>Objective</w:t>
      </w:r>
      <w:r>
        <w:t>: Students will learn how the difference between reconstruction and individualization patterns. They will learn about the 10 major patterns for reconstruction. Students will also learn about criminal profiling.</w:t>
      </w:r>
      <w:r w:rsidRPr="002D1760">
        <w:t xml:space="preserve"> </w:t>
      </w:r>
      <w:r w:rsidRPr="002D1760">
        <w:rPr>
          <w:b/>
        </w:rPr>
        <w:t>Continue with DC sniper</w:t>
      </w:r>
    </w:p>
    <w:p w:rsidR="00F2404B" w:rsidRDefault="00F2404B" w:rsidP="00F2404B">
      <w:pPr>
        <w:tabs>
          <w:tab w:val="left" w:pos="2400"/>
        </w:tabs>
      </w:pPr>
      <w:r>
        <w:tab/>
      </w:r>
    </w:p>
    <w:p w:rsidR="00F2404B" w:rsidRDefault="00F2404B" w:rsidP="00F2404B">
      <w:r>
        <w:t>Chapter: 4</w:t>
      </w:r>
    </w:p>
    <w:p w:rsidR="00F2404B" w:rsidRDefault="00F2404B" w:rsidP="00F2404B"/>
    <w:p w:rsidR="00F2404B" w:rsidRDefault="00F2404B" w:rsidP="00F2404B">
      <w:r>
        <w:t xml:space="preserve">Homework- Questions 6-10 p.103 </w:t>
      </w:r>
    </w:p>
    <w:p w:rsidR="00F2404B" w:rsidRDefault="00F2404B" w:rsidP="00F2404B"/>
    <w:p w:rsidR="00F2404B" w:rsidRPr="000F20DD" w:rsidRDefault="00F2404B" w:rsidP="00F2404B">
      <w:pPr>
        <w:rPr>
          <w:b/>
          <w:color w:val="FF0000"/>
        </w:rPr>
      </w:pPr>
      <w:r>
        <w:rPr>
          <w:b/>
          <w:color w:val="FF0000"/>
        </w:rPr>
        <w:t>Wednesday November 12</w:t>
      </w:r>
    </w:p>
    <w:p w:rsidR="00F2404B" w:rsidRDefault="00F2404B" w:rsidP="00F2404B"/>
    <w:p w:rsidR="00F2404B" w:rsidRDefault="00F2404B" w:rsidP="00F2404B">
      <w:r w:rsidRPr="00D94474">
        <w:rPr>
          <w:b/>
        </w:rPr>
        <w:t>Objective</w:t>
      </w:r>
      <w:r>
        <w:t xml:space="preserve">: Students will learn how the difference between reconstruction and individualization patterns. They will learn about the 10 major patterns for reconstruction. Students will also learn about criminal profiling. </w:t>
      </w:r>
      <w:r w:rsidRPr="002D1760">
        <w:rPr>
          <w:b/>
        </w:rPr>
        <w:t>Continue with DC sniper</w:t>
      </w:r>
    </w:p>
    <w:p w:rsidR="00F2404B" w:rsidRDefault="00F2404B" w:rsidP="00F2404B">
      <w:pPr>
        <w:tabs>
          <w:tab w:val="left" w:pos="2400"/>
        </w:tabs>
      </w:pPr>
      <w:r>
        <w:tab/>
      </w:r>
    </w:p>
    <w:p w:rsidR="00F2404B" w:rsidRDefault="00F2404B" w:rsidP="00F2404B">
      <w:r>
        <w:t>Chapter: 4</w:t>
      </w:r>
    </w:p>
    <w:p w:rsidR="00F2404B" w:rsidRDefault="00F2404B" w:rsidP="00F2404B"/>
    <w:p w:rsidR="00F2404B" w:rsidRDefault="00F2404B" w:rsidP="00F2404B">
      <w:r>
        <w:t xml:space="preserve">Homework- </w:t>
      </w:r>
      <w:r>
        <w:t>MC QUESTIONS 1-5 (WRITE THE ENTIRE QUESTION)</w:t>
      </w:r>
      <w:bookmarkStart w:id="0" w:name="_GoBack"/>
      <w:bookmarkEnd w:id="0"/>
      <w:r>
        <w:t xml:space="preserve"> </w:t>
      </w:r>
    </w:p>
    <w:p w:rsidR="00F2404B" w:rsidRDefault="00F2404B" w:rsidP="00F2404B"/>
    <w:p w:rsidR="00F2404B" w:rsidRPr="000F20DD" w:rsidRDefault="00F2404B" w:rsidP="00F2404B">
      <w:pPr>
        <w:rPr>
          <w:b/>
          <w:color w:val="FF0000"/>
        </w:rPr>
      </w:pPr>
      <w:r>
        <w:rPr>
          <w:b/>
          <w:color w:val="FF0000"/>
        </w:rPr>
        <w:t>Th</w:t>
      </w:r>
      <w:r>
        <w:rPr>
          <w:b/>
          <w:color w:val="FF0000"/>
        </w:rPr>
        <w:t>ursday November 13</w:t>
      </w:r>
    </w:p>
    <w:p w:rsidR="00F2404B" w:rsidRDefault="00F2404B" w:rsidP="00F2404B"/>
    <w:p w:rsidR="00F2404B" w:rsidRDefault="00F2404B" w:rsidP="00F2404B">
      <w:r w:rsidRPr="00D94474">
        <w:rPr>
          <w:b/>
        </w:rPr>
        <w:t>Objective</w:t>
      </w:r>
      <w:r>
        <w:rPr>
          <w:b/>
        </w:rPr>
        <w:t>:</w:t>
      </w:r>
      <w:r w:rsidRPr="006A62BB">
        <w:t xml:space="preserve"> </w:t>
      </w:r>
      <w:r>
        <w:t>Students will learn how the difference between reconstruction and individualization patterns. They will learn about the 10 major patterns for reconstruction. Students will also learn about criminal profiling.</w:t>
      </w:r>
      <w:r w:rsidRPr="002D1760">
        <w:t xml:space="preserve"> </w:t>
      </w:r>
      <w:r>
        <w:rPr>
          <w:b/>
        </w:rPr>
        <w:t>LAB/ ACTIVITY</w:t>
      </w:r>
    </w:p>
    <w:p w:rsidR="00F2404B" w:rsidRDefault="00F2404B" w:rsidP="00F2404B">
      <w:pPr>
        <w:tabs>
          <w:tab w:val="left" w:pos="2400"/>
        </w:tabs>
      </w:pPr>
      <w:r>
        <w:tab/>
      </w:r>
    </w:p>
    <w:p w:rsidR="00F2404B" w:rsidRDefault="00F2404B" w:rsidP="00F2404B">
      <w:r>
        <w:t>Chapter: 4</w:t>
      </w:r>
    </w:p>
    <w:p w:rsidR="00F2404B" w:rsidRDefault="00F2404B" w:rsidP="00F2404B"/>
    <w:p w:rsidR="00F2404B" w:rsidRDefault="00F2404B" w:rsidP="00F2404B">
      <w:r>
        <w:t xml:space="preserve">Homework- </w:t>
      </w:r>
      <w:r w:rsidRPr="00FC33CD">
        <w:rPr>
          <w:b/>
          <w:u w:val="single"/>
        </w:rPr>
        <w:t>FIRST PART due TOMORROW</w:t>
      </w:r>
    </w:p>
    <w:p w:rsidR="00F2404B" w:rsidRDefault="00F2404B" w:rsidP="00F2404B"/>
    <w:p w:rsidR="00F2404B" w:rsidRDefault="00F2404B" w:rsidP="00F2404B">
      <w:pPr>
        <w:rPr>
          <w:b/>
          <w:color w:val="FF0000"/>
        </w:rPr>
      </w:pPr>
      <w:r>
        <w:rPr>
          <w:b/>
          <w:color w:val="FF0000"/>
        </w:rPr>
        <w:t>Friday November 14</w:t>
      </w:r>
    </w:p>
    <w:p w:rsidR="00F2404B" w:rsidRPr="000F20DD" w:rsidRDefault="00F2404B" w:rsidP="00F2404B">
      <w:pPr>
        <w:rPr>
          <w:b/>
          <w:color w:val="FF0000"/>
        </w:rPr>
      </w:pPr>
    </w:p>
    <w:p w:rsidR="00F2404B" w:rsidRDefault="00F2404B" w:rsidP="00F2404B">
      <w:r w:rsidRPr="00D94474">
        <w:rPr>
          <w:b/>
        </w:rPr>
        <w:t>Objective</w:t>
      </w:r>
      <w:r>
        <w:rPr>
          <w:b/>
        </w:rPr>
        <w:t>:</w:t>
      </w:r>
      <w:r w:rsidRPr="006A62BB">
        <w:t xml:space="preserve"> </w:t>
      </w:r>
      <w:r>
        <w:t xml:space="preserve"> Students will learn how the difference between reconstruction and individualization patterns. They will learn about the 10 major patterns for reconstruction. Students will also learn about criminal profiling.</w:t>
      </w:r>
      <w:r w:rsidRPr="002D1760">
        <w:t xml:space="preserve"> </w:t>
      </w:r>
      <w:r w:rsidRPr="00F2404B">
        <w:rPr>
          <w:b/>
        </w:rPr>
        <w:t>1</w:t>
      </w:r>
      <w:r w:rsidRPr="00F2404B">
        <w:rPr>
          <w:b/>
          <w:vertAlign w:val="superscript"/>
        </w:rPr>
        <w:t>ST</w:t>
      </w:r>
      <w:r w:rsidRPr="00F2404B">
        <w:rPr>
          <w:b/>
        </w:rPr>
        <w:t xml:space="preserve"> PART OF PROJECT DC</w:t>
      </w:r>
      <w:r>
        <w:rPr>
          <w:b/>
        </w:rPr>
        <w:t xml:space="preserve"> SNIPER NOTES DUE</w:t>
      </w:r>
    </w:p>
    <w:p w:rsidR="00F2404B" w:rsidRDefault="00F2404B" w:rsidP="00F2404B">
      <w:pPr>
        <w:tabs>
          <w:tab w:val="left" w:pos="2400"/>
        </w:tabs>
      </w:pPr>
      <w:r>
        <w:tab/>
      </w:r>
    </w:p>
    <w:p w:rsidR="00F2404B" w:rsidRDefault="00F2404B" w:rsidP="00F2404B">
      <w:r>
        <w:t>Chapter: 4</w:t>
      </w:r>
    </w:p>
    <w:p w:rsidR="00F2404B" w:rsidRDefault="00F2404B" w:rsidP="00F2404B"/>
    <w:p w:rsidR="008E64F2" w:rsidRDefault="00F2404B">
      <w:r>
        <w:t>Homework- Have a good weekend</w:t>
      </w:r>
    </w:p>
    <w:sectPr w:rsidR="008E64F2" w:rsidSect="00FE4D7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4B"/>
    <w:rsid w:val="008E64F2"/>
    <w:rsid w:val="00F2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CD555-673A-48FE-AC33-57ED5D47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BD88C0F2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2014-11-08T22:04:00Z</dcterms:created>
  <dcterms:modified xsi:type="dcterms:W3CDTF">2014-11-08T22:16:00Z</dcterms:modified>
</cp:coreProperties>
</file>