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20" w:rsidRPr="000F20DD" w:rsidRDefault="001E6820" w:rsidP="001E6820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November 17-21, of 2014</w:t>
      </w:r>
      <w:r>
        <w:rPr>
          <w:b/>
          <w:sz w:val="44"/>
          <w:szCs w:val="44"/>
        </w:rPr>
        <w:t xml:space="preserve">          F.S</w:t>
      </w:r>
    </w:p>
    <w:p w:rsidR="001E6820" w:rsidRDefault="001E6820" w:rsidP="001E6820"/>
    <w:p w:rsidR="001E6820" w:rsidRDefault="001E6820" w:rsidP="001E6820"/>
    <w:p w:rsidR="001E6820" w:rsidRPr="000F20DD" w:rsidRDefault="001E6820" w:rsidP="001E6820">
      <w:pPr>
        <w:rPr>
          <w:b/>
          <w:color w:val="FF0000"/>
        </w:rPr>
      </w:pPr>
      <w:r>
        <w:rPr>
          <w:b/>
          <w:color w:val="FF0000"/>
        </w:rPr>
        <w:t>Monday November 17</w:t>
      </w:r>
    </w:p>
    <w:p w:rsidR="001E6820" w:rsidRDefault="001E6820" w:rsidP="001E6820"/>
    <w:p w:rsidR="001E6820" w:rsidRDefault="001E6820" w:rsidP="001E6820">
      <w:r w:rsidRPr="00D94474">
        <w:rPr>
          <w:b/>
        </w:rPr>
        <w:t>Objective</w:t>
      </w:r>
      <w:r>
        <w:t xml:space="preserve">: Students will learn how the difference between reconstruction and individualization patterns. They will learn about the 10 major patterns for reconstruction. Students will also learn about criminal profiling. </w:t>
      </w:r>
      <w:r w:rsidR="00090C82" w:rsidRPr="00090C82">
        <w:rPr>
          <w:b/>
        </w:rPr>
        <w:t>BLOOD SPATTER PRE-LAB</w:t>
      </w:r>
    </w:p>
    <w:p w:rsidR="001E6820" w:rsidRDefault="001E6820" w:rsidP="001E6820">
      <w:pPr>
        <w:tabs>
          <w:tab w:val="left" w:pos="2400"/>
        </w:tabs>
      </w:pPr>
      <w:r>
        <w:tab/>
      </w:r>
    </w:p>
    <w:p w:rsidR="001E6820" w:rsidRDefault="001E6820" w:rsidP="001E6820">
      <w:r>
        <w:t>Chapter: 4</w:t>
      </w:r>
    </w:p>
    <w:p w:rsidR="001E6820" w:rsidRDefault="001E6820" w:rsidP="001E6820"/>
    <w:p w:rsidR="001E6820" w:rsidRDefault="001E6820" w:rsidP="001E6820">
      <w:r>
        <w:t xml:space="preserve">Homework- Start </w:t>
      </w:r>
      <w:r w:rsidR="00090C82">
        <w:t>studying for CH. 4 test</w:t>
      </w:r>
      <w:r>
        <w:t xml:space="preserve"> </w:t>
      </w:r>
    </w:p>
    <w:p w:rsidR="001E6820" w:rsidRDefault="001E6820" w:rsidP="001E6820"/>
    <w:p w:rsidR="001E6820" w:rsidRPr="000F20DD" w:rsidRDefault="001E6820" w:rsidP="001E6820">
      <w:pPr>
        <w:rPr>
          <w:b/>
          <w:color w:val="FF0000"/>
        </w:rPr>
      </w:pPr>
      <w:r>
        <w:rPr>
          <w:b/>
          <w:color w:val="FF0000"/>
        </w:rPr>
        <w:t>Tuesday November 18</w:t>
      </w:r>
    </w:p>
    <w:p w:rsidR="001E6820" w:rsidRDefault="001E6820" w:rsidP="001E6820"/>
    <w:p w:rsidR="001E6820" w:rsidRDefault="001E6820" w:rsidP="001E6820">
      <w:r w:rsidRPr="00D94474">
        <w:rPr>
          <w:b/>
        </w:rPr>
        <w:t>Objective</w:t>
      </w:r>
      <w:r>
        <w:t>: Students will learn how the difference between reconstruction and individualization patterns. They will learn about the 10 major patterns for reconstruction. Students will also learn about criminal profiling.</w:t>
      </w:r>
      <w:r w:rsidRPr="002D1760">
        <w:t xml:space="preserve"> </w:t>
      </w:r>
      <w:r w:rsidR="00090C82">
        <w:rPr>
          <w:b/>
        </w:rPr>
        <w:t xml:space="preserve">BLOOD SPATTER LAB </w:t>
      </w:r>
    </w:p>
    <w:p w:rsidR="001E6820" w:rsidRDefault="001E6820" w:rsidP="001E6820">
      <w:pPr>
        <w:tabs>
          <w:tab w:val="left" w:pos="2400"/>
        </w:tabs>
      </w:pPr>
      <w:r>
        <w:tab/>
      </w:r>
    </w:p>
    <w:p w:rsidR="001E6820" w:rsidRDefault="001E6820" w:rsidP="001E6820">
      <w:r>
        <w:t>Chapter: 4</w:t>
      </w:r>
    </w:p>
    <w:p w:rsidR="001E6820" w:rsidRDefault="001E6820" w:rsidP="001E6820"/>
    <w:p w:rsidR="001E6820" w:rsidRDefault="001E6820" w:rsidP="001E6820">
      <w:r>
        <w:t xml:space="preserve">Homework- </w:t>
      </w:r>
      <w:r w:rsidRPr="00090C82">
        <w:rPr>
          <w:b/>
        </w:rPr>
        <w:t xml:space="preserve">Part 2 of project- </w:t>
      </w:r>
      <w:r w:rsidR="00090C82">
        <w:rPr>
          <w:b/>
        </w:rPr>
        <w:t>Smooth sketch due t</w:t>
      </w:r>
      <w:r w:rsidRPr="00090C82">
        <w:rPr>
          <w:b/>
        </w:rPr>
        <w:t>omorrow.  Make sure you do a good job.</w:t>
      </w:r>
    </w:p>
    <w:p w:rsidR="001E6820" w:rsidRDefault="001E6820" w:rsidP="001E6820"/>
    <w:p w:rsidR="001E6820" w:rsidRPr="000F20DD" w:rsidRDefault="001E6820" w:rsidP="001E6820">
      <w:pPr>
        <w:rPr>
          <w:b/>
          <w:color w:val="FF0000"/>
        </w:rPr>
      </w:pPr>
      <w:r>
        <w:rPr>
          <w:b/>
          <w:color w:val="FF0000"/>
        </w:rPr>
        <w:t>Wednesday November 19</w:t>
      </w:r>
    </w:p>
    <w:p w:rsidR="001E6820" w:rsidRDefault="001E6820" w:rsidP="001E6820"/>
    <w:p w:rsidR="001E6820" w:rsidRDefault="001E6820" w:rsidP="001E6820">
      <w:r w:rsidRPr="00D94474">
        <w:rPr>
          <w:b/>
        </w:rPr>
        <w:t>Objective</w:t>
      </w:r>
      <w:r>
        <w:t xml:space="preserve">: Students will learn how the difference between reconstruction and individualization patterns. They will learn about the 10 major patterns for reconstruction. Students will also learn about criminal profiling. </w:t>
      </w:r>
      <w:r>
        <w:rPr>
          <w:b/>
        </w:rPr>
        <w:t>Part 2 of project due</w:t>
      </w:r>
    </w:p>
    <w:p w:rsidR="001E6820" w:rsidRDefault="001E6820" w:rsidP="001E6820">
      <w:pPr>
        <w:tabs>
          <w:tab w:val="left" w:pos="2400"/>
        </w:tabs>
      </w:pPr>
      <w:r>
        <w:tab/>
      </w:r>
    </w:p>
    <w:p w:rsidR="001E6820" w:rsidRDefault="001E6820" w:rsidP="001E6820">
      <w:r>
        <w:t>Chapter: 4</w:t>
      </w:r>
    </w:p>
    <w:p w:rsidR="001E6820" w:rsidRDefault="001E6820" w:rsidP="001E6820"/>
    <w:p w:rsidR="001E6820" w:rsidRDefault="001E6820" w:rsidP="001E6820">
      <w:r>
        <w:t xml:space="preserve">Homework- </w:t>
      </w:r>
      <w:r w:rsidR="00090C82">
        <w:t>BLOOD SPATTER LAB DUE</w:t>
      </w:r>
    </w:p>
    <w:p w:rsidR="001E6820" w:rsidRDefault="001E6820" w:rsidP="001E6820"/>
    <w:p w:rsidR="001E6820" w:rsidRPr="000F20DD" w:rsidRDefault="001E6820" w:rsidP="001E6820">
      <w:pPr>
        <w:rPr>
          <w:b/>
          <w:color w:val="FF0000"/>
        </w:rPr>
      </w:pPr>
      <w:r>
        <w:rPr>
          <w:b/>
          <w:color w:val="FF0000"/>
        </w:rPr>
        <w:t>Th</w:t>
      </w:r>
      <w:r>
        <w:rPr>
          <w:b/>
          <w:color w:val="FF0000"/>
        </w:rPr>
        <w:t>ursday November 20</w:t>
      </w:r>
    </w:p>
    <w:p w:rsidR="001E6820" w:rsidRDefault="001E6820" w:rsidP="001E6820"/>
    <w:p w:rsidR="001E6820" w:rsidRDefault="001E6820" w:rsidP="001E6820">
      <w:r w:rsidRPr="00D94474">
        <w:rPr>
          <w:b/>
        </w:rPr>
        <w:t>Objective</w:t>
      </w:r>
      <w:r>
        <w:rPr>
          <w:b/>
        </w:rPr>
        <w:t>:</w:t>
      </w:r>
      <w:r w:rsidRPr="006A62BB">
        <w:t xml:space="preserve"> </w:t>
      </w:r>
      <w:r>
        <w:t>Students will learn how the difference between reconstruction and individualization patterns. They will learn about the 10 major patterns for reconstruction. Students will also learn about criminal profiling.</w:t>
      </w:r>
      <w:r w:rsidRPr="002D1760">
        <w:t xml:space="preserve"> </w:t>
      </w:r>
    </w:p>
    <w:p w:rsidR="001E6820" w:rsidRDefault="001E6820" w:rsidP="001E6820">
      <w:pPr>
        <w:tabs>
          <w:tab w:val="left" w:pos="2400"/>
        </w:tabs>
      </w:pPr>
      <w:r>
        <w:tab/>
      </w:r>
    </w:p>
    <w:p w:rsidR="001E6820" w:rsidRDefault="001E6820" w:rsidP="001E6820">
      <w:r>
        <w:t>Chapter: 4</w:t>
      </w:r>
    </w:p>
    <w:p w:rsidR="001E6820" w:rsidRDefault="001E6820" w:rsidP="001E6820"/>
    <w:p w:rsidR="001E6820" w:rsidRDefault="001E6820" w:rsidP="001E6820">
      <w:r>
        <w:t xml:space="preserve">Homework- </w:t>
      </w:r>
      <w:r w:rsidR="00090C82">
        <w:t>START</w:t>
      </w:r>
      <w:bookmarkStart w:id="0" w:name="_GoBack"/>
      <w:bookmarkEnd w:id="0"/>
      <w:r>
        <w:t xml:space="preserve"> WORKING ON </w:t>
      </w:r>
      <w:r w:rsidR="00090C82">
        <w:t>STUDY GUIDE- STUDY FOR CH.4 TEST</w:t>
      </w:r>
    </w:p>
    <w:p w:rsidR="001E6820" w:rsidRDefault="001E6820" w:rsidP="001E6820"/>
    <w:p w:rsidR="001E6820" w:rsidRDefault="001E6820" w:rsidP="001E6820">
      <w:pPr>
        <w:rPr>
          <w:b/>
          <w:color w:val="FF0000"/>
        </w:rPr>
      </w:pPr>
      <w:r>
        <w:rPr>
          <w:b/>
          <w:color w:val="FF0000"/>
        </w:rPr>
        <w:t>Friday November 21</w:t>
      </w:r>
    </w:p>
    <w:p w:rsidR="001E6820" w:rsidRPr="000F20DD" w:rsidRDefault="001E6820" w:rsidP="001E6820">
      <w:pPr>
        <w:rPr>
          <w:b/>
          <w:color w:val="FF0000"/>
        </w:rPr>
      </w:pPr>
    </w:p>
    <w:p w:rsidR="001E6820" w:rsidRDefault="001E6820" w:rsidP="001E6820">
      <w:r w:rsidRPr="00D94474">
        <w:rPr>
          <w:b/>
        </w:rPr>
        <w:t>Objective</w:t>
      </w:r>
      <w:r>
        <w:rPr>
          <w:b/>
        </w:rPr>
        <w:t>:</w:t>
      </w:r>
      <w:r w:rsidRPr="006A62BB">
        <w:t xml:space="preserve"> </w:t>
      </w:r>
      <w:r>
        <w:t xml:space="preserve"> Students will learn how the difference between reconstruction and individualization patterns. They will learn about the 10 major patterns for reconstruction. Students will also learn about criminal profiling.</w:t>
      </w:r>
      <w:r w:rsidRPr="002D1760">
        <w:t xml:space="preserve"> </w:t>
      </w:r>
    </w:p>
    <w:p w:rsidR="001E6820" w:rsidRDefault="001E6820" w:rsidP="001E6820">
      <w:pPr>
        <w:tabs>
          <w:tab w:val="left" w:pos="2400"/>
        </w:tabs>
      </w:pPr>
      <w:r>
        <w:tab/>
      </w:r>
    </w:p>
    <w:p w:rsidR="001E6820" w:rsidRDefault="001E6820" w:rsidP="001E6820">
      <w:r>
        <w:t>Chapter: 4</w:t>
      </w:r>
    </w:p>
    <w:p w:rsidR="001E6820" w:rsidRDefault="001E6820" w:rsidP="001E6820"/>
    <w:p w:rsidR="001E6820" w:rsidRDefault="001E6820" w:rsidP="001E6820">
      <w:r>
        <w:t>Homework- Have a good weekend</w:t>
      </w:r>
    </w:p>
    <w:p w:rsidR="008E64F2" w:rsidRDefault="008E64F2"/>
    <w:sectPr w:rsidR="008E64F2" w:rsidSect="00FE4D7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20"/>
    <w:rsid w:val="00090C82"/>
    <w:rsid w:val="001E6820"/>
    <w:rsid w:val="008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287CD-0C05-4C1B-B696-AB42712E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D3EA5D54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2014-11-16T19:17:00Z</dcterms:created>
  <dcterms:modified xsi:type="dcterms:W3CDTF">2014-11-16T19:35:00Z</dcterms:modified>
</cp:coreProperties>
</file>