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B4" w:rsidRPr="000F20DD" w:rsidRDefault="00BD10B4" w:rsidP="00BD10B4">
      <w:pPr>
        <w:rPr>
          <w:b/>
          <w:sz w:val="44"/>
          <w:szCs w:val="44"/>
        </w:rPr>
      </w:pPr>
      <w:r>
        <w:rPr>
          <w:b/>
          <w:sz w:val="44"/>
          <w:szCs w:val="44"/>
        </w:rPr>
        <w:t>W</w:t>
      </w:r>
      <w:r>
        <w:rPr>
          <w:b/>
          <w:sz w:val="44"/>
          <w:szCs w:val="44"/>
        </w:rPr>
        <w:t>eek of October 27-31</w:t>
      </w:r>
      <w:r>
        <w:rPr>
          <w:b/>
          <w:sz w:val="44"/>
          <w:szCs w:val="44"/>
        </w:rPr>
        <w:t>, of 2014          F.S</w:t>
      </w:r>
    </w:p>
    <w:p w:rsidR="00BD10B4" w:rsidRDefault="00BD10B4" w:rsidP="00BD10B4"/>
    <w:p w:rsidR="00BD10B4" w:rsidRDefault="00BD10B4" w:rsidP="00BD10B4"/>
    <w:p w:rsidR="00BD10B4" w:rsidRPr="000F20DD" w:rsidRDefault="00BD10B4" w:rsidP="00BD10B4">
      <w:pPr>
        <w:rPr>
          <w:b/>
          <w:color w:val="FF0000"/>
        </w:rPr>
      </w:pPr>
      <w:r>
        <w:rPr>
          <w:b/>
          <w:color w:val="FF0000"/>
        </w:rPr>
        <w:t>Monday October 27</w:t>
      </w:r>
    </w:p>
    <w:p w:rsidR="00BD10B4" w:rsidRDefault="00BD10B4" w:rsidP="00BD10B4"/>
    <w:p w:rsidR="00304C5B" w:rsidRDefault="00BD10B4" w:rsidP="00304C5B">
      <w:r w:rsidRPr="00D94474">
        <w:rPr>
          <w:b/>
        </w:rPr>
        <w:t>Objective</w:t>
      </w:r>
      <w:r>
        <w:t xml:space="preserve">: </w:t>
      </w:r>
      <w:r w:rsidR="00304C5B">
        <w:t xml:space="preserve">Students will learn how to separate compound such as ink, through the </w:t>
      </w:r>
      <w:r w:rsidR="00304C5B">
        <w:t>technique of thin layer chromat</w:t>
      </w:r>
      <w:r w:rsidR="00304C5B">
        <w:t>ography. This technique is used in laboratory setting to obtain precise knowledge of the different elements found in a mixture.</w:t>
      </w:r>
    </w:p>
    <w:p w:rsidR="00304C5B" w:rsidRDefault="00304C5B" w:rsidP="00304C5B"/>
    <w:p w:rsidR="00BD10B4" w:rsidRDefault="00304C5B" w:rsidP="00BD10B4">
      <w:r>
        <w:t>Chapter: 4</w:t>
      </w:r>
    </w:p>
    <w:p w:rsidR="00BD10B4" w:rsidRPr="008C75A4" w:rsidRDefault="00BD10B4" w:rsidP="00BD10B4">
      <w:r>
        <w:t xml:space="preserve">Homework- </w:t>
      </w:r>
      <w:r w:rsidR="00304C5B">
        <w:t>Pre-lab preparation.</w:t>
      </w:r>
    </w:p>
    <w:p w:rsidR="00BD10B4" w:rsidRDefault="00BD10B4" w:rsidP="00BD10B4"/>
    <w:p w:rsidR="00BD10B4" w:rsidRPr="000F20DD" w:rsidRDefault="00BD10B4" w:rsidP="00BD10B4">
      <w:pPr>
        <w:rPr>
          <w:b/>
          <w:color w:val="FF0000"/>
        </w:rPr>
      </w:pPr>
      <w:r>
        <w:rPr>
          <w:b/>
          <w:color w:val="FF0000"/>
        </w:rPr>
        <w:t>Tuesday October 28</w:t>
      </w:r>
    </w:p>
    <w:p w:rsidR="00BD10B4" w:rsidRDefault="00BD10B4" w:rsidP="00BD10B4"/>
    <w:p w:rsidR="00304C5B" w:rsidRDefault="00BD10B4" w:rsidP="00304C5B">
      <w:r w:rsidRPr="00D94474">
        <w:rPr>
          <w:b/>
        </w:rPr>
        <w:t>Objective</w:t>
      </w:r>
      <w:r>
        <w:t xml:space="preserve">: </w:t>
      </w:r>
      <w:r w:rsidR="00304C5B" w:rsidRPr="006C19B6">
        <w:t xml:space="preserve">Students will learn how to separate compound such as ink, through the </w:t>
      </w:r>
      <w:r w:rsidR="00304C5B">
        <w:t>technique of thin layer chromat</w:t>
      </w:r>
      <w:r w:rsidR="00304C5B" w:rsidRPr="006C19B6">
        <w:t>ography. This technique is used in laboratory setting to obtain precise knowledge of the different elements found in a mixture.</w:t>
      </w:r>
      <w:r w:rsidR="00304C5B">
        <w:t xml:space="preserve"> CHROMATOGRAPHY LAB</w:t>
      </w:r>
    </w:p>
    <w:p w:rsidR="00304C5B" w:rsidRPr="006C19B6" w:rsidRDefault="00304C5B" w:rsidP="00304C5B"/>
    <w:p w:rsidR="00BD10B4" w:rsidRDefault="00304C5B" w:rsidP="00BD10B4">
      <w:r>
        <w:t>Chapter: 4</w:t>
      </w:r>
    </w:p>
    <w:p w:rsidR="00BD10B4" w:rsidRDefault="00BD10B4" w:rsidP="00BD10B4">
      <w:r>
        <w:t xml:space="preserve">Homework- </w:t>
      </w:r>
      <w:r w:rsidR="00304C5B">
        <w:t>Finish lab, answer the questions on the back of the lab handout</w:t>
      </w:r>
      <w:r w:rsidR="00304C5B">
        <w:t>.</w:t>
      </w:r>
    </w:p>
    <w:p w:rsidR="00304C5B" w:rsidRDefault="00304C5B" w:rsidP="00BD10B4"/>
    <w:p w:rsidR="00BD10B4" w:rsidRPr="000F20DD" w:rsidRDefault="00BD10B4" w:rsidP="00BD10B4">
      <w:pPr>
        <w:rPr>
          <w:b/>
          <w:color w:val="FF0000"/>
        </w:rPr>
      </w:pPr>
      <w:r>
        <w:rPr>
          <w:b/>
          <w:color w:val="FF0000"/>
        </w:rPr>
        <w:t>Wednesday October 29</w:t>
      </w:r>
    </w:p>
    <w:p w:rsidR="00BD10B4" w:rsidRDefault="00BD10B4" w:rsidP="00BD10B4"/>
    <w:p w:rsidR="00304C5B" w:rsidRDefault="00BD10B4" w:rsidP="00304C5B">
      <w:r w:rsidRPr="00D94474">
        <w:rPr>
          <w:b/>
        </w:rPr>
        <w:t>Objective</w:t>
      </w:r>
      <w:r>
        <w:t xml:space="preserve">: </w:t>
      </w:r>
      <w:r w:rsidR="00304C5B">
        <w:t>Students will learn how the difference between reconstruction and individualization patterns. They will learn about the 10 major patterns for reconstruction. Students will also learn about criminal profiling.</w:t>
      </w:r>
    </w:p>
    <w:p w:rsidR="00304C5B" w:rsidRDefault="00304C5B" w:rsidP="00304C5B">
      <w:pPr>
        <w:tabs>
          <w:tab w:val="left" w:pos="2400"/>
        </w:tabs>
      </w:pPr>
      <w:r>
        <w:tab/>
      </w:r>
    </w:p>
    <w:p w:rsidR="00304C5B" w:rsidRDefault="00304C5B" w:rsidP="00304C5B">
      <w:r>
        <w:t>Chapter: 4</w:t>
      </w:r>
    </w:p>
    <w:p w:rsidR="00304C5B" w:rsidRDefault="00304C5B" w:rsidP="00304C5B">
      <w:r>
        <w:t>Homework- Key terms p. 87-101</w:t>
      </w:r>
    </w:p>
    <w:p w:rsidR="00BD10B4" w:rsidRDefault="00BD10B4" w:rsidP="00BD10B4"/>
    <w:p w:rsidR="00BD10B4" w:rsidRPr="000F20DD" w:rsidRDefault="00BD10B4" w:rsidP="00BD10B4">
      <w:pPr>
        <w:rPr>
          <w:b/>
          <w:color w:val="FF0000"/>
        </w:rPr>
      </w:pPr>
      <w:r>
        <w:rPr>
          <w:b/>
          <w:color w:val="FF0000"/>
        </w:rPr>
        <w:t>Thursday October 30</w:t>
      </w:r>
    </w:p>
    <w:p w:rsidR="00BD10B4" w:rsidRDefault="00BD10B4" w:rsidP="00BD10B4"/>
    <w:p w:rsidR="00304C5B" w:rsidRDefault="0026785E" w:rsidP="00304C5B">
      <w:r>
        <w:rPr>
          <w:b/>
        </w:rPr>
        <w:t>Objective</w:t>
      </w:r>
      <w:bookmarkStart w:id="0" w:name="_GoBack"/>
      <w:bookmarkEnd w:id="0"/>
      <w:r w:rsidR="00304C5B">
        <w:rPr>
          <w:b/>
        </w:rPr>
        <w:t>:</w:t>
      </w:r>
      <w:r w:rsidR="00304C5B" w:rsidRPr="006A62BB">
        <w:t xml:space="preserve"> </w:t>
      </w:r>
      <w:r w:rsidR="00304C5B">
        <w:t>Students will learn how the difference between reconstruction and individualization patterns. They will learn about the 10 major patterns for reconstruction. Students will also learn about criminal profiling.</w:t>
      </w:r>
    </w:p>
    <w:p w:rsidR="00304C5B" w:rsidRDefault="00304C5B" w:rsidP="00304C5B">
      <w:pPr>
        <w:tabs>
          <w:tab w:val="left" w:pos="2400"/>
        </w:tabs>
      </w:pPr>
      <w:r>
        <w:tab/>
      </w:r>
    </w:p>
    <w:p w:rsidR="00304C5B" w:rsidRDefault="00304C5B" w:rsidP="00304C5B">
      <w:r>
        <w:t>Chapter: 4</w:t>
      </w:r>
    </w:p>
    <w:p w:rsidR="00304C5B" w:rsidRDefault="00304C5B" w:rsidP="00304C5B">
      <w:r>
        <w:t>Homework- Key terms p. 87-101</w:t>
      </w:r>
    </w:p>
    <w:p w:rsidR="00BD10B4" w:rsidRDefault="00BD10B4" w:rsidP="00BD10B4"/>
    <w:p w:rsidR="00BD10B4" w:rsidRDefault="00BD10B4" w:rsidP="00BD10B4">
      <w:pPr>
        <w:rPr>
          <w:b/>
          <w:color w:val="FF0000"/>
        </w:rPr>
      </w:pPr>
      <w:r>
        <w:rPr>
          <w:b/>
          <w:color w:val="FF0000"/>
        </w:rPr>
        <w:t>Friday October 31</w:t>
      </w:r>
    </w:p>
    <w:p w:rsidR="00BD10B4" w:rsidRPr="000F20DD" w:rsidRDefault="00BD10B4" w:rsidP="00BD10B4">
      <w:pPr>
        <w:rPr>
          <w:b/>
          <w:color w:val="FF0000"/>
        </w:rPr>
      </w:pPr>
    </w:p>
    <w:p w:rsidR="00BD10B4" w:rsidRDefault="00BD10B4" w:rsidP="00BD10B4">
      <w:r w:rsidRPr="00D94474">
        <w:rPr>
          <w:b/>
        </w:rPr>
        <w:t>Objective</w:t>
      </w:r>
      <w:r>
        <w:rPr>
          <w:b/>
        </w:rPr>
        <w:t>:</w:t>
      </w:r>
      <w:r w:rsidRPr="006A62BB">
        <w:t xml:space="preserve"> </w:t>
      </w:r>
      <w:r>
        <w:t xml:space="preserve"> Students will learn the difference between reconstruction and individualization patterns, what evidence patterns, also the different reconstruction patterns.</w:t>
      </w:r>
    </w:p>
    <w:p w:rsidR="00BD10B4" w:rsidRDefault="00BD10B4" w:rsidP="00BD10B4"/>
    <w:p w:rsidR="00BD10B4" w:rsidRDefault="00BD10B4" w:rsidP="00BD10B4">
      <w:r>
        <w:t>Chapter: 4</w:t>
      </w:r>
    </w:p>
    <w:p w:rsidR="00BD10B4" w:rsidRDefault="00BD10B4" w:rsidP="00BD10B4">
      <w:r>
        <w:t>Homework- Have a good weekend</w:t>
      </w:r>
    </w:p>
    <w:p w:rsidR="00BD10B4" w:rsidRDefault="00BD10B4" w:rsidP="00BD10B4"/>
    <w:p w:rsidR="008E64F2" w:rsidRDefault="008E64F2"/>
    <w:sectPr w:rsidR="008E64F2" w:rsidSect="006A62BB">
      <w:pgSz w:w="12240" w:h="15840"/>
      <w:pgMar w:top="63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B4"/>
    <w:rsid w:val="0026785E"/>
    <w:rsid w:val="00304C5B"/>
    <w:rsid w:val="008E64F2"/>
    <w:rsid w:val="00B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A96FF-F0C4-4A3F-9B06-7C174FBA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D5324BB0</Template>
  <TotalTime>22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2014-10-26T18:34:00Z</dcterms:created>
  <dcterms:modified xsi:type="dcterms:W3CDTF">2014-10-26T19:01:00Z</dcterms:modified>
</cp:coreProperties>
</file>