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91" w:rsidRPr="000F20DD" w:rsidRDefault="000C2491" w:rsidP="000C2491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November 24-25, of 2014</w:t>
      </w:r>
      <w:r>
        <w:rPr>
          <w:b/>
          <w:sz w:val="44"/>
          <w:szCs w:val="44"/>
        </w:rPr>
        <w:t xml:space="preserve">          F.S</w:t>
      </w:r>
    </w:p>
    <w:p w:rsidR="000C2491" w:rsidRDefault="000C2491" w:rsidP="000C2491"/>
    <w:p w:rsidR="000C2491" w:rsidRDefault="000C2491" w:rsidP="000C2491"/>
    <w:p w:rsidR="000C2491" w:rsidRPr="000F20DD" w:rsidRDefault="000C2491" w:rsidP="000C2491">
      <w:pPr>
        <w:rPr>
          <w:b/>
          <w:color w:val="FF0000"/>
        </w:rPr>
      </w:pPr>
      <w:r>
        <w:rPr>
          <w:b/>
          <w:color w:val="FF0000"/>
        </w:rPr>
        <w:t>Monday November 24</w:t>
      </w:r>
    </w:p>
    <w:p w:rsidR="000C2491" w:rsidRDefault="000C2491" w:rsidP="000C2491"/>
    <w:p w:rsidR="000C2491" w:rsidRDefault="000C2491" w:rsidP="000C2491">
      <w:r w:rsidRPr="00D94474">
        <w:rPr>
          <w:b/>
        </w:rPr>
        <w:t>Objective</w:t>
      </w:r>
      <w:r>
        <w:t xml:space="preserve">: Students will learn how the difference between reconstruction and individualization patterns. They will learn about the 10 major patterns for reconstruction. Students will also learn about criminal profiling. </w:t>
      </w:r>
      <w:r>
        <w:rPr>
          <w:b/>
          <w:sz w:val="36"/>
          <w:szCs w:val="36"/>
          <w:u w:val="single"/>
        </w:rPr>
        <w:t xml:space="preserve">Review </w:t>
      </w:r>
      <w:proofErr w:type="spellStart"/>
      <w:r>
        <w:rPr>
          <w:b/>
          <w:sz w:val="36"/>
          <w:szCs w:val="36"/>
          <w:u w:val="single"/>
        </w:rPr>
        <w:t>ch.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4</w:t>
      </w:r>
      <w:r w:rsidRPr="000C2491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</w:rPr>
        <w:t>O.J. Simpson case</w:t>
      </w:r>
    </w:p>
    <w:p w:rsidR="000C2491" w:rsidRDefault="000C2491" w:rsidP="000C2491">
      <w:pPr>
        <w:tabs>
          <w:tab w:val="left" w:pos="2400"/>
        </w:tabs>
      </w:pPr>
      <w:r>
        <w:tab/>
      </w:r>
    </w:p>
    <w:p w:rsidR="000C2491" w:rsidRDefault="000C2491" w:rsidP="000C2491">
      <w:r>
        <w:t>Chapter: 4</w:t>
      </w:r>
    </w:p>
    <w:p w:rsidR="000C2491" w:rsidRDefault="000C2491" w:rsidP="000C2491"/>
    <w:p w:rsidR="000C2491" w:rsidRDefault="000C2491" w:rsidP="000C2491">
      <w:r>
        <w:t xml:space="preserve">Homework- </w:t>
      </w:r>
      <w:proofErr w:type="gramStart"/>
      <w:r>
        <w:t>3</w:t>
      </w:r>
      <w:r w:rsidRPr="001408FF">
        <w:rPr>
          <w:vertAlign w:val="superscript"/>
        </w:rPr>
        <w:t>RD</w:t>
      </w:r>
      <w:r>
        <w:t xml:space="preserve">  part</w:t>
      </w:r>
      <w:proofErr w:type="gramEnd"/>
      <w:r>
        <w:t xml:space="preserve"> of project is due on Wednesday Nov. 27</w:t>
      </w:r>
      <w:r w:rsidRPr="001408FF">
        <w:rPr>
          <w:vertAlign w:val="superscript"/>
        </w:rPr>
        <w:t>th</w:t>
      </w:r>
      <w:r>
        <w:t xml:space="preserve">. </w:t>
      </w:r>
      <w:r>
        <w:t>Study for test.</w:t>
      </w:r>
    </w:p>
    <w:p w:rsidR="000C2491" w:rsidRDefault="000C2491" w:rsidP="000C2491"/>
    <w:p w:rsidR="000C2491" w:rsidRPr="000F20DD" w:rsidRDefault="000C2491" w:rsidP="000C2491">
      <w:pPr>
        <w:rPr>
          <w:b/>
          <w:color w:val="FF0000"/>
        </w:rPr>
      </w:pPr>
      <w:r>
        <w:rPr>
          <w:b/>
          <w:color w:val="FF0000"/>
        </w:rPr>
        <w:t>Tuesday November 25</w:t>
      </w:r>
    </w:p>
    <w:p w:rsidR="000C2491" w:rsidRDefault="000C2491" w:rsidP="000C2491"/>
    <w:p w:rsidR="000C2491" w:rsidRDefault="000C2491" w:rsidP="000C2491">
      <w:r w:rsidRPr="00D94474">
        <w:rPr>
          <w:b/>
        </w:rPr>
        <w:t>Objective</w:t>
      </w:r>
      <w:r>
        <w:t>: 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</w:t>
      </w:r>
      <w:r w:rsidRPr="000C2491">
        <w:rPr>
          <w:b/>
          <w:sz w:val="44"/>
          <w:szCs w:val="44"/>
        </w:rPr>
        <w:t>CHAPTER 4 TEST</w:t>
      </w:r>
    </w:p>
    <w:p w:rsidR="000C2491" w:rsidRDefault="000C2491" w:rsidP="000C2491">
      <w:pPr>
        <w:tabs>
          <w:tab w:val="left" w:pos="2400"/>
        </w:tabs>
      </w:pPr>
      <w:r>
        <w:tab/>
      </w:r>
    </w:p>
    <w:p w:rsidR="000C2491" w:rsidRDefault="000C2491" w:rsidP="000C2491">
      <w:r>
        <w:t>Chapter: 4</w:t>
      </w:r>
    </w:p>
    <w:p w:rsidR="000C2491" w:rsidRDefault="000C2491" w:rsidP="000C2491"/>
    <w:p w:rsidR="000C2491" w:rsidRDefault="000C2491" w:rsidP="000C2491">
      <w:r>
        <w:t>Homework- Keep working on the 3</w:t>
      </w:r>
      <w:r w:rsidRPr="001408FF">
        <w:rPr>
          <w:vertAlign w:val="superscript"/>
        </w:rPr>
        <w:t>RD</w:t>
      </w:r>
      <w:r>
        <w:t xml:space="preserve"> part of project due on Wednesday Nov. 27</w:t>
      </w:r>
      <w:r w:rsidRPr="001408FF">
        <w:rPr>
          <w:vertAlign w:val="superscript"/>
        </w:rPr>
        <w:t>th</w:t>
      </w:r>
      <w:r>
        <w:t xml:space="preserve">. </w:t>
      </w:r>
    </w:p>
    <w:p w:rsidR="000C2491" w:rsidRDefault="000C2491" w:rsidP="000C2491"/>
    <w:p w:rsidR="000C2491" w:rsidRPr="000F20DD" w:rsidRDefault="000C2491" w:rsidP="000C2491">
      <w:pPr>
        <w:rPr>
          <w:b/>
          <w:color w:val="FF0000"/>
        </w:rPr>
      </w:pPr>
      <w:r>
        <w:rPr>
          <w:b/>
          <w:color w:val="FF0000"/>
        </w:rPr>
        <w:t>Wednesday November 26</w:t>
      </w:r>
    </w:p>
    <w:p w:rsidR="000C2491" w:rsidRDefault="000C2491" w:rsidP="000C2491"/>
    <w:p w:rsidR="000C2491" w:rsidRDefault="000C2491" w:rsidP="000C2491">
      <w:r w:rsidRPr="00D94474">
        <w:rPr>
          <w:b/>
        </w:rPr>
        <w:t>Objective</w:t>
      </w:r>
      <w:r>
        <w:t xml:space="preserve">: Students will learn how the difference between reconstruction and individualization patterns. They will learn about the 10 major patterns for reconstruction. Students will also learn about criminal profiling. </w:t>
      </w:r>
      <w:r>
        <w:rPr>
          <w:b/>
        </w:rPr>
        <w:t xml:space="preserve">Part 3 of project due. </w:t>
      </w:r>
    </w:p>
    <w:p w:rsidR="000C2491" w:rsidRDefault="000C2491" w:rsidP="000C2491">
      <w:pPr>
        <w:tabs>
          <w:tab w:val="left" w:pos="2400"/>
        </w:tabs>
      </w:pPr>
      <w:r>
        <w:tab/>
      </w:r>
    </w:p>
    <w:p w:rsidR="000C2491" w:rsidRDefault="000C2491" w:rsidP="000C2491">
      <w:r>
        <w:t>Chapter: 4</w:t>
      </w:r>
    </w:p>
    <w:p w:rsidR="000C2491" w:rsidRDefault="000C2491" w:rsidP="000C2491"/>
    <w:p w:rsidR="000C2491" w:rsidRDefault="000C2491" w:rsidP="000C2491">
      <w:r>
        <w:t xml:space="preserve">Homework- </w:t>
      </w:r>
    </w:p>
    <w:p w:rsidR="000C2491" w:rsidRDefault="000C2491" w:rsidP="000C2491"/>
    <w:p w:rsidR="000C2491" w:rsidRPr="000F20DD" w:rsidRDefault="000C2491" w:rsidP="000C2491">
      <w:pPr>
        <w:rPr>
          <w:b/>
          <w:color w:val="FF0000"/>
        </w:rPr>
      </w:pPr>
      <w:r>
        <w:rPr>
          <w:b/>
          <w:color w:val="FF0000"/>
        </w:rPr>
        <w:t>Thursday November 27</w:t>
      </w:r>
    </w:p>
    <w:p w:rsidR="000C2491" w:rsidRPr="000C2491" w:rsidRDefault="000C2491" w:rsidP="000C2491">
      <w:pPr>
        <w:rPr>
          <w:sz w:val="72"/>
          <w:szCs w:val="72"/>
        </w:rPr>
      </w:pPr>
      <w:bookmarkStart w:id="0" w:name="_GoBack"/>
      <w:bookmarkEnd w:id="0"/>
    </w:p>
    <w:p w:rsidR="000C2491" w:rsidRPr="000C2491" w:rsidRDefault="000C2491" w:rsidP="000C2491">
      <w:pPr>
        <w:rPr>
          <w:b/>
          <w:sz w:val="72"/>
          <w:szCs w:val="72"/>
        </w:rPr>
      </w:pPr>
      <w:r w:rsidRPr="000C2491">
        <w:rPr>
          <w:b/>
          <w:sz w:val="72"/>
          <w:szCs w:val="72"/>
        </w:rPr>
        <w:t xml:space="preserve">HAPPY THANKSGIVING </w:t>
      </w:r>
    </w:p>
    <w:p w:rsidR="000C2491" w:rsidRDefault="000C2491" w:rsidP="000C2491"/>
    <w:p w:rsidR="000C2491" w:rsidRDefault="000C2491" w:rsidP="000C2491">
      <w:pPr>
        <w:rPr>
          <w:b/>
          <w:color w:val="FF0000"/>
        </w:rPr>
      </w:pPr>
      <w:r>
        <w:rPr>
          <w:b/>
          <w:color w:val="FF0000"/>
        </w:rPr>
        <w:t>Friday November 28</w:t>
      </w:r>
    </w:p>
    <w:p w:rsidR="000C2491" w:rsidRPr="000F20DD" w:rsidRDefault="000C2491" w:rsidP="000C2491">
      <w:pPr>
        <w:rPr>
          <w:b/>
          <w:color w:val="FF0000"/>
        </w:rPr>
      </w:pPr>
    </w:p>
    <w:p w:rsidR="000C2491" w:rsidRPr="000C2491" w:rsidRDefault="000C2491" w:rsidP="000C2491">
      <w:pPr>
        <w:rPr>
          <w:b/>
          <w:sz w:val="72"/>
          <w:szCs w:val="72"/>
        </w:rPr>
      </w:pPr>
      <w:r w:rsidRPr="000C2491">
        <w:rPr>
          <w:b/>
          <w:sz w:val="72"/>
          <w:szCs w:val="72"/>
        </w:rPr>
        <w:t xml:space="preserve">HAPPY THANKSGIVING </w:t>
      </w:r>
    </w:p>
    <w:p w:rsidR="000C2491" w:rsidRDefault="000C2491" w:rsidP="000C2491"/>
    <w:p w:rsidR="008E64F2" w:rsidRDefault="008E64F2"/>
    <w:sectPr w:rsidR="008E64F2" w:rsidSect="00FE4D7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91"/>
    <w:rsid w:val="000C2491"/>
    <w:rsid w:val="008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123D1-CC35-4757-8567-EE606DFF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3778577E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SMHS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2014-11-23T23:00:00Z</dcterms:created>
  <dcterms:modified xsi:type="dcterms:W3CDTF">2014-11-23T23:04:00Z</dcterms:modified>
</cp:coreProperties>
</file>