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11" w:rsidRDefault="00121D11" w:rsidP="00121D11">
      <w:pPr>
        <w:pStyle w:val="DefaultText"/>
        <w:widowControl/>
        <w:jc w:val="center"/>
      </w:pPr>
    </w:p>
    <w:p w:rsidR="00121D11" w:rsidRDefault="00121D11" w:rsidP="00121D11">
      <w:pPr>
        <w:pStyle w:val="DefaultText"/>
        <w:widowControl/>
        <w:jc w:val="center"/>
      </w:pPr>
    </w:p>
    <w:p w:rsidR="00121D11" w:rsidRDefault="00121D11" w:rsidP="00121D11">
      <w:pPr>
        <w:pStyle w:val="DefaultText"/>
        <w:widowControl/>
        <w:jc w:val="center"/>
      </w:pPr>
    </w:p>
    <w:p w:rsidR="00121D11" w:rsidRDefault="00121D11" w:rsidP="00121D11">
      <w:pPr>
        <w:pStyle w:val="DefaultText"/>
        <w:widowControl/>
        <w:jc w:val="center"/>
      </w:pPr>
      <w:r>
        <w:t>Forensic Science Final Review</w:t>
      </w:r>
    </w:p>
    <w:p w:rsidR="00121D11" w:rsidRDefault="00121D11" w:rsidP="00121D11">
      <w:pPr>
        <w:pStyle w:val="DefaultText"/>
        <w:widowControl/>
        <w:jc w:val="center"/>
      </w:pPr>
    </w:p>
    <w:p w:rsidR="00121D11" w:rsidRPr="00CE6280" w:rsidRDefault="00121D11" w:rsidP="00121D11">
      <w:pPr>
        <w:pStyle w:val="DefaultText"/>
        <w:widowControl/>
        <w:jc w:val="center"/>
        <w:rPr>
          <w:sz w:val="32"/>
          <w:szCs w:val="32"/>
          <w:u w:val="single"/>
        </w:rPr>
      </w:pPr>
    </w:p>
    <w:p w:rsidR="00121D11" w:rsidRPr="00CE6280" w:rsidRDefault="00121D11" w:rsidP="00121D11">
      <w:pPr>
        <w:rPr>
          <w:b/>
          <w:sz w:val="28"/>
          <w:szCs w:val="28"/>
        </w:rPr>
      </w:pPr>
      <w:r w:rsidRPr="00CE6280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>Look up</w:t>
      </w:r>
    </w:p>
    <w:p w:rsidR="00121D11" w:rsidRPr="00CE6280" w:rsidRDefault="00121D11" w:rsidP="00121D11"/>
    <w:p w:rsidR="00121D11" w:rsidRPr="00CE6280" w:rsidRDefault="00121D11" w:rsidP="00121D11">
      <w:pPr>
        <w:pStyle w:val="ListParagraph"/>
        <w:numPr>
          <w:ilvl w:val="0"/>
          <w:numId w:val="2"/>
        </w:numPr>
      </w:pPr>
      <w:r w:rsidRPr="00CE6280">
        <w:t>A change in the physical appearance or meaning of something is known as a (an):</w:t>
      </w:r>
    </w:p>
    <w:p w:rsidR="00121D11" w:rsidRPr="00CE6280" w:rsidRDefault="00121D11" w:rsidP="00121D11"/>
    <w:p w:rsidR="00121D11" w:rsidRPr="005D1D18" w:rsidRDefault="00121D11" w:rsidP="00121D11">
      <w:pPr>
        <w:pStyle w:val="ListParagraph"/>
        <w:numPr>
          <w:ilvl w:val="0"/>
          <w:numId w:val="2"/>
        </w:numPr>
      </w:pPr>
      <w:r w:rsidRPr="00CE6280">
        <w:t>A document which is an illegal copy of something, made for the purpose of deception, is known as a (an):</w:t>
      </w:r>
    </w:p>
    <w:p w:rsidR="00121D11" w:rsidRPr="00CE6280" w:rsidRDefault="00121D11" w:rsidP="00121D11">
      <w:pPr>
        <w:pStyle w:val="DefaultText"/>
        <w:widowControl/>
        <w:rPr>
          <w:sz w:val="32"/>
          <w:szCs w:val="32"/>
        </w:rPr>
      </w:pPr>
    </w:p>
    <w:p w:rsidR="00121D11" w:rsidRPr="00CE6280" w:rsidRDefault="00121D11" w:rsidP="00121D11">
      <w:pPr>
        <w:pStyle w:val="ListParagraph"/>
        <w:numPr>
          <w:ilvl w:val="0"/>
          <w:numId w:val="2"/>
        </w:numPr>
      </w:pPr>
      <w:r w:rsidRPr="00CE6280">
        <w:t>The investigator should ensure that the control handwriting samples are:</w:t>
      </w:r>
    </w:p>
    <w:p w:rsidR="00121D11" w:rsidRPr="00CE6280" w:rsidRDefault="00121D11" w:rsidP="00121D11"/>
    <w:p w:rsidR="00121D11" w:rsidRDefault="00121D11" w:rsidP="00121D11">
      <w:pPr>
        <w:pStyle w:val="ListParagraph"/>
        <w:numPr>
          <w:ilvl w:val="0"/>
          <w:numId w:val="2"/>
        </w:numPr>
      </w:pPr>
      <w:r w:rsidRPr="00CE6280">
        <w:t xml:space="preserve">A document that is given a new appearance in order to hide its true form is termed </w:t>
      </w:r>
      <w:r>
        <w:t>what?</w:t>
      </w:r>
    </w:p>
    <w:p w:rsidR="00121D11" w:rsidRPr="00CE6280" w:rsidRDefault="00121D11" w:rsidP="00121D11"/>
    <w:p w:rsidR="00121D11" w:rsidRPr="00CE6280" w:rsidRDefault="00121D11" w:rsidP="00121D11">
      <w:pPr>
        <w:pStyle w:val="ListParagraph"/>
        <w:numPr>
          <w:ilvl w:val="0"/>
          <w:numId w:val="2"/>
        </w:numPr>
      </w:pPr>
      <w:r>
        <w:t>What</w:t>
      </w:r>
      <w:r w:rsidRPr="00CE6280">
        <w:t xml:space="preserve"> features reflect the </w:t>
      </w:r>
      <w:r w:rsidRPr="0079015D">
        <w:rPr>
          <w:i/>
          <w:iCs/>
        </w:rPr>
        <w:t>skill level</w:t>
      </w:r>
      <w:r w:rsidRPr="00CE6280">
        <w:t xml:space="preserve"> of the writer?</w:t>
      </w:r>
    </w:p>
    <w:p w:rsidR="00121D11" w:rsidRPr="00CE6280" w:rsidRDefault="00121D11" w:rsidP="00121D11"/>
    <w:p w:rsidR="00121D11" w:rsidRPr="00CE6280" w:rsidRDefault="00121D11" w:rsidP="00121D11">
      <w:pPr>
        <w:pStyle w:val="ListParagraph"/>
        <w:numPr>
          <w:ilvl w:val="0"/>
          <w:numId w:val="2"/>
        </w:numPr>
      </w:pPr>
      <w:r>
        <w:t xml:space="preserve">Give </w:t>
      </w:r>
      <w:r w:rsidRPr="00CE6280">
        <w:t>example</w:t>
      </w:r>
      <w:r>
        <w:t>s</w:t>
      </w:r>
      <w:r w:rsidRPr="00CE6280">
        <w:t xml:space="preserve"> of a requested </w:t>
      </w:r>
      <w:proofErr w:type="gramStart"/>
      <w:r w:rsidRPr="00CE6280">
        <w:t xml:space="preserve">writing </w:t>
      </w:r>
      <w:r>
        <w:t>.</w:t>
      </w:r>
      <w:proofErr w:type="gramEnd"/>
    </w:p>
    <w:p w:rsidR="00121D11" w:rsidRPr="00CE6280" w:rsidRDefault="00121D11" w:rsidP="00121D11"/>
    <w:p w:rsidR="00121D11" w:rsidRPr="00CE6280" w:rsidRDefault="00121D11" w:rsidP="00121D11"/>
    <w:p w:rsidR="00121D11" w:rsidRPr="00CE6280" w:rsidRDefault="00121D11" w:rsidP="00121D11">
      <w:pPr>
        <w:pStyle w:val="ListParagraph"/>
        <w:numPr>
          <w:ilvl w:val="0"/>
          <w:numId w:val="2"/>
        </w:numPr>
      </w:pPr>
      <w:r>
        <w:t>What features</w:t>
      </w:r>
      <w:r w:rsidRPr="00CE6280">
        <w:t xml:space="preserve"> represent the </w:t>
      </w:r>
      <w:r w:rsidRPr="0079015D">
        <w:rPr>
          <w:i/>
          <w:iCs/>
        </w:rPr>
        <w:t xml:space="preserve">writing mechanics </w:t>
      </w:r>
      <w:r w:rsidRPr="00CE6280">
        <w:t>of an individual?</w:t>
      </w:r>
    </w:p>
    <w:p w:rsidR="00121D11" w:rsidRPr="00CE6280" w:rsidRDefault="00121D11" w:rsidP="00121D11"/>
    <w:p w:rsidR="00121D11" w:rsidRPr="00CE6280" w:rsidRDefault="00121D11" w:rsidP="00121D11">
      <w:pPr>
        <w:pStyle w:val="ListParagraph"/>
        <w:numPr>
          <w:ilvl w:val="0"/>
          <w:numId w:val="2"/>
        </w:numPr>
      </w:pPr>
      <w:r w:rsidRPr="00CE6280">
        <w:t>What individualizing features may help to identify a particular copy machine?</w:t>
      </w:r>
    </w:p>
    <w:p w:rsidR="00121D11" w:rsidRPr="00CE6280" w:rsidRDefault="00121D11" w:rsidP="00121D11"/>
    <w:p w:rsidR="00121D11" w:rsidRPr="0079015D" w:rsidRDefault="00121D11" w:rsidP="00121D11">
      <w:pPr>
        <w:pStyle w:val="ListParagraph"/>
        <w:numPr>
          <w:ilvl w:val="0"/>
          <w:numId w:val="2"/>
        </w:numPr>
        <w:rPr>
          <w:szCs w:val="22"/>
        </w:rPr>
      </w:pPr>
      <w:r w:rsidRPr="0079015D">
        <w:rPr>
          <w:szCs w:val="22"/>
        </w:rPr>
        <w:t xml:space="preserve">A computer database containing images of bullets and cartridge cases recovered from crime scenes or test fired from seized firearms is known </w:t>
      </w:r>
      <w:r>
        <w:rPr>
          <w:szCs w:val="22"/>
        </w:rPr>
        <w:t>by what acronym?</w:t>
      </w:r>
    </w:p>
    <w:p w:rsidR="00121D11" w:rsidRPr="00CE6280" w:rsidRDefault="00121D11" w:rsidP="00121D11">
      <w:pPr>
        <w:rPr>
          <w:szCs w:val="22"/>
        </w:rPr>
      </w:pPr>
    </w:p>
    <w:p w:rsidR="00121D11" w:rsidRDefault="00121D11" w:rsidP="00121D11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What</w:t>
      </w:r>
      <w:r w:rsidRPr="0079015D">
        <w:rPr>
          <w:szCs w:val="22"/>
        </w:rPr>
        <w:t xml:space="preserve"> can be used to test for the presence of </w:t>
      </w:r>
      <w:smartTag w:uri="urn:schemas-microsoft-com:office:smarttags" w:element="stockticker">
        <w:r w:rsidRPr="0079015D">
          <w:rPr>
            <w:szCs w:val="22"/>
          </w:rPr>
          <w:t>GSR</w:t>
        </w:r>
      </w:smartTag>
      <w:r w:rsidRPr="0079015D">
        <w:rPr>
          <w:szCs w:val="22"/>
        </w:rPr>
        <w:t xml:space="preserve"> on the hands a suspected shooter?</w:t>
      </w:r>
    </w:p>
    <w:p w:rsidR="00121D11" w:rsidRPr="000A5B13" w:rsidRDefault="00121D11" w:rsidP="00121D11">
      <w:pPr>
        <w:pStyle w:val="ListParagraph"/>
        <w:rPr>
          <w:szCs w:val="22"/>
        </w:rPr>
      </w:pPr>
    </w:p>
    <w:p w:rsidR="00121D11" w:rsidRPr="0079015D" w:rsidRDefault="00121D11" w:rsidP="00121D11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What is GSR?</w:t>
      </w:r>
    </w:p>
    <w:p w:rsidR="00121D11" w:rsidRPr="00CE6280" w:rsidRDefault="00121D11" w:rsidP="00121D11">
      <w:pPr>
        <w:rPr>
          <w:szCs w:val="22"/>
        </w:rPr>
      </w:pPr>
    </w:p>
    <w:p w:rsidR="00121D11" w:rsidRPr="0079015D" w:rsidRDefault="00121D11" w:rsidP="00121D11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What</w:t>
      </w:r>
      <w:r w:rsidRPr="0079015D">
        <w:rPr>
          <w:szCs w:val="22"/>
        </w:rPr>
        <w:t xml:space="preserve"> methods can be used to recover firearm serial numbers that have been defaced?</w:t>
      </w:r>
    </w:p>
    <w:p w:rsidR="00121D11" w:rsidRPr="00CE6280" w:rsidRDefault="00121D11" w:rsidP="00121D11">
      <w:pPr>
        <w:rPr>
          <w:szCs w:val="22"/>
        </w:rPr>
      </w:pPr>
    </w:p>
    <w:p w:rsidR="00121D11" w:rsidRPr="0079015D" w:rsidRDefault="00121D11" w:rsidP="00121D11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What firearms</w:t>
      </w:r>
      <w:r w:rsidRPr="0079015D">
        <w:rPr>
          <w:szCs w:val="22"/>
        </w:rPr>
        <w:t xml:space="preserve"> would be classified as a handgun?</w:t>
      </w:r>
    </w:p>
    <w:p w:rsidR="00121D11" w:rsidRPr="00CE6280" w:rsidRDefault="00121D11" w:rsidP="00121D11">
      <w:pPr>
        <w:rPr>
          <w:szCs w:val="22"/>
        </w:rPr>
      </w:pPr>
    </w:p>
    <w:p w:rsidR="00121D11" w:rsidRDefault="00121D11" w:rsidP="00121D11">
      <w:pPr>
        <w:pStyle w:val="ListParagraph"/>
        <w:numPr>
          <w:ilvl w:val="0"/>
          <w:numId w:val="2"/>
        </w:numPr>
        <w:rPr>
          <w:szCs w:val="22"/>
        </w:rPr>
      </w:pPr>
      <w:r w:rsidRPr="000A5B13">
        <w:rPr>
          <w:szCs w:val="22"/>
        </w:rPr>
        <w:t>What is the central computerized library of firearms that t</w:t>
      </w:r>
      <w:r>
        <w:rPr>
          <w:szCs w:val="22"/>
        </w:rPr>
        <w:t>he FBI maintains?</w:t>
      </w:r>
    </w:p>
    <w:p w:rsidR="00121D11" w:rsidRPr="000A5B13" w:rsidRDefault="00121D11" w:rsidP="00121D11">
      <w:pPr>
        <w:rPr>
          <w:szCs w:val="22"/>
        </w:rPr>
      </w:pPr>
    </w:p>
    <w:p w:rsidR="00121D11" w:rsidRPr="0079015D" w:rsidRDefault="00121D11" w:rsidP="00121D11">
      <w:pPr>
        <w:pStyle w:val="ListParagraph"/>
        <w:numPr>
          <w:ilvl w:val="0"/>
          <w:numId w:val="2"/>
        </w:numPr>
        <w:rPr>
          <w:szCs w:val="22"/>
        </w:rPr>
      </w:pPr>
      <w:r w:rsidRPr="0079015D">
        <w:rPr>
          <w:szCs w:val="22"/>
        </w:rPr>
        <w:t xml:space="preserve">A revolver </w:t>
      </w:r>
      <w:r>
        <w:rPr>
          <w:szCs w:val="22"/>
        </w:rPr>
        <w:t>would classified as what?</w:t>
      </w:r>
    </w:p>
    <w:p w:rsidR="00121D11" w:rsidRPr="00CE6280" w:rsidRDefault="00121D11" w:rsidP="00121D11">
      <w:pPr>
        <w:rPr>
          <w:szCs w:val="22"/>
        </w:rPr>
      </w:pPr>
    </w:p>
    <w:p w:rsidR="00121D11" w:rsidRPr="0079015D" w:rsidRDefault="00121D11" w:rsidP="00121D11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What is a magazine?</w:t>
      </w:r>
    </w:p>
    <w:p w:rsidR="00121D11" w:rsidRPr="00CE6280" w:rsidRDefault="00121D11" w:rsidP="00121D11">
      <w:pPr>
        <w:rPr>
          <w:szCs w:val="22"/>
        </w:rPr>
      </w:pPr>
    </w:p>
    <w:p w:rsidR="00121D11" w:rsidRPr="0079015D" w:rsidRDefault="00121D11" w:rsidP="00121D11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Define shot gun shells.</w:t>
      </w:r>
    </w:p>
    <w:p w:rsidR="00121D11" w:rsidRPr="00CE6280" w:rsidRDefault="00121D11" w:rsidP="00121D11">
      <w:pPr>
        <w:rPr>
          <w:szCs w:val="22"/>
        </w:rPr>
      </w:pPr>
    </w:p>
    <w:p w:rsidR="00121D11" w:rsidRDefault="00121D11" w:rsidP="00121D11">
      <w:pPr>
        <w:pStyle w:val="ListParagraph"/>
        <w:numPr>
          <w:ilvl w:val="0"/>
          <w:numId w:val="2"/>
        </w:numPr>
        <w:rPr>
          <w:szCs w:val="22"/>
        </w:rPr>
      </w:pPr>
      <w:r w:rsidRPr="000A5B13">
        <w:rPr>
          <w:szCs w:val="22"/>
        </w:rPr>
        <w:t xml:space="preserve">Find the process in which semen stains are </w:t>
      </w:r>
      <w:r>
        <w:rPr>
          <w:szCs w:val="22"/>
        </w:rPr>
        <w:t>illuminated with UV light.</w:t>
      </w:r>
    </w:p>
    <w:p w:rsidR="00121D11" w:rsidRPr="000A5B13" w:rsidRDefault="00121D11" w:rsidP="00121D11">
      <w:pPr>
        <w:pStyle w:val="ListParagraph"/>
        <w:rPr>
          <w:szCs w:val="22"/>
        </w:rPr>
      </w:pPr>
    </w:p>
    <w:p w:rsidR="00121D11" w:rsidRPr="0079015D" w:rsidRDefault="00121D11" w:rsidP="00121D11">
      <w:pPr>
        <w:pStyle w:val="ListParagraph"/>
        <w:numPr>
          <w:ilvl w:val="0"/>
          <w:numId w:val="2"/>
        </w:numPr>
        <w:rPr>
          <w:szCs w:val="22"/>
        </w:rPr>
      </w:pPr>
      <w:r w:rsidRPr="0079015D">
        <w:rPr>
          <w:szCs w:val="22"/>
        </w:rPr>
        <w:t>The acid phosphatase screening test is used to detect which physiological fluid?</w:t>
      </w:r>
    </w:p>
    <w:p w:rsidR="00121D11" w:rsidRPr="00CE6280" w:rsidRDefault="00121D11" w:rsidP="00121D11">
      <w:pPr>
        <w:rPr>
          <w:szCs w:val="22"/>
        </w:rPr>
      </w:pPr>
    </w:p>
    <w:p w:rsidR="00121D11" w:rsidRPr="0079015D" w:rsidRDefault="00121D11" w:rsidP="00121D11">
      <w:pPr>
        <w:pStyle w:val="ListParagraph"/>
        <w:numPr>
          <w:ilvl w:val="0"/>
          <w:numId w:val="2"/>
        </w:numPr>
        <w:rPr>
          <w:szCs w:val="22"/>
        </w:rPr>
      </w:pPr>
      <w:proofErr w:type="gramStart"/>
      <w:r>
        <w:rPr>
          <w:szCs w:val="22"/>
        </w:rPr>
        <w:t xml:space="preserve">What </w:t>
      </w:r>
      <w:r w:rsidRPr="0079015D">
        <w:rPr>
          <w:szCs w:val="22"/>
        </w:rPr>
        <w:t xml:space="preserve"> physiological</w:t>
      </w:r>
      <w:proofErr w:type="gramEnd"/>
      <w:r w:rsidRPr="0079015D">
        <w:rPr>
          <w:szCs w:val="22"/>
        </w:rPr>
        <w:t xml:space="preserve"> fluids is expected to have a high concentration of the protein known as p30?</w:t>
      </w:r>
    </w:p>
    <w:p w:rsidR="00121D11" w:rsidRPr="00CE6280" w:rsidRDefault="00121D11" w:rsidP="00121D11">
      <w:pPr>
        <w:rPr>
          <w:szCs w:val="22"/>
        </w:rPr>
      </w:pPr>
    </w:p>
    <w:p w:rsidR="00121D11" w:rsidRPr="0079015D" w:rsidRDefault="00121D11" w:rsidP="00121D11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What</w:t>
      </w:r>
      <w:r w:rsidRPr="0079015D">
        <w:rPr>
          <w:szCs w:val="22"/>
        </w:rPr>
        <w:t xml:space="preserve"> tests would you use to confirm the presence of vaginal secretions?</w:t>
      </w:r>
    </w:p>
    <w:p w:rsidR="00121D11" w:rsidRPr="00CE6280" w:rsidRDefault="00121D11" w:rsidP="00121D11">
      <w:pPr>
        <w:rPr>
          <w:szCs w:val="22"/>
        </w:rPr>
      </w:pPr>
    </w:p>
    <w:p w:rsidR="00121D11" w:rsidRDefault="00121D11" w:rsidP="00121D11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What</w:t>
      </w:r>
      <w:r w:rsidRPr="0079015D">
        <w:rPr>
          <w:szCs w:val="22"/>
        </w:rPr>
        <w:t xml:space="preserve"> physiological fluids would be expected to have a high concentration of the enzyme </w:t>
      </w:r>
      <w:r w:rsidRPr="0079015D">
        <w:rPr>
          <w:i/>
          <w:szCs w:val="22"/>
        </w:rPr>
        <w:t>amylase</w:t>
      </w:r>
      <w:r w:rsidRPr="0079015D">
        <w:rPr>
          <w:szCs w:val="22"/>
        </w:rPr>
        <w:t>?</w:t>
      </w:r>
    </w:p>
    <w:p w:rsidR="00121D11" w:rsidRPr="000A5B13" w:rsidRDefault="00121D11" w:rsidP="00121D11">
      <w:pPr>
        <w:pStyle w:val="ListParagraph"/>
        <w:rPr>
          <w:szCs w:val="22"/>
        </w:rPr>
      </w:pPr>
    </w:p>
    <w:p w:rsidR="00121D11" w:rsidRPr="0079015D" w:rsidRDefault="00121D11" w:rsidP="00121D11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What is the enzyme amylase?</w:t>
      </w:r>
    </w:p>
    <w:p w:rsidR="00121D11" w:rsidRPr="00CE6280" w:rsidRDefault="00121D11" w:rsidP="00121D11">
      <w:pPr>
        <w:rPr>
          <w:szCs w:val="22"/>
        </w:rPr>
      </w:pPr>
    </w:p>
    <w:p w:rsidR="00121D11" w:rsidRPr="0079015D" w:rsidRDefault="00121D11" w:rsidP="00121D11">
      <w:pPr>
        <w:pStyle w:val="ListParagraph"/>
        <w:numPr>
          <w:ilvl w:val="0"/>
          <w:numId w:val="2"/>
        </w:numPr>
        <w:rPr>
          <w:szCs w:val="22"/>
        </w:rPr>
      </w:pPr>
      <w:proofErr w:type="gramStart"/>
      <w:r>
        <w:rPr>
          <w:szCs w:val="22"/>
        </w:rPr>
        <w:t>What  food</w:t>
      </w:r>
      <w:proofErr w:type="gramEnd"/>
      <w:r>
        <w:rPr>
          <w:szCs w:val="22"/>
        </w:rPr>
        <w:t xml:space="preserve"> items are </w:t>
      </w:r>
      <w:r w:rsidRPr="0079015D">
        <w:rPr>
          <w:szCs w:val="22"/>
        </w:rPr>
        <w:t>broken down by the action of the enzyme amylase?</w:t>
      </w:r>
    </w:p>
    <w:p w:rsidR="00121D11" w:rsidRPr="00CE6280" w:rsidRDefault="00121D11" w:rsidP="00121D11">
      <w:pPr>
        <w:rPr>
          <w:szCs w:val="22"/>
        </w:rPr>
      </w:pPr>
    </w:p>
    <w:p w:rsidR="00121D11" w:rsidRPr="0079015D" w:rsidRDefault="00121D11" w:rsidP="00121D11">
      <w:pPr>
        <w:pStyle w:val="ListParagraph"/>
        <w:numPr>
          <w:ilvl w:val="0"/>
          <w:numId w:val="2"/>
        </w:numPr>
        <w:rPr>
          <w:szCs w:val="22"/>
        </w:rPr>
      </w:pPr>
      <w:r w:rsidRPr="0079015D">
        <w:rPr>
          <w:szCs w:val="22"/>
        </w:rPr>
        <w:t>A drug that is often associated with drug-facilitated sexual assaults is known by its acronym:</w:t>
      </w:r>
    </w:p>
    <w:p w:rsidR="00121D11" w:rsidRPr="00CE6280" w:rsidRDefault="00121D11" w:rsidP="00121D11">
      <w:pPr>
        <w:rPr>
          <w:szCs w:val="22"/>
        </w:rPr>
      </w:pPr>
    </w:p>
    <w:p w:rsidR="00121D11" w:rsidRPr="0079015D" w:rsidRDefault="00121D11" w:rsidP="00121D11">
      <w:pPr>
        <w:pStyle w:val="ListParagraph"/>
        <w:numPr>
          <w:ilvl w:val="0"/>
          <w:numId w:val="2"/>
        </w:numPr>
        <w:rPr>
          <w:szCs w:val="22"/>
        </w:rPr>
      </w:pPr>
      <w:r w:rsidRPr="0079015D">
        <w:rPr>
          <w:szCs w:val="22"/>
        </w:rPr>
        <w:t>The ABO blood group system was discovered by:</w:t>
      </w:r>
    </w:p>
    <w:p w:rsidR="00121D11" w:rsidRPr="00CE6280" w:rsidRDefault="00121D11" w:rsidP="00121D11">
      <w:pPr>
        <w:rPr>
          <w:szCs w:val="22"/>
        </w:rPr>
      </w:pPr>
    </w:p>
    <w:p w:rsidR="00121D11" w:rsidRPr="0079015D" w:rsidRDefault="00121D11" w:rsidP="00121D11">
      <w:pPr>
        <w:pStyle w:val="ListParagraph"/>
        <w:numPr>
          <w:ilvl w:val="0"/>
          <w:numId w:val="2"/>
        </w:numPr>
        <w:rPr>
          <w:szCs w:val="22"/>
        </w:rPr>
      </w:pPr>
      <w:r w:rsidRPr="0079015D">
        <w:rPr>
          <w:szCs w:val="22"/>
        </w:rPr>
        <w:t xml:space="preserve">Parentage </w:t>
      </w:r>
      <w:smartTag w:uri="urn:schemas-microsoft-com:office:smarttags" w:element="stockticker">
        <w:r w:rsidRPr="0079015D">
          <w:rPr>
            <w:szCs w:val="22"/>
          </w:rPr>
          <w:t>DNA</w:t>
        </w:r>
      </w:smartTag>
      <w:r w:rsidRPr="0079015D">
        <w:rPr>
          <w:szCs w:val="22"/>
        </w:rPr>
        <w:t xml:space="preserve"> testing may be required in which of the following case situations?</w:t>
      </w:r>
    </w:p>
    <w:p w:rsidR="00121D11" w:rsidRPr="00CE6280" w:rsidRDefault="00121D11" w:rsidP="00121D11">
      <w:pPr>
        <w:rPr>
          <w:szCs w:val="22"/>
        </w:rPr>
      </w:pPr>
    </w:p>
    <w:p w:rsidR="00121D11" w:rsidRPr="0079015D" w:rsidRDefault="00121D11" w:rsidP="00121D11">
      <w:pPr>
        <w:pStyle w:val="ListParagraph"/>
        <w:numPr>
          <w:ilvl w:val="0"/>
          <w:numId w:val="2"/>
        </w:numPr>
        <w:rPr>
          <w:szCs w:val="22"/>
        </w:rPr>
      </w:pPr>
      <w:r w:rsidRPr="0079015D">
        <w:rPr>
          <w:szCs w:val="22"/>
        </w:rPr>
        <w:t>DNA in the cell's nucleus is organized into structures known as:</w:t>
      </w:r>
    </w:p>
    <w:p w:rsidR="00121D11" w:rsidRPr="00CE6280" w:rsidRDefault="00121D11" w:rsidP="00121D11">
      <w:pPr>
        <w:rPr>
          <w:szCs w:val="22"/>
        </w:rPr>
      </w:pPr>
    </w:p>
    <w:p w:rsidR="00121D11" w:rsidRPr="0079015D" w:rsidRDefault="00121D11" w:rsidP="00121D11">
      <w:pPr>
        <w:pStyle w:val="ListParagraph"/>
        <w:numPr>
          <w:ilvl w:val="0"/>
          <w:numId w:val="2"/>
        </w:numPr>
        <w:rPr>
          <w:szCs w:val="22"/>
        </w:rPr>
      </w:pPr>
      <w:r w:rsidRPr="0079015D">
        <w:rPr>
          <w:szCs w:val="22"/>
        </w:rPr>
        <w:t>What is the total number of chromosomes in a typical, non-reproductive, human cell?</w:t>
      </w:r>
    </w:p>
    <w:p w:rsidR="00121D11" w:rsidRPr="00CE6280" w:rsidRDefault="00121D11" w:rsidP="00121D11">
      <w:pPr>
        <w:rPr>
          <w:szCs w:val="22"/>
        </w:rPr>
      </w:pPr>
    </w:p>
    <w:p w:rsidR="00121D11" w:rsidRPr="0079015D" w:rsidRDefault="00121D11" w:rsidP="00121D11">
      <w:pPr>
        <w:pStyle w:val="ListParagraph"/>
        <w:numPr>
          <w:ilvl w:val="0"/>
          <w:numId w:val="2"/>
        </w:numPr>
        <w:rPr>
          <w:szCs w:val="22"/>
        </w:rPr>
      </w:pPr>
      <w:r w:rsidRPr="0079015D">
        <w:rPr>
          <w:szCs w:val="22"/>
        </w:rPr>
        <w:t xml:space="preserve">DNA is a polymer made by linking together monomer units known as: </w:t>
      </w:r>
    </w:p>
    <w:p w:rsidR="00121D11" w:rsidRPr="00CE6280" w:rsidRDefault="00121D11" w:rsidP="00121D11"/>
    <w:p w:rsidR="00121D11" w:rsidRPr="00CE6280" w:rsidRDefault="00121D11" w:rsidP="00121D11">
      <w:pPr>
        <w:pStyle w:val="ListParagraph"/>
        <w:numPr>
          <w:ilvl w:val="0"/>
          <w:numId w:val="2"/>
        </w:numPr>
      </w:pPr>
      <w:r w:rsidRPr="00CE6280">
        <w:t>A point of origin of a fire is usually found by looking for:</w:t>
      </w:r>
    </w:p>
    <w:p w:rsidR="00121D11" w:rsidRDefault="00121D11" w:rsidP="00121D11"/>
    <w:p w:rsidR="00121D11" w:rsidRPr="00CE6280" w:rsidRDefault="00121D11" w:rsidP="00121D11"/>
    <w:p w:rsidR="00121D11" w:rsidRDefault="00121D11" w:rsidP="00121D11">
      <w:pPr>
        <w:rPr>
          <w:b/>
          <w:sz w:val="28"/>
          <w:szCs w:val="28"/>
        </w:rPr>
      </w:pPr>
      <w:r w:rsidRPr="00CE6280"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>Topics</w:t>
      </w:r>
    </w:p>
    <w:p w:rsidR="00121D11" w:rsidRPr="00CE6280" w:rsidRDefault="00121D11" w:rsidP="00121D11">
      <w:pPr>
        <w:rPr>
          <w:b/>
          <w:sz w:val="28"/>
          <w:szCs w:val="28"/>
        </w:rPr>
      </w:pPr>
    </w:p>
    <w:p w:rsidR="00121D11" w:rsidRDefault="00121D11" w:rsidP="00121D11">
      <w:pPr>
        <w:pStyle w:val="ListParagraph"/>
        <w:numPr>
          <w:ilvl w:val="0"/>
          <w:numId w:val="1"/>
        </w:numPr>
      </w:pPr>
      <w:r w:rsidRPr="00CE6280">
        <w:t xml:space="preserve">The major handwriting characteristics </w:t>
      </w:r>
    </w:p>
    <w:p w:rsidR="00121D11" w:rsidRPr="00CE6280" w:rsidRDefault="00121D11" w:rsidP="00121D11"/>
    <w:p w:rsidR="00121D11" w:rsidRDefault="00121D11" w:rsidP="00121D11">
      <w:pPr>
        <w:pStyle w:val="ListParagraph"/>
        <w:numPr>
          <w:ilvl w:val="0"/>
          <w:numId w:val="1"/>
        </w:numPr>
      </w:pPr>
      <w:r w:rsidRPr="00CE6280">
        <w:t xml:space="preserve">The normal variation within an individual’s handwriting </w:t>
      </w:r>
    </w:p>
    <w:p w:rsidR="00121D11" w:rsidRPr="00CE6280" w:rsidRDefault="00121D11" w:rsidP="00121D11">
      <w:pPr>
        <w:ind w:firstLine="720"/>
      </w:pPr>
    </w:p>
    <w:p w:rsidR="00121D11" w:rsidRPr="00CE6280" w:rsidRDefault="00121D11" w:rsidP="00121D11">
      <w:pPr>
        <w:pStyle w:val="ListParagraph"/>
        <w:numPr>
          <w:ilvl w:val="0"/>
          <w:numId w:val="1"/>
        </w:numPr>
      </w:pPr>
      <w:proofErr w:type="spellStart"/>
      <w:r>
        <w:t>T</w:t>
      </w:r>
      <w:r w:rsidRPr="00CE6280">
        <w:t>oolmark</w:t>
      </w:r>
      <w:proofErr w:type="spellEnd"/>
      <w:r w:rsidRPr="00CE6280">
        <w:t>.</w:t>
      </w:r>
    </w:p>
    <w:p w:rsidR="00121D11" w:rsidRPr="00CE6280" w:rsidRDefault="00121D11" w:rsidP="00121D11"/>
    <w:p w:rsidR="00121D11" w:rsidRPr="00CE6280" w:rsidRDefault="00121D11" w:rsidP="00121D11">
      <w:pPr>
        <w:pStyle w:val="ListParagraph"/>
        <w:numPr>
          <w:ilvl w:val="0"/>
          <w:numId w:val="1"/>
        </w:numPr>
      </w:pPr>
      <w:r>
        <w:t>C</w:t>
      </w:r>
      <w:r w:rsidRPr="00CE6280">
        <w:t>ontrol bullet samples.</w:t>
      </w:r>
    </w:p>
    <w:p w:rsidR="00121D11" w:rsidRPr="00CE6280" w:rsidRDefault="00121D11" w:rsidP="00121D11"/>
    <w:p w:rsidR="00121D11" w:rsidRPr="00CE6280" w:rsidRDefault="00121D11" w:rsidP="00121D11">
      <w:pPr>
        <w:pStyle w:val="ListParagraph"/>
        <w:numPr>
          <w:ilvl w:val="0"/>
          <w:numId w:val="1"/>
        </w:numPr>
      </w:pPr>
      <w:r w:rsidRPr="00CE6280">
        <w:t xml:space="preserve">Blood stains often fluoresce. </w:t>
      </w:r>
    </w:p>
    <w:p w:rsidR="00121D11" w:rsidRPr="00CE6280" w:rsidRDefault="00121D11" w:rsidP="00121D11"/>
    <w:p w:rsidR="00121D11" w:rsidRPr="0079015D" w:rsidRDefault="00121D11" w:rsidP="00121D11">
      <w:pPr>
        <w:pStyle w:val="ListParagraph"/>
        <w:numPr>
          <w:ilvl w:val="0"/>
          <w:numId w:val="1"/>
        </w:numPr>
        <w:rPr>
          <w:szCs w:val="22"/>
        </w:rPr>
      </w:pPr>
      <w:r w:rsidRPr="0079015D">
        <w:rPr>
          <w:szCs w:val="22"/>
        </w:rPr>
        <w:t xml:space="preserve">DNA profiling and </w:t>
      </w:r>
      <w:proofErr w:type="spellStart"/>
      <w:r w:rsidRPr="0079015D">
        <w:rPr>
          <w:szCs w:val="22"/>
        </w:rPr>
        <w:t>databasing</w:t>
      </w:r>
      <w:proofErr w:type="spellEnd"/>
      <w:r w:rsidRPr="0079015D">
        <w:rPr>
          <w:szCs w:val="22"/>
        </w:rPr>
        <w:t xml:space="preserve"> of offenders convicted of sex crimes.</w:t>
      </w:r>
    </w:p>
    <w:p w:rsidR="00121D11" w:rsidRPr="00CE6280" w:rsidRDefault="00121D11" w:rsidP="00121D11"/>
    <w:p w:rsidR="00121D11" w:rsidRPr="00CE6280" w:rsidRDefault="00121D11" w:rsidP="00121D11">
      <w:pPr>
        <w:pStyle w:val="ListParagraph"/>
        <w:numPr>
          <w:ilvl w:val="0"/>
          <w:numId w:val="1"/>
        </w:numPr>
      </w:pPr>
      <w:r w:rsidRPr="00CE6280">
        <w:t xml:space="preserve">In the double-stranded </w:t>
      </w:r>
      <w:smartTag w:uri="urn:schemas-microsoft-com:office:smarttags" w:element="stockticker">
        <w:r w:rsidRPr="00CE6280">
          <w:t>DNA</w:t>
        </w:r>
      </w:smartTag>
      <w:r w:rsidRPr="00CE6280">
        <w:t xml:space="preserve"> molecule</w:t>
      </w:r>
      <w:r>
        <w:t>, bases, sugars</w:t>
      </w:r>
    </w:p>
    <w:p w:rsidR="00121D11" w:rsidRPr="00CE6280" w:rsidRDefault="00121D11" w:rsidP="00121D11"/>
    <w:p w:rsidR="00121D11" w:rsidRPr="00CE6280" w:rsidRDefault="00121D11" w:rsidP="00121D11"/>
    <w:p w:rsidR="00121D11" w:rsidRDefault="00121D11" w:rsidP="00121D11">
      <w:pPr>
        <w:rPr>
          <w:b/>
          <w:sz w:val="28"/>
          <w:szCs w:val="28"/>
        </w:rPr>
      </w:pPr>
      <w:smartTag w:uri="urn:schemas-microsoft-com:office:smarttags" w:element="stockticker">
        <w:r w:rsidRPr="00CE6280">
          <w:rPr>
            <w:b/>
            <w:sz w:val="28"/>
            <w:szCs w:val="28"/>
          </w:rPr>
          <w:t>III</w:t>
        </w:r>
      </w:smartTag>
      <w:r w:rsidRPr="00CE628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Look up for:</w:t>
      </w:r>
    </w:p>
    <w:p w:rsidR="00121D11" w:rsidRPr="00CE6280" w:rsidRDefault="00121D11" w:rsidP="00121D11">
      <w:pPr>
        <w:rPr>
          <w:b/>
          <w:sz w:val="28"/>
          <w:szCs w:val="28"/>
        </w:rPr>
      </w:pPr>
    </w:p>
    <w:p w:rsidR="00121D11" w:rsidRDefault="00121D11" w:rsidP="00121D11">
      <w:pPr>
        <w:pStyle w:val="BodyText2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Questioned Document</w:t>
      </w:r>
    </w:p>
    <w:p w:rsidR="00121D11" w:rsidRPr="0079015D" w:rsidRDefault="00121D11" w:rsidP="00121D11">
      <w:pPr>
        <w:pStyle w:val="BodyText2"/>
        <w:rPr>
          <w:rFonts w:ascii="Times New Roman" w:hAnsi="Times New Roman" w:cs="Times New Roman"/>
          <w:sz w:val="24"/>
        </w:rPr>
      </w:pPr>
    </w:p>
    <w:p w:rsidR="00121D11" w:rsidRDefault="00121D11" w:rsidP="00121D11">
      <w:pPr>
        <w:pStyle w:val="BodyText2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</w:t>
      </w:r>
      <w:r w:rsidRPr="00CE6280">
        <w:rPr>
          <w:rFonts w:ascii="Times New Roman" w:hAnsi="Times New Roman" w:cs="Times New Roman"/>
          <w:sz w:val="24"/>
        </w:rPr>
        <w:t>ifference between a threatening letter and a</w:t>
      </w:r>
      <w:r>
        <w:rPr>
          <w:rFonts w:ascii="Times New Roman" w:hAnsi="Times New Roman" w:cs="Times New Roman"/>
          <w:sz w:val="24"/>
        </w:rPr>
        <w:t>n extortion note.</w:t>
      </w:r>
    </w:p>
    <w:p w:rsidR="00121D11" w:rsidRPr="00CE6280" w:rsidRDefault="00121D11" w:rsidP="00121D11">
      <w:pPr>
        <w:pStyle w:val="BodyText2"/>
        <w:rPr>
          <w:rFonts w:ascii="Times New Roman" w:hAnsi="Times New Roman" w:cs="Times New Roman"/>
          <w:sz w:val="24"/>
        </w:rPr>
      </w:pPr>
    </w:p>
    <w:p w:rsidR="00121D11" w:rsidRDefault="00121D11" w:rsidP="00121D11">
      <w:pPr>
        <w:pStyle w:val="BodyText2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CE6280">
        <w:rPr>
          <w:rFonts w:ascii="Times New Roman" w:hAnsi="Times New Roman" w:cs="Times New Roman"/>
          <w:sz w:val="24"/>
        </w:rPr>
        <w:t xml:space="preserve">erson’s signature </w:t>
      </w:r>
      <w:r>
        <w:rPr>
          <w:rFonts w:ascii="Times New Roman" w:hAnsi="Times New Roman" w:cs="Times New Roman"/>
          <w:sz w:val="24"/>
        </w:rPr>
        <w:t>vs normal handwriting.</w:t>
      </w:r>
    </w:p>
    <w:p w:rsidR="00121D11" w:rsidRDefault="00121D11" w:rsidP="00121D11">
      <w:pPr>
        <w:pStyle w:val="BodyText2"/>
        <w:rPr>
          <w:rFonts w:ascii="Times New Roman" w:hAnsi="Times New Roman" w:cs="Times New Roman"/>
          <w:sz w:val="24"/>
        </w:rPr>
      </w:pPr>
    </w:p>
    <w:p w:rsidR="00121D11" w:rsidRPr="00CE6280" w:rsidRDefault="00121D11" w:rsidP="00121D11">
      <w:pPr>
        <w:pStyle w:val="BodyText2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Helical grooves</w:t>
      </w:r>
      <w:r w:rsidRPr="00CE62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w:r w:rsidRPr="00CE6280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inside of a firearm barrel.</w:t>
      </w:r>
    </w:p>
    <w:p w:rsidR="00121D11" w:rsidRDefault="00121D11" w:rsidP="00121D11">
      <w:pPr>
        <w:pStyle w:val="BodyText2"/>
        <w:rPr>
          <w:rFonts w:ascii="Times New Roman" w:hAnsi="Times New Roman" w:cs="Times New Roman"/>
          <w:sz w:val="24"/>
        </w:rPr>
      </w:pPr>
    </w:p>
    <w:p w:rsidR="00121D11" w:rsidRPr="00CE6280" w:rsidRDefault="00121D11" w:rsidP="00121D11">
      <w:pPr>
        <w:pStyle w:val="BodyText2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Pr="00CE6280">
        <w:rPr>
          <w:rFonts w:ascii="Times New Roman" w:hAnsi="Times New Roman" w:cs="Times New Roman"/>
          <w:sz w:val="24"/>
        </w:rPr>
        <w:t>ey safety checks that are performed as part of the initial physical examination of a firearm.</w:t>
      </w:r>
    </w:p>
    <w:p w:rsidR="00121D11" w:rsidRDefault="00121D11" w:rsidP="00121D11">
      <w:pPr>
        <w:pStyle w:val="BodyText2"/>
        <w:rPr>
          <w:rFonts w:ascii="Times New Roman" w:hAnsi="Times New Roman" w:cs="Times New Roman"/>
          <w:sz w:val="24"/>
        </w:rPr>
      </w:pPr>
    </w:p>
    <w:p w:rsidR="00121D11" w:rsidRPr="00CE6280" w:rsidRDefault="00121D11" w:rsidP="00121D11">
      <w:pPr>
        <w:pStyle w:val="BodyText2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CE6280">
        <w:rPr>
          <w:rFonts w:ascii="Times New Roman" w:hAnsi="Times New Roman" w:cs="Times New Roman"/>
          <w:sz w:val="24"/>
        </w:rPr>
        <w:t>ifference between Forensi</w:t>
      </w:r>
      <w:r>
        <w:rPr>
          <w:rFonts w:ascii="Times New Roman" w:hAnsi="Times New Roman" w:cs="Times New Roman"/>
          <w:sz w:val="24"/>
        </w:rPr>
        <w:t>c Biology and Forensic Serology.</w:t>
      </w:r>
    </w:p>
    <w:p w:rsidR="00121D11" w:rsidRDefault="00121D11" w:rsidP="00121D11">
      <w:pPr>
        <w:pStyle w:val="BodyText2"/>
        <w:rPr>
          <w:rFonts w:ascii="Times New Roman" w:hAnsi="Times New Roman" w:cs="Times New Roman"/>
          <w:sz w:val="24"/>
        </w:rPr>
      </w:pPr>
    </w:p>
    <w:p w:rsidR="00121D11" w:rsidRPr="00CE6280" w:rsidRDefault="00121D11" w:rsidP="00121D11">
      <w:pPr>
        <w:pStyle w:val="BodyText2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Pr="00CE6280">
        <w:rPr>
          <w:rFonts w:ascii="Times New Roman" w:hAnsi="Times New Roman" w:cs="Times New Roman"/>
          <w:sz w:val="24"/>
        </w:rPr>
        <w:t xml:space="preserve">lood serum </w:t>
      </w:r>
      <w:r>
        <w:rPr>
          <w:rFonts w:ascii="Times New Roman" w:hAnsi="Times New Roman" w:cs="Times New Roman"/>
          <w:sz w:val="24"/>
        </w:rPr>
        <w:t xml:space="preserve">vs </w:t>
      </w:r>
      <w:r w:rsidRPr="00CE6280">
        <w:rPr>
          <w:rFonts w:ascii="Times New Roman" w:hAnsi="Times New Roman" w:cs="Times New Roman"/>
          <w:sz w:val="24"/>
        </w:rPr>
        <w:t>blood plasma?</w:t>
      </w:r>
    </w:p>
    <w:p w:rsidR="00121D11" w:rsidRDefault="00121D11" w:rsidP="00121D11">
      <w:pPr>
        <w:pStyle w:val="BodyText2"/>
        <w:rPr>
          <w:rFonts w:ascii="Times New Roman" w:hAnsi="Times New Roman" w:cs="Times New Roman"/>
          <w:sz w:val="24"/>
        </w:rPr>
      </w:pPr>
    </w:p>
    <w:p w:rsidR="00121D11" w:rsidRPr="00CE6280" w:rsidRDefault="00121D11" w:rsidP="00121D11">
      <w:pPr>
        <w:pStyle w:val="BodyText2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CE6280">
        <w:rPr>
          <w:rFonts w:ascii="Times New Roman" w:hAnsi="Times New Roman" w:cs="Times New Roman"/>
          <w:sz w:val="24"/>
        </w:rPr>
        <w:t xml:space="preserve">mportant consideration when preserving blood or physiological evidence, and </w:t>
      </w:r>
      <w:r>
        <w:rPr>
          <w:rFonts w:ascii="Times New Roman" w:hAnsi="Times New Roman" w:cs="Times New Roman"/>
          <w:sz w:val="24"/>
        </w:rPr>
        <w:t>its importance</w:t>
      </w:r>
    </w:p>
    <w:p w:rsidR="00121D11" w:rsidRDefault="00121D11" w:rsidP="00121D11">
      <w:pPr>
        <w:pStyle w:val="BodyText2"/>
        <w:rPr>
          <w:rFonts w:ascii="Times New Roman" w:hAnsi="Times New Roman" w:cs="Times New Roman"/>
          <w:sz w:val="24"/>
        </w:rPr>
      </w:pPr>
    </w:p>
    <w:p w:rsidR="00121D11" w:rsidRDefault="00121D11" w:rsidP="00121D11">
      <w:pPr>
        <w:pStyle w:val="BodyText2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Factors that affect DNA evidence, collection, packaging, and analysis.</w:t>
      </w:r>
    </w:p>
    <w:p w:rsidR="00121D11" w:rsidRDefault="00121D11" w:rsidP="00121D11">
      <w:pPr>
        <w:pStyle w:val="ListParagraph"/>
      </w:pPr>
    </w:p>
    <w:p w:rsidR="00121D11" w:rsidRPr="00814722" w:rsidRDefault="00121D11" w:rsidP="00121D11">
      <w:pPr>
        <w:pStyle w:val="BodyText2"/>
        <w:rPr>
          <w:rFonts w:ascii="Times New Roman" w:hAnsi="Times New Roman" w:cs="Times New Roman"/>
          <w:b/>
          <w:sz w:val="28"/>
          <w:szCs w:val="28"/>
        </w:rPr>
      </w:pPr>
    </w:p>
    <w:p w:rsidR="00121D11" w:rsidRPr="00814722" w:rsidRDefault="00121D11" w:rsidP="00121D11">
      <w:pPr>
        <w:pStyle w:val="BodyText2"/>
        <w:rPr>
          <w:rFonts w:ascii="Times New Roman" w:hAnsi="Times New Roman" w:cs="Times New Roman"/>
          <w:b/>
          <w:sz w:val="28"/>
          <w:szCs w:val="28"/>
        </w:rPr>
      </w:pPr>
      <w:r w:rsidRPr="00814722">
        <w:rPr>
          <w:rFonts w:ascii="Times New Roman" w:hAnsi="Times New Roman" w:cs="Times New Roman"/>
          <w:b/>
          <w:sz w:val="28"/>
          <w:szCs w:val="28"/>
        </w:rPr>
        <w:t>IV. Study chapters 6, 7, 8, 9, 10 vocabulary quizzes.</w:t>
      </w:r>
    </w:p>
    <w:p w:rsidR="00121D11" w:rsidRPr="00814722" w:rsidRDefault="00121D11" w:rsidP="00121D11">
      <w:pPr>
        <w:pStyle w:val="BodyText2"/>
        <w:rPr>
          <w:rFonts w:ascii="Times New Roman" w:hAnsi="Times New Roman" w:cs="Times New Roman"/>
          <w:b/>
          <w:sz w:val="28"/>
          <w:szCs w:val="28"/>
        </w:rPr>
      </w:pPr>
    </w:p>
    <w:p w:rsidR="00121D11" w:rsidRPr="00814722" w:rsidRDefault="00121D11" w:rsidP="00121D11">
      <w:pPr>
        <w:pStyle w:val="BodyText2"/>
        <w:rPr>
          <w:rFonts w:ascii="Times New Roman" w:hAnsi="Times New Roman" w:cs="Times New Roman"/>
          <w:b/>
          <w:sz w:val="28"/>
          <w:szCs w:val="28"/>
        </w:rPr>
      </w:pPr>
      <w:r w:rsidRPr="00814722">
        <w:rPr>
          <w:rFonts w:ascii="Times New Roman" w:hAnsi="Times New Roman" w:cs="Times New Roman"/>
          <w:b/>
          <w:sz w:val="28"/>
          <w:szCs w:val="28"/>
        </w:rPr>
        <w:t>V. Study finger print hand-out, skin diagram, DNA Diagram</w:t>
      </w:r>
      <w:r>
        <w:rPr>
          <w:rFonts w:ascii="Times New Roman" w:hAnsi="Times New Roman" w:cs="Times New Roman"/>
          <w:b/>
          <w:sz w:val="28"/>
          <w:szCs w:val="28"/>
        </w:rPr>
        <w:t xml:space="preserve"> and Blood serum</w:t>
      </w:r>
      <w:r w:rsidRPr="008147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see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blog in case you don’t have them)</w:t>
      </w:r>
    </w:p>
    <w:p w:rsidR="00121D11" w:rsidRDefault="00121D11" w:rsidP="00121D11">
      <w:pPr>
        <w:rPr>
          <w:b/>
          <w:szCs w:val="22"/>
        </w:rPr>
      </w:pPr>
    </w:p>
    <w:p w:rsidR="00121D11" w:rsidRDefault="00121D11" w:rsidP="00121D11">
      <w:pPr>
        <w:rPr>
          <w:b/>
          <w:szCs w:val="22"/>
        </w:rPr>
      </w:pPr>
    </w:p>
    <w:p w:rsidR="00121D11" w:rsidRDefault="00121D11" w:rsidP="00121D11">
      <w:pPr>
        <w:rPr>
          <w:b/>
          <w:szCs w:val="22"/>
        </w:rPr>
      </w:pPr>
    </w:p>
    <w:p w:rsidR="00121D11" w:rsidRPr="00CE6280" w:rsidRDefault="00121D11" w:rsidP="00121D11">
      <w:pPr>
        <w:rPr>
          <w:b/>
          <w:szCs w:val="22"/>
        </w:rPr>
      </w:pPr>
    </w:p>
    <w:p w:rsidR="00121D11" w:rsidRPr="00CE6280" w:rsidRDefault="00121D11" w:rsidP="00121D11">
      <w:pPr>
        <w:rPr>
          <w:szCs w:val="22"/>
        </w:rPr>
      </w:pPr>
    </w:p>
    <w:p w:rsidR="00121D11" w:rsidRPr="00CE6280" w:rsidRDefault="00121D11" w:rsidP="00121D11"/>
    <w:p w:rsidR="00121D11" w:rsidRDefault="00121D11" w:rsidP="00121D11"/>
    <w:p w:rsidR="00121D11" w:rsidRDefault="00121D11" w:rsidP="00121D11"/>
    <w:p w:rsidR="00121D11" w:rsidRDefault="00121D11" w:rsidP="00121D11"/>
    <w:p w:rsidR="00121D11" w:rsidRDefault="00121D11" w:rsidP="00121D11"/>
    <w:p w:rsidR="00121D11" w:rsidRDefault="00121D11" w:rsidP="00121D11"/>
    <w:p w:rsidR="00121D11" w:rsidRDefault="00121D11" w:rsidP="00121D11"/>
    <w:p w:rsidR="00121D11" w:rsidRDefault="00121D11" w:rsidP="00121D11"/>
    <w:p w:rsidR="00121D11" w:rsidRDefault="00121D11" w:rsidP="00121D11"/>
    <w:p w:rsidR="00121D11" w:rsidRDefault="00121D11" w:rsidP="00121D11"/>
    <w:p w:rsidR="00121D11" w:rsidRDefault="00121D11" w:rsidP="00121D11"/>
    <w:p w:rsidR="00EE4909" w:rsidRDefault="00121D11">
      <w:bookmarkStart w:id="0" w:name="_GoBack"/>
      <w:bookmarkEnd w:id="0"/>
    </w:p>
    <w:sectPr w:rsidR="00EE4909" w:rsidSect="0079015D">
      <w:pgSz w:w="12240" w:h="15840"/>
      <w:pgMar w:top="2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61E46"/>
    <w:multiLevelType w:val="hybridMultilevel"/>
    <w:tmpl w:val="543A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41C5E"/>
    <w:multiLevelType w:val="hybridMultilevel"/>
    <w:tmpl w:val="D2C0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8402F"/>
    <w:multiLevelType w:val="hybridMultilevel"/>
    <w:tmpl w:val="082E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11"/>
    <w:rsid w:val="00121D11"/>
    <w:rsid w:val="003F2D85"/>
    <w:rsid w:val="009A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A0C30-270D-45E4-9592-D5FE480F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21D11"/>
    <w:pPr>
      <w:widowControl w:val="0"/>
      <w:autoSpaceDE w:val="0"/>
      <w:autoSpaceDN w:val="0"/>
      <w:adjustRightInd w:val="0"/>
    </w:pPr>
  </w:style>
  <w:style w:type="paragraph" w:styleId="BodyText2">
    <w:name w:val="Body Text 2"/>
    <w:basedOn w:val="Normal"/>
    <w:link w:val="BodyText2Char"/>
    <w:rsid w:val="00121D11"/>
    <w:rPr>
      <w:rFonts w:ascii="Arial" w:hAnsi="Arial" w:cs="Arial"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121D11"/>
    <w:rPr>
      <w:rFonts w:ascii="Arial" w:eastAsia="Times New Roman" w:hAnsi="Arial" w:cs="Arial"/>
      <w:bCs/>
      <w:szCs w:val="24"/>
    </w:rPr>
  </w:style>
  <w:style w:type="paragraph" w:styleId="ListParagraph">
    <w:name w:val="List Paragraph"/>
    <w:basedOn w:val="Normal"/>
    <w:uiPriority w:val="34"/>
    <w:qFormat/>
    <w:rsid w:val="0012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21B26151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2015-04-28T17:24:00Z</dcterms:created>
  <dcterms:modified xsi:type="dcterms:W3CDTF">2015-04-28T17:24:00Z</dcterms:modified>
</cp:coreProperties>
</file>