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7BD" w:rsidRPr="00FC77BD" w:rsidRDefault="00FC77BD" w:rsidP="00FC77BD">
      <w:pPr>
        <w:rPr>
          <w:rFonts w:ascii="Times New Roman" w:hAnsi="Times New Roman" w:cs="Times New Roman"/>
          <w:sz w:val="24"/>
          <w:szCs w:val="24"/>
        </w:rPr>
      </w:pPr>
      <w:r w:rsidRPr="00FC77BD">
        <w:rPr>
          <w:rFonts w:ascii="Times New Roman" w:hAnsi="Times New Roman" w:cs="Times New Roman"/>
          <w:sz w:val="24"/>
          <w:szCs w:val="24"/>
        </w:rPr>
        <w:t>Name: __________________________________________________      Date</w:t>
      </w:r>
      <w:proofErr w:type="gramStart"/>
      <w:r w:rsidRPr="00FC77BD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Pr="00FC77BD">
        <w:rPr>
          <w:rFonts w:ascii="Times New Roman" w:hAnsi="Times New Roman" w:cs="Times New Roman"/>
          <w:sz w:val="24"/>
          <w:szCs w:val="24"/>
        </w:rPr>
        <w:t>_____________</w:t>
      </w:r>
    </w:p>
    <w:p w:rsidR="00FC77BD" w:rsidRPr="00FC77BD" w:rsidRDefault="00FC77BD" w:rsidP="00FC77B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C77BD" w:rsidRPr="00FC77BD" w:rsidRDefault="00FC77BD" w:rsidP="00FC77B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C77BD" w:rsidRPr="00FC77BD" w:rsidRDefault="00FC77BD" w:rsidP="00FC77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77BD">
        <w:rPr>
          <w:rFonts w:ascii="Times New Roman" w:hAnsi="Times New Roman" w:cs="Times New Roman"/>
          <w:b/>
          <w:sz w:val="24"/>
          <w:szCs w:val="24"/>
        </w:rPr>
        <w:t>Lead Case #6</w:t>
      </w:r>
    </w:p>
    <w:p w:rsidR="00FC77BD" w:rsidRPr="00FC77BD" w:rsidRDefault="00FC77BD" w:rsidP="00FC77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77BD">
        <w:rPr>
          <w:rFonts w:ascii="Times New Roman" w:hAnsi="Times New Roman" w:cs="Times New Roman"/>
          <w:b/>
          <w:sz w:val="24"/>
          <w:szCs w:val="24"/>
        </w:rPr>
        <w:t>California vs. Gerald Mason</w:t>
      </w:r>
    </w:p>
    <w:p w:rsidR="00FC77BD" w:rsidRDefault="00FC77BD" w:rsidP="00FC77B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32"/>
          <w:szCs w:val="32"/>
        </w:rPr>
      </w:pPr>
      <w:r w:rsidRPr="00FC77BD">
        <w:rPr>
          <w:rFonts w:ascii="Times New Roman" w:hAnsi="Times New Roman" w:cs="Times New Roman"/>
          <w:b/>
          <w:sz w:val="32"/>
          <w:szCs w:val="32"/>
        </w:rPr>
        <w:t xml:space="preserve">Answer the following questions in a separate sheet of paper. Please attach this paper with your answers. </w:t>
      </w:r>
    </w:p>
    <w:p w:rsidR="00FC77BD" w:rsidRPr="00FC77BD" w:rsidRDefault="00FC77BD" w:rsidP="00FC77BD">
      <w:pPr>
        <w:pStyle w:val="ListParagraph"/>
        <w:ind w:left="1080"/>
        <w:rPr>
          <w:rFonts w:ascii="Times New Roman" w:hAnsi="Times New Roman" w:cs="Times New Roman"/>
          <w:b/>
          <w:sz w:val="32"/>
          <w:szCs w:val="32"/>
        </w:rPr>
      </w:pPr>
    </w:p>
    <w:p w:rsidR="00FC77BD" w:rsidRPr="00FC77BD" w:rsidRDefault="00FC77BD" w:rsidP="00FC77BD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FC77BD" w:rsidRPr="00FC77BD" w:rsidRDefault="00FC77BD" w:rsidP="00FC77BD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C77BD">
        <w:rPr>
          <w:rFonts w:ascii="Times New Roman" w:hAnsi="Times New Roman" w:cs="Times New Roman"/>
          <w:sz w:val="24"/>
          <w:szCs w:val="24"/>
        </w:rPr>
        <w:t>Summarize the chain of events on the case. (Date, time, location, etc.)</w:t>
      </w:r>
    </w:p>
    <w:p w:rsidR="00FC77BD" w:rsidRPr="00FC77BD" w:rsidRDefault="00FC77BD" w:rsidP="00FC77BD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C77BD">
        <w:rPr>
          <w:rFonts w:ascii="Times New Roman" w:hAnsi="Times New Roman" w:cs="Times New Roman"/>
          <w:sz w:val="24"/>
          <w:szCs w:val="24"/>
        </w:rPr>
        <w:t>What type of vehicle was used in the case?</w:t>
      </w:r>
    </w:p>
    <w:p w:rsidR="00FC77BD" w:rsidRPr="00FC77BD" w:rsidRDefault="00FC77BD" w:rsidP="00FC77BD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C77BD">
        <w:rPr>
          <w:rFonts w:ascii="Times New Roman" w:hAnsi="Times New Roman" w:cs="Times New Roman"/>
          <w:sz w:val="24"/>
          <w:szCs w:val="24"/>
        </w:rPr>
        <w:t>What type of scene investigation is this?</w:t>
      </w:r>
    </w:p>
    <w:p w:rsidR="00FC77BD" w:rsidRPr="00FC77BD" w:rsidRDefault="00FC77BD" w:rsidP="00FC77BD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C77BD">
        <w:rPr>
          <w:rFonts w:ascii="Times New Roman" w:hAnsi="Times New Roman" w:cs="Times New Roman"/>
          <w:sz w:val="24"/>
          <w:szCs w:val="24"/>
        </w:rPr>
        <w:t>What type of evidence did the crime squad find?</w:t>
      </w:r>
    </w:p>
    <w:p w:rsidR="00FC77BD" w:rsidRPr="00FC77BD" w:rsidRDefault="00FC77BD" w:rsidP="00FC77BD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C77BD">
        <w:rPr>
          <w:rFonts w:ascii="Times New Roman" w:hAnsi="Times New Roman" w:cs="Times New Roman"/>
          <w:sz w:val="24"/>
          <w:szCs w:val="24"/>
        </w:rPr>
        <w:t>Define, cold case?</w:t>
      </w:r>
    </w:p>
    <w:p w:rsidR="00FC77BD" w:rsidRPr="00FC77BD" w:rsidRDefault="00FC77BD" w:rsidP="00FC77BD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C77BD">
        <w:rPr>
          <w:rFonts w:ascii="Times New Roman" w:hAnsi="Times New Roman" w:cs="Times New Roman"/>
          <w:sz w:val="24"/>
          <w:szCs w:val="24"/>
        </w:rPr>
        <w:t>List some of the reasons of why the case was not solve</w:t>
      </w:r>
      <w:r w:rsidR="003D0D24">
        <w:rPr>
          <w:rFonts w:ascii="Times New Roman" w:hAnsi="Times New Roman" w:cs="Times New Roman"/>
          <w:sz w:val="24"/>
          <w:szCs w:val="24"/>
        </w:rPr>
        <w:t>d at the time it was com</w:t>
      </w:r>
      <w:r w:rsidR="003D0D24" w:rsidRPr="00FC77BD">
        <w:rPr>
          <w:rFonts w:ascii="Times New Roman" w:hAnsi="Times New Roman" w:cs="Times New Roman"/>
          <w:sz w:val="24"/>
          <w:szCs w:val="24"/>
        </w:rPr>
        <w:t>mitted</w:t>
      </w:r>
      <w:r w:rsidRPr="00FC77BD">
        <w:rPr>
          <w:rFonts w:ascii="Times New Roman" w:hAnsi="Times New Roman" w:cs="Times New Roman"/>
          <w:sz w:val="24"/>
          <w:szCs w:val="24"/>
        </w:rPr>
        <w:t>?</w:t>
      </w:r>
    </w:p>
    <w:p w:rsidR="00FC77BD" w:rsidRPr="00FC77BD" w:rsidRDefault="00FC77BD" w:rsidP="00FC77BD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C77BD">
        <w:rPr>
          <w:rFonts w:ascii="Times New Roman" w:hAnsi="Times New Roman" w:cs="Times New Roman"/>
          <w:sz w:val="24"/>
          <w:szCs w:val="24"/>
        </w:rPr>
        <w:t>How does this case illustrate the importance of finger prints?</w:t>
      </w:r>
      <w:bookmarkStart w:id="0" w:name="_GoBack"/>
      <w:bookmarkEnd w:id="0"/>
    </w:p>
    <w:p w:rsidR="00FC77BD" w:rsidRPr="00FC77BD" w:rsidRDefault="00FC77BD" w:rsidP="00FC77B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C77BD" w:rsidRPr="00FC77BD" w:rsidRDefault="00FC77BD" w:rsidP="00FC77BD">
      <w:pPr>
        <w:jc w:val="center"/>
        <w:rPr>
          <w:rFonts w:ascii="Times New Roman" w:hAnsi="Times New Roman" w:cs="Times New Roman"/>
        </w:rPr>
      </w:pPr>
    </w:p>
    <w:p w:rsidR="00AD5925" w:rsidRPr="00FC77BD" w:rsidRDefault="00AD5925">
      <w:pPr>
        <w:rPr>
          <w:rFonts w:ascii="Times New Roman" w:hAnsi="Times New Roman" w:cs="Times New Roman"/>
        </w:rPr>
      </w:pPr>
    </w:p>
    <w:p w:rsidR="00FC77BD" w:rsidRPr="00FC77BD" w:rsidRDefault="00FC77BD">
      <w:pPr>
        <w:rPr>
          <w:rFonts w:ascii="Times New Roman" w:hAnsi="Times New Roman" w:cs="Times New Roman"/>
        </w:rPr>
      </w:pPr>
    </w:p>
    <w:p w:rsidR="00FC77BD" w:rsidRPr="00FC77BD" w:rsidRDefault="00FC77BD">
      <w:pPr>
        <w:rPr>
          <w:rFonts w:ascii="Times New Roman" w:hAnsi="Times New Roman" w:cs="Times New Roman"/>
        </w:rPr>
      </w:pPr>
    </w:p>
    <w:p w:rsidR="00FC77BD" w:rsidRPr="00FC77BD" w:rsidRDefault="00FC77BD">
      <w:pPr>
        <w:rPr>
          <w:rFonts w:ascii="Times New Roman" w:hAnsi="Times New Roman" w:cs="Times New Roman"/>
        </w:rPr>
      </w:pPr>
    </w:p>
    <w:p w:rsidR="00FC77BD" w:rsidRPr="00FC77BD" w:rsidRDefault="00FC77BD">
      <w:pPr>
        <w:rPr>
          <w:rFonts w:ascii="Times New Roman" w:hAnsi="Times New Roman" w:cs="Times New Roman"/>
        </w:rPr>
      </w:pPr>
    </w:p>
    <w:p w:rsidR="00FC77BD" w:rsidRPr="00FC77BD" w:rsidRDefault="00FC77BD">
      <w:pPr>
        <w:rPr>
          <w:rFonts w:ascii="Times New Roman" w:hAnsi="Times New Roman" w:cs="Times New Roman"/>
        </w:rPr>
      </w:pPr>
    </w:p>
    <w:p w:rsidR="00FC77BD" w:rsidRPr="00FC77BD" w:rsidRDefault="00FC77BD">
      <w:pPr>
        <w:rPr>
          <w:rFonts w:ascii="Times New Roman" w:hAnsi="Times New Roman" w:cs="Times New Roman"/>
        </w:rPr>
      </w:pPr>
    </w:p>
    <w:p w:rsidR="00FC77BD" w:rsidRPr="00FC77BD" w:rsidRDefault="00FC77BD">
      <w:pPr>
        <w:rPr>
          <w:rFonts w:ascii="Times New Roman" w:hAnsi="Times New Roman" w:cs="Times New Roman"/>
          <w:b/>
        </w:rPr>
      </w:pPr>
      <w:r w:rsidRPr="00FC77BD">
        <w:rPr>
          <w:rFonts w:ascii="Times New Roman" w:hAnsi="Times New Roman" w:cs="Times New Roman"/>
          <w:b/>
        </w:rPr>
        <w:t>Due at the end of the class</w:t>
      </w:r>
    </w:p>
    <w:sectPr w:rsidR="00FC77BD" w:rsidRPr="00FC77BD" w:rsidSect="00A46B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36900"/>
    <w:multiLevelType w:val="hybridMultilevel"/>
    <w:tmpl w:val="C34820C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0966F4"/>
    <w:multiLevelType w:val="hybridMultilevel"/>
    <w:tmpl w:val="03C04E3C"/>
    <w:lvl w:ilvl="0" w:tplc="0A8844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C77BD"/>
    <w:rsid w:val="003D0D24"/>
    <w:rsid w:val="00AD5925"/>
    <w:rsid w:val="00FC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60FE591-9285-410D-8C0F-7471B8A6D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77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77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0D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0D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8AEAE22D</Template>
  <TotalTime>10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SMHS</Company>
  <LinksUpToDate>false</LinksUpToDate>
  <CharactersWithSpaces>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alopez</dc:creator>
  <cp:keywords/>
  <dc:description/>
  <cp:lastModifiedBy>Abraham Lopez</cp:lastModifiedBy>
  <cp:revision>2</cp:revision>
  <cp:lastPrinted>2015-01-22T13:23:00Z</cp:lastPrinted>
  <dcterms:created xsi:type="dcterms:W3CDTF">2013-02-06T19:11:00Z</dcterms:created>
  <dcterms:modified xsi:type="dcterms:W3CDTF">2015-01-22T13:29:00Z</dcterms:modified>
</cp:coreProperties>
</file>