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52" w:rsidRPr="00023E52" w:rsidRDefault="00023E52" w:rsidP="00023E52">
      <w:pPr>
        <w:ind w:hanging="810"/>
        <w:jc w:val="center"/>
        <w:rPr>
          <w:sz w:val="40"/>
          <w:szCs w:val="40"/>
        </w:rPr>
      </w:pPr>
      <w:r w:rsidRPr="00023E52">
        <w:rPr>
          <w:sz w:val="40"/>
          <w:szCs w:val="40"/>
        </w:rPr>
        <w:t>TYPES OF MUTATIONS</w:t>
      </w:r>
    </w:p>
    <w:p w:rsidR="00023E52" w:rsidRDefault="00023E52" w:rsidP="00023E52">
      <w:pPr>
        <w:ind w:hanging="810"/>
      </w:pPr>
    </w:p>
    <w:p w:rsidR="00023E52" w:rsidRDefault="00023E52" w:rsidP="00023E52">
      <w:pPr>
        <w:ind w:hanging="810"/>
      </w:pPr>
      <w:bookmarkStart w:id="0" w:name="_GoBack"/>
      <w:bookmarkEnd w:id="0"/>
    </w:p>
    <w:p w:rsidR="00023E52" w:rsidRDefault="00023E52" w:rsidP="00023E52">
      <w:pPr>
        <w:ind w:hanging="810"/>
      </w:pPr>
    </w:p>
    <w:p w:rsidR="00023E52" w:rsidRDefault="00023E52" w:rsidP="00023E52">
      <w:pPr>
        <w:ind w:hanging="810"/>
      </w:pPr>
      <w:r>
        <w:rPr>
          <w:noProof/>
        </w:rPr>
        <w:drawing>
          <wp:inline distT="0" distB="0" distL="0" distR="0" wp14:anchorId="7FFF93E7" wp14:editId="6A39C594">
            <wp:extent cx="7077075" cy="3380513"/>
            <wp:effectExtent l="0" t="0" r="0" b="0"/>
            <wp:docPr id="46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68" cy="340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4909" w:rsidRPr="00023E52" w:rsidRDefault="00023E52" w:rsidP="00023E52">
      <w:pPr>
        <w:tabs>
          <w:tab w:val="left" w:pos="3870"/>
        </w:tabs>
      </w:pPr>
      <w:r>
        <w:tab/>
      </w:r>
    </w:p>
    <w:sectPr w:rsidR="00EE4909" w:rsidRPr="0002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52"/>
    <w:rsid w:val="00023E52"/>
    <w:rsid w:val="003F2D85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E7FA-C8B9-474C-95D5-87EF5EB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C572E55D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2015-01-22T18:17:00Z</dcterms:created>
  <dcterms:modified xsi:type="dcterms:W3CDTF">2015-01-22T18:19:00Z</dcterms:modified>
</cp:coreProperties>
</file>